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F3366" w14:textId="77777777" w:rsidR="0050339E" w:rsidRPr="000A10E7" w:rsidRDefault="0050339E" w:rsidP="0050339E">
      <w:pPr>
        <w:spacing w:after="0" w:line="240" w:lineRule="auto"/>
        <w:jc w:val="center"/>
        <w:rPr>
          <w:rFonts w:ascii="Arial" w:eastAsia="Times New Roman" w:hAnsi="Arial" w:cs="Arial"/>
          <w:b/>
          <w:lang w:val="en-AU" w:eastAsia="en-AU"/>
        </w:rPr>
      </w:pPr>
      <w:r w:rsidRPr="000A10E7">
        <w:rPr>
          <w:rFonts w:ascii="Arial" w:eastAsia="Times New Roman" w:hAnsi="Arial" w:cs="Arial"/>
          <w:b/>
          <w:lang w:val="en-AU" w:eastAsia="en-AU"/>
        </w:rPr>
        <w:t>INSTRUMENT OF DESIGNATION</w:t>
      </w:r>
    </w:p>
    <w:p w14:paraId="7CE3DB0B" w14:textId="77777777" w:rsidR="0050339E" w:rsidRPr="000A10E7" w:rsidRDefault="0050339E" w:rsidP="0050339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val="en-AU" w:eastAsia="en-AU"/>
        </w:rPr>
      </w:pPr>
    </w:p>
    <w:p w14:paraId="4C57331A" w14:textId="77777777" w:rsidR="0050339E" w:rsidRPr="000A10E7" w:rsidRDefault="0050339E" w:rsidP="0050339E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color w:val="292526"/>
          <w:szCs w:val="24"/>
          <w:lang w:val="en-AU" w:eastAsia="en-AU"/>
        </w:rPr>
      </w:pPr>
      <w:r w:rsidRPr="000A10E7">
        <w:rPr>
          <w:rFonts w:ascii="Arial" w:eastAsia="Times New Roman" w:hAnsi="Arial" w:cs="Arial"/>
          <w:color w:val="292526"/>
          <w:szCs w:val="24"/>
          <w:lang w:val="en-AU" w:eastAsia="en-AU"/>
        </w:rPr>
        <w:t>FREEDOM OF INFORMATION ACT 1991</w:t>
      </w:r>
    </w:p>
    <w:p w14:paraId="48503AE5" w14:textId="77777777" w:rsidR="0050339E" w:rsidRPr="000A10E7" w:rsidRDefault="0050339E" w:rsidP="0050339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val="en-AU" w:eastAsia="en-AU"/>
        </w:rPr>
      </w:pPr>
    </w:p>
    <w:p w14:paraId="48F043D9" w14:textId="77777777" w:rsidR="0050339E" w:rsidRPr="000A10E7" w:rsidRDefault="0050339E" w:rsidP="0050339E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color w:val="292526"/>
          <w:szCs w:val="24"/>
          <w:lang w:val="en-AU" w:eastAsia="en-AU"/>
        </w:rPr>
      </w:pPr>
      <w:r w:rsidRPr="000A10E7">
        <w:rPr>
          <w:rFonts w:ascii="Arial" w:eastAsia="Times New Roman" w:hAnsi="Arial" w:cs="Arial"/>
          <w:color w:val="292526"/>
          <w:szCs w:val="24"/>
          <w:lang w:val="en-AU" w:eastAsia="en-AU"/>
        </w:rPr>
        <w:t>&lt;insert name of agency&gt;</w:t>
      </w:r>
    </w:p>
    <w:p w14:paraId="4467C1CF" w14:textId="77777777" w:rsidR="0050339E" w:rsidRPr="000A10E7" w:rsidRDefault="0050339E" w:rsidP="0050339E">
      <w:pPr>
        <w:spacing w:after="0" w:line="240" w:lineRule="auto"/>
        <w:ind w:left="360"/>
        <w:rPr>
          <w:rFonts w:ascii="Arial" w:eastAsia="Times New Roman" w:hAnsi="Arial" w:cs="Arial"/>
          <w:lang w:val="en-AU" w:eastAsia="en-AU"/>
        </w:rPr>
      </w:pPr>
    </w:p>
    <w:p w14:paraId="5B830434" w14:textId="77777777" w:rsidR="0050339E" w:rsidRPr="000A10E7" w:rsidRDefault="0050339E" w:rsidP="00474C58">
      <w:pPr>
        <w:keepNext/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en-AU"/>
        </w:rPr>
      </w:pPr>
      <w:r w:rsidRPr="000A10E7">
        <w:rPr>
          <w:rFonts w:ascii="Arial" w:eastAsia="Times New Roman" w:hAnsi="Arial" w:cs="Arial"/>
          <w:b/>
          <w:szCs w:val="18"/>
          <w:lang w:val="en-AU"/>
        </w:rPr>
        <w:t xml:space="preserve">The Designation of an Accredited Freedom of Information Officer by the </w:t>
      </w:r>
      <w:r w:rsidRPr="000A10E7">
        <w:rPr>
          <w:rFonts w:ascii="Arial" w:eastAsia="Times New Roman" w:hAnsi="Arial" w:cs="Arial"/>
          <w:b/>
          <w:szCs w:val="18"/>
          <w:lang w:val="en-AU"/>
        </w:rPr>
        <w:br/>
        <w:t xml:space="preserve">Principal Officer </w:t>
      </w:r>
    </w:p>
    <w:p w14:paraId="4C452F35" w14:textId="77777777" w:rsidR="0050339E" w:rsidRPr="000A10E7" w:rsidRDefault="0050339E" w:rsidP="00474C58">
      <w:pPr>
        <w:spacing w:before="240" w:after="0" w:line="240" w:lineRule="auto"/>
        <w:jc w:val="center"/>
        <w:rPr>
          <w:rFonts w:ascii="Arial" w:eastAsia="Times New Roman" w:hAnsi="Arial" w:cs="Arial"/>
          <w:b/>
          <w:lang w:val="en-AU" w:eastAsia="en-AU"/>
        </w:rPr>
      </w:pPr>
    </w:p>
    <w:p w14:paraId="1530E8D0" w14:textId="77777777" w:rsidR="0050339E" w:rsidRPr="000A10E7" w:rsidRDefault="0050339E" w:rsidP="00474C58">
      <w:pPr>
        <w:pBdr>
          <w:top w:val="single" w:sz="4" w:space="1" w:color="auto"/>
        </w:pBdr>
        <w:spacing w:before="240" w:after="0" w:line="240" w:lineRule="auto"/>
        <w:jc w:val="center"/>
        <w:rPr>
          <w:rFonts w:ascii="Arial" w:eastAsia="Times New Roman" w:hAnsi="Arial" w:cs="Arial"/>
          <w:lang w:val="en-AU" w:eastAsia="en-AU"/>
        </w:rPr>
      </w:pPr>
    </w:p>
    <w:p w14:paraId="10601DE6" w14:textId="77777777" w:rsidR="0050339E" w:rsidRPr="000A10E7" w:rsidRDefault="0050339E" w:rsidP="00474C58">
      <w:pPr>
        <w:tabs>
          <w:tab w:val="left" w:pos="1418"/>
        </w:tabs>
        <w:spacing w:before="240" w:after="0" w:line="240" w:lineRule="auto"/>
        <w:rPr>
          <w:rFonts w:ascii="Arial" w:eastAsia="Times New Roman" w:hAnsi="Arial" w:cs="Arial"/>
          <w:lang w:val="en-AU" w:eastAsia="en-AU"/>
        </w:rPr>
      </w:pPr>
      <w:r w:rsidRPr="000A10E7">
        <w:rPr>
          <w:rFonts w:ascii="Arial" w:eastAsia="Times New Roman" w:hAnsi="Arial" w:cs="Arial"/>
          <w:lang w:val="en-AU" w:eastAsia="en-AU"/>
        </w:rPr>
        <w:t xml:space="preserve">Pursuant to the </w:t>
      </w:r>
      <w:r w:rsidRPr="000A10E7">
        <w:rPr>
          <w:rFonts w:ascii="Arial" w:eastAsia="Times New Roman" w:hAnsi="Arial" w:cs="Arial"/>
          <w:i/>
          <w:lang w:val="en-AU" w:eastAsia="en-AU"/>
        </w:rPr>
        <w:t>Freedom of Information Act 1991</w:t>
      </w:r>
      <w:r w:rsidRPr="000A10E7">
        <w:rPr>
          <w:rFonts w:ascii="Arial" w:eastAsia="Times New Roman" w:hAnsi="Arial" w:cs="Arial"/>
          <w:lang w:val="en-AU" w:eastAsia="en-AU"/>
        </w:rPr>
        <w:t xml:space="preserve"> (FOI Act) agencies can designate Accredited Freedom of Information (FOI) Officers.</w:t>
      </w:r>
    </w:p>
    <w:p w14:paraId="5267CC15" w14:textId="77777777" w:rsidR="0050339E" w:rsidRPr="000A10E7" w:rsidRDefault="0050339E" w:rsidP="00474C58">
      <w:pPr>
        <w:spacing w:before="240" w:after="0" w:line="240" w:lineRule="auto"/>
        <w:rPr>
          <w:rFonts w:ascii="Arial" w:eastAsia="Times New Roman" w:hAnsi="Arial" w:cs="Arial"/>
          <w:lang w:val="en-AU" w:eastAsia="en-AU"/>
        </w:rPr>
      </w:pPr>
      <w:r w:rsidRPr="000A10E7">
        <w:rPr>
          <w:rFonts w:ascii="Arial" w:eastAsia="Times New Roman" w:hAnsi="Arial" w:cs="Arial"/>
          <w:lang w:val="en-AU" w:eastAsia="en-AU"/>
        </w:rPr>
        <w:t>Section 4 of the Act details the requirements of an Accredited FOI Officer, who is not the Principal Officer of the agency.</w:t>
      </w:r>
    </w:p>
    <w:p w14:paraId="730D1F10" w14:textId="77777777" w:rsidR="0050339E" w:rsidRPr="000A10E7" w:rsidRDefault="0050339E" w:rsidP="00474C58">
      <w:pPr>
        <w:spacing w:before="240" w:after="0" w:line="240" w:lineRule="auto"/>
        <w:rPr>
          <w:rFonts w:ascii="Arial" w:eastAsia="Times New Roman" w:hAnsi="Arial" w:cs="Arial"/>
          <w:lang w:val="en-AU" w:eastAsia="en-AU"/>
        </w:rPr>
      </w:pPr>
      <w:r w:rsidRPr="000A10E7">
        <w:rPr>
          <w:rFonts w:ascii="Arial" w:eastAsia="Times New Roman" w:hAnsi="Arial" w:cs="Arial"/>
          <w:lang w:val="en-AU" w:eastAsia="en-AU"/>
        </w:rPr>
        <w:t>This officer must:</w:t>
      </w:r>
    </w:p>
    <w:p w14:paraId="596D960F" w14:textId="77777777" w:rsidR="0050339E" w:rsidRPr="000A10E7" w:rsidRDefault="0050339E" w:rsidP="00474C58">
      <w:pPr>
        <w:numPr>
          <w:ilvl w:val="0"/>
          <w:numId w:val="3"/>
        </w:numPr>
        <w:spacing w:before="60" w:after="0" w:line="240" w:lineRule="auto"/>
        <w:rPr>
          <w:rFonts w:ascii="Arial" w:eastAsia="Times New Roman" w:hAnsi="Arial" w:cs="Arial"/>
          <w:lang w:val="en-AU" w:eastAsia="en-AU"/>
        </w:rPr>
      </w:pPr>
      <w:r w:rsidRPr="000A10E7">
        <w:rPr>
          <w:rFonts w:ascii="Arial" w:eastAsia="Times New Roman" w:hAnsi="Arial" w:cs="Arial"/>
          <w:lang w:val="en-AU" w:eastAsia="en-AU"/>
        </w:rPr>
        <w:t>have completed training of a type that has been approved by the Minister responsible for the FOI Act;</w:t>
      </w:r>
      <w:r w:rsidRPr="000A10E7">
        <w:rPr>
          <w:rFonts w:ascii="Arial" w:eastAsia="Times New Roman" w:hAnsi="Arial" w:cs="Arial"/>
          <w:vertAlign w:val="superscript"/>
          <w:lang w:val="en-AU" w:eastAsia="en-AU"/>
        </w:rPr>
        <w:footnoteReference w:id="1"/>
      </w:r>
      <w:r w:rsidRPr="000A10E7">
        <w:rPr>
          <w:rFonts w:ascii="Arial" w:eastAsia="Times New Roman" w:hAnsi="Arial" w:cs="Arial"/>
          <w:lang w:val="en-AU" w:eastAsia="en-AU"/>
        </w:rPr>
        <w:t xml:space="preserve"> </w:t>
      </w:r>
    </w:p>
    <w:p w14:paraId="5C2290FE" w14:textId="77777777" w:rsidR="0050339E" w:rsidRPr="000A10E7" w:rsidRDefault="0050339E" w:rsidP="00474C58">
      <w:pPr>
        <w:numPr>
          <w:ilvl w:val="0"/>
          <w:numId w:val="3"/>
        </w:numPr>
        <w:spacing w:before="60" w:after="0" w:line="240" w:lineRule="auto"/>
        <w:rPr>
          <w:rFonts w:ascii="Arial" w:eastAsia="Times New Roman" w:hAnsi="Arial" w:cs="Arial"/>
          <w:lang w:val="en-AU" w:eastAsia="en-AU"/>
        </w:rPr>
      </w:pPr>
      <w:r w:rsidRPr="000A10E7">
        <w:rPr>
          <w:rFonts w:ascii="Arial" w:eastAsia="Times New Roman" w:hAnsi="Arial" w:cs="Arial"/>
          <w:lang w:val="en-AU" w:eastAsia="en-AU"/>
        </w:rPr>
        <w:t xml:space="preserve">be employed in a position that usually reports to the principal officer of the agency or to the deputy or immediate delegate of the principal officer; and </w:t>
      </w:r>
    </w:p>
    <w:p w14:paraId="35214E6B" w14:textId="77777777" w:rsidR="0050339E" w:rsidRPr="000A10E7" w:rsidRDefault="0050339E" w:rsidP="00474C58">
      <w:pPr>
        <w:numPr>
          <w:ilvl w:val="0"/>
          <w:numId w:val="3"/>
        </w:numPr>
        <w:spacing w:before="60" w:after="0" w:line="240" w:lineRule="auto"/>
        <w:rPr>
          <w:rFonts w:ascii="Arial" w:eastAsia="Times New Roman" w:hAnsi="Arial" w:cs="Arial"/>
          <w:lang w:val="en-AU" w:eastAsia="en-AU"/>
        </w:rPr>
      </w:pPr>
      <w:r w:rsidRPr="000A10E7">
        <w:rPr>
          <w:rFonts w:ascii="Arial" w:eastAsia="Times New Roman" w:hAnsi="Arial" w:cs="Arial"/>
          <w:lang w:val="en-AU" w:eastAsia="en-AU"/>
        </w:rPr>
        <w:t>be designated by the Principal Officer of the agency as an Accredited FOI Officer of the agency.</w:t>
      </w:r>
    </w:p>
    <w:p w14:paraId="59CA3929" w14:textId="77777777" w:rsidR="0050339E" w:rsidRPr="000A10E7" w:rsidRDefault="0050339E" w:rsidP="00474C58">
      <w:pPr>
        <w:tabs>
          <w:tab w:val="left" w:pos="1418"/>
        </w:tabs>
        <w:spacing w:before="240" w:after="0" w:line="240" w:lineRule="auto"/>
        <w:rPr>
          <w:rFonts w:ascii="Arial" w:eastAsia="Times New Roman" w:hAnsi="Arial" w:cs="Arial"/>
          <w:b/>
          <w:lang w:val="en-AU" w:eastAsia="en-AU"/>
        </w:rPr>
      </w:pPr>
      <w:r w:rsidRPr="000A10E7">
        <w:rPr>
          <w:rFonts w:ascii="Arial" w:eastAsia="Times New Roman" w:hAnsi="Arial" w:cs="Arial"/>
          <w:lang w:val="en-AU" w:eastAsia="en-AU"/>
        </w:rPr>
        <w:t>I &lt;i</w:t>
      </w:r>
      <w:r w:rsidRPr="000A10E7">
        <w:rPr>
          <w:rFonts w:ascii="Arial" w:eastAsia="Times New Roman" w:hAnsi="Arial" w:cs="Arial"/>
          <w:b/>
          <w:bCs/>
          <w:lang w:val="en-AU" w:eastAsia="en-AU"/>
        </w:rPr>
        <w:t>nsert name of principal officer and name of agency</w:t>
      </w:r>
      <w:r w:rsidRPr="000A10E7">
        <w:rPr>
          <w:rFonts w:ascii="Arial" w:eastAsia="Times New Roman" w:hAnsi="Arial" w:cs="Arial"/>
          <w:lang w:val="en-AU" w:eastAsia="en-AU"/>
        </w:rPr>
        <w:t xml:space="preserve">&gt;, pursuant to section 4 of the FOI Act, </w:t>
      </w:r>
      <w:r w:rsidRPr="000A10E7">
        <w:rPr>
          <w:rFonts w:ascii="Arial" w:eastAsia="Times New Roman" w:hAnsi="Arial" w:cs="Arial"/>
          <w:b/>
          <w:lang w:val="en-AU" w:eastAsia="en-AU"/>
        </w:rPr>
        <w:t>designate</w:t>
      </w:r>
    </w:p>
    <w:p w14:paraId="3DFFAF03" w14:textId="77777777" w:rsidR="0050339E" w:rsidRPr="000A10E7" w:rsidRDefault="0050339E" w:rsidP="00474C58">
      <w:pPr>
        <w:tabs>
          <w:tab w:val="left" w:pos="1418"/>
        </w:tabs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  <w:lang w:val="en-AU" w:eastAsia="en-AU"/>
        </w:rPr>
      </w:pPr>
      <w:r w:rsidRPr="000A10E7">
        <w:rPr>
          <w:rFonts w:ascii="Arial" w:eastAsia="Times New Roman" w:hAnsi="Arial" w:cs="Arial"/>
          <w:b/>
          <w:u w:val="single"/>
          <w:lang w:val="en-AU" w:eastAsia="en-AU"/>
        </w:rPr>
        <w:t>&lt;insert name of officer&gt;</w:t>
      </w:r>
    </w:p>
    <w:p w14:paraId="14E9ED1F" w14:textId="77777777" w:rsidR="0050339E" w:rsidRPr="000A10E7" w:rsidRDefault="0050339E" w:rsidP="00474C58">
      <w:pPr>
        <w:tabs>
          <w:tab w:val="left" w:pos="1418"/>
        </w:tabs>
        <w:spacing w:before="240" w:after="0" w:line="240" w:lineRule="auto"/>
        <w:rPr>
          <w:rFonts w:ascii="Arial" w:eastAsia="Times New Roman" w:hAnsi="Arial" w:cs="Arial"/>
          <w:lang w:val="en-AU" w:eastAsia="en-AU"/>
        </w:rPr>
      </w:pPr>
      <w:r w:rsidRPr="000A10E7">
        <w:rPr>
          <w:rFonts w:ascii="Arial" w:eastAsia="Times New Roman" w:hAnsi="Arial" w:cs="Arial"/>
          <w:lang w:val="en-AU" w:eastAsia="en-AU"/>
        </w:rPr>
        <w:t>as an Accredited FOI Officer for the &lt;</w:t>
      </w:r>
      <w:r w:rsidRPr="000A10E7">
        <w:rPr>
          <w:rFonts w:ascii="Arial" w:eastAsia="Times New Roman" w:hAnsi="Arial" w:cs="Arial"/>
          <w:b/>
          <w:bCs/>
          <w:lang w:val="en-AU" w:eastAsia="en-AU"/>
        </w:rPr>
        <w:t>insert name of agency&gt;</w:t>
      </w:r>
      <w:r w:rsidRPr="000A10E7">
        <w:rPr>
          <w:rFonts w:ascii="Arial" w:eastAsia="Times New Roman" w:hAnsi="Arial" w:cs="Arial"/>
          <w:lang w:val="en-AU" w:eastAsia="en-AU"/>
        </w:rPr>
        <w:t xml:space="preserve"> as he/she has met the legislative requirements, having completed the approved training and is employed in a position that usually reports to the principal officer of the agency or to the deputy or immediate delegate of the principal officer.</w:t>
      </w:r>
    </w:p>
    <w:p w14:paraId="6D3A685E" w14:textId="77777777" w:rsidR="0050339E" w:rsidRPr="000A10E7" w:rsidRDefault="0050339E" w:rsidP="00474C58">
      <w:pPr>
        <w:spacing w:before="240" w:after="0" w:line="240" w:lineRule="auto"/>
        <w:rPr>
          <w:rFonts w:ascii="Arial" w:eastAsia="Times New Roman" w:hAnsi="Arial" w:cs="Arial"/>
          <w:lang w:val="en-AU" w:eastAsia="en-AU"/>
        </w:rPr>
      </w:pPr>
    </w:p>
    <w:p w14:paraId="74C2E17F" w14:textId="77777777" w:rsidR="0050339E" w:rsidRPr="000A10E7" w:rsidRDefault="0050339E" w:rsidP="00474C58">
      <w:pPr>
        <w:spacing w:before="240" w:after="0" w:line="240" w:lineRule="auto"/>
        <w:rPr>
          <w:rFonts w:ascii="Arial" w:eastAsia="Times New Roman" w:hAnsi="Arial" w:cs="Arial"/>
          <w:lang w:val="en-AU" w:eastAsia="en-AU"/>
        </w:rPr>
      </w:pPr>
      <w:r w:rsidRPr="000A10E7">
        <w:rPr>
          <w:rFonts w:ascii="Arial" w:eastAsia="Times New Roman" w:hAnsi="Arial" w:cs="Arial"/>
          <w:lang w:val="en-AU" w:eastAsia="en-AU"/>
        </w:rPr>
        <w:t>………………………………..….</w:t>
      </w:r>
    </w:p>
    <w:p w14:paraId="7351AF02" w14:textId="77777777" w:rsidR="0050339E" w:rsidRPr="000A10E7" w:rsidRDefault="0050339E" w:rsidP="00474C58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caps/>
          <w:lang w:val="en-AU" w:eastAsia="en-AU"/>
        </w:rPr>
      </w:pPr>
      <w:r w:rsidRPr="000A10E7">
        <w:rPr>
          <w:rFonts w:ascii="Arial" w:eastAsia="Times New Roman" w:hAnsi="Arial" w:cs="Arial"/>
          <w:lang w:val="en-AU" w:eastAsia="en-AU"/>
        </w:rPr>
        <w:t>Principal Officer</w:t>
      </w:r>
    </w:p>
    <w:p w14:paraId="1FB3D2E5" w14:textId="77777777" w:rsidR="0050339E" w:rsidRPr="000A10E7" w:rsidRDefault="0050339E" w:rsidP="00474C58">
      <w:pPr>
        <w:spacing w:after="0" w:line="240" w:lineRule="auto"/>
        <w:rPr>
          <w:rFonts w:ascii="Arial" w:eastAsia="Times New Roman" w:hAnsi="Arial" w:cs="Arial"/>
          <w:b/>
          <w:bCs/>
          <w:lang w:val="en-AU" w:eastAsia="en-AU"/>
        </w:rPr>
      </w:pPr>
      <w:r w:rsidRPr="000A10E7">
        <w:rPr>
          <w:rFonts w:ascii="Arial" w:eastAsia="Times New Roman" w:hAnsi="Arial" w:cs="Arial"/>
          <w:b/>
          <w:bCs/>
          <w:caps/>
          <w:lang w:val="en-AU" w:eastAsia="en-AU"/>
        </w:rPr>
        <w:t>&lt;</w:t>
      </w:r>
      <w:r w:rsidRPr="000A10E7">
        <w:rPr>
          <w:rFonts w:ascii="Arial" w:eastAsia="Times New Roman" w:hAnsi="Arial" w:cs="Arial"/>
          <w:b/>
          <w:bCs/>
          <w:lang w:val="en-AU" w:eastAsia="en-AU"/>
        </w:rPr>
        <w:t>insert title&gt;</w:t>
      </w:r>
    </w:p>
    <w:p w14:paraId="50AE55B6" w14:textId="77777777" w:rsidR="0050339E" w:rsidRPr="000A10E7" w:rsidRDefault="0050339E" w:rsidP="00474C58">
      <w:pPr>
        <w:spacing w:after="0" w:line="240" w:lineRule="auto"/>
        <w:rPr>
          <w:rFonts w:ascii="Arial" w:eastAsia="Times New Roman" w:hAnsi="Arial" w:cs="Arial"/>
          <w:b/>
          <w:bCs/>
          <w:lang w:val="en-AU" w:eastAsia="en-AU"/>
        </w:rPr>
      </w:pPr>
    </w:p>
    <w:p w14:paraId="4B1AFBA3" w14:textId="77777777" w:rsidR="0050339E" w:rsidRPr="000A10E7" w:rsidRDefault="0050339E" w:rsidP="00474C58">
      <w:pPr>
        <w:keepNext/>
        <w:spacing w:after="0" w:line="240" w:lineRule="auto"/>
        <w:outlineLvl w:val="5"/>
        <w:rPr>
          <w:rFonts w:ascii="Arial" w:eastAsia="Times New Roman" w:hAnsi="Arial" w:cs="Arial"/>
          <w:b/>
          <w:bCs/>
          <w:szCs w:val="18"/>
          <w:lang w:val="en-AU"/>
        </w:rPr>
      </w:pPr>
      <w:r w:rsidRPr="000A10E7">
        <w:rPr>
          <w:rFonts w:ascii="Arial" w:eastAsia="Times New Roman" w:hAnsi="Arial" w:cs="Arial"/>
          <w:b/>
          <w:bCs/>
          <w:szCs w:val="18"/>
          <w:lang w:val="en-AU"/>
        </w:rPr>
        <w:t>&lt;insert name of agency&gt;</w:t>
      </w:r>
    </w:p>
    <w:p w14:paraId="653471DB" w14:textId="77777777" w:rsidR="0050339E" w:rsidRPr="000A10E7" w:rsidRDefault="0050339E" w:rsidP="00474C58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</w:p>
    <w:p w14:paraId="2800D000" w14:textId="77777777" w:rsidR="0050339E" w:rsidRPr="000A10E7" w:rsidRDefault="0050339E" w:rsidP="00474C58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  <w:r w:rsidRPr="000A10E7">
        <w:rPr>
          <w:rFonts w:ascii="Arial" w:eastAsia="Times New Roman" w:hAnsi="Arial" w:cs="Arial"/>
          <w:lang w:val="en-AU" w:eastAsia="en-AU"/>
        </w:rPr>
        <w:t xml:space="preserve">    /    /</w:t>
      </w:r>
    </w:p>
    <w:p w14:paraId="423869FD" w14:textId="77777777" w:rsidR="00063A2A" w:rsidRPr="000A10E7" w:rsidRDefault="00063A2A" w:rsidP="00E426B4">
      <w:pPr>
        <w:spacing w:after="0" w:line="240" w:lineRule="auto"/>
        <w:rPr>
          <w:rFonts w:ascii="Arial" w:eastAsia="Times New Roman" w:hAnsi="Arial" w:cs="Arial"/>
          <w:lang w:val="en-AU" w:eastAsia="en-AU"/>
        </w:rPr>
      </w:pPr>
    </w:p>
    <w:sectPr w:rsidR="00063A2A" w:rsidRPr="000A1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307" w:left="1440" w:header="706" w:footer="706" w:gutter="28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D4407" w14:textId="77777777" w:rsidR="00BE5107" w:rsidRDefault="00BE5107" w:rsidP="00C662F4">
      <w:pPr>
        <w:spacing w:after="0" w:line="240" w:lineRule="auto"/>
      </w:pPr>
      <w:r>
        <w:separator/>
      </w:r>
    </w:p>
  </w:endnote>
  <w:endnote w:type="continuationSeparator" w:id="0">
    <w:p w14:paraId="42223B3C" w14:textId="77777777" w:rsidR="00BE5107" w:rsidRDefault="00BE5107" w:rsidP="00C6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161D6" w14:textId="77777777" w:rsidR="00C662F4" w:rsidRDefault="00C66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D4F6E" w14:textId="77777777" w:rsidR="00C662F4" w:rsidRDefault="00C662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CDCA0" w14:textId="77777777" w:rsidR="000D328B" w:rsidRDefault="000D328B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779A5" w14:textId="77777777" w:rsidR="00BE5107" w:rsidRDefault="00BE5107" w:rsidP="00C662F4">
      <w:pPr>
        <w:spacing w:after="0" w:line="240" w:lineRule="auto"/>
      </w:pPr>
      <w:r>
        <w:separator/>
      </w:r>
    </w:p>
  </w:footnote>
  <w:footnote w:type="continuationSeparator" w:id="0">
    <w:p w14:paraId="7C158A70" w14:textId="77777777" w:rsidR="00BE5107" w:rsidRDefault="00BE5107" w:rsidP="00C662F4">
      <w:pPr>
        <w:spacing w:after="0" w:line="240" w:lineRule="auto"/>
      </w:pPr>
      <w:r>
        <w:continuationSeparator/>
      </w:r>
    </w:p>
  </w:footnote>
  <w:footnote w:id="1">
    <w:p w14:paraId="4BA5F981" w14:textId="77777777" w:rsidR="0050339E" w:rsidRPr="00A60DCB" w:rsidRDefault="0050339E" w:rsidP="0050339E">
      <w:pPr>
        <w:pStyle w:val="FootnoteText"/>
        <w:rPr>
          <w:rFonts w:ascii="Arial" w:hAnsi="Arial" w:cs="Arial"/>
        </w:rPr>
      </w:pPr>
      <w:r w:rsidRPr="00A60DCB">
        <w:rPr>
          <w:rStyle w:val="FootnoteReference"/>
          <w:rFonts w:ascii="Arial" w:hAnsi="Arial" w:cs="Arial"/>
        </w:rPr>
        <w:footnoteRef/>
      </w:r>
      <w:r w:rsidRPr="00A60DCB">
        <w:rPr>
          <w:rFonts w:ascii="Arial" w:hAnsi="Arial" w:cs="Arial"/>
        </w:rPr>
        <w:t xml:space="preserve"> If the person attended training from November 2009 onwards, they must complete all four modules of the approved training.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13EA5" w14:textId="77777777" w:rsidR="00C662F4" w:rsidRDefault="00C662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6DD50" w14:textId="77777777" w:rsidR="00C662F4" w:rsidRDefault="00C662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EF9CB" w14:textId="77777777" w:rsidR="000D328B" w:rsidRDefault="000D328B">
    <w:pPr>
      <w:pStyle w:val="Header"/>
      <w:tabs>
        <w:tab w:val="left" w:pos="3060"/>
      </w:tabs>
      <w:autoSpaceDE w:val="0"/>
      <w:autoSpaceDN w:val="0"/>
      <w:adjustRightInd w:val="0"/>
      <w:spacing w:after="20"/>
      <w:rPr>
        <w:noProof/>
        <w:color w:val="292526"/>
        <w:szCs w:val="21"/>
      </w:rPr>
    </w:pPr>
  </w:p>
  <w:p w14:paraId="17E1A768" w14:textId="77777777" w:rsidR="000D328B" w:rsidRDefault="000D328B">
    <w:pPr>
      <w:pStyle w:val="Header"/>
    </w:pPr>
  </w:p>
  <w:p w14:paraId="46DFFF45" w14:textId="77777777" w:rsidR="000D328B" w:rsidRDefault="000D328B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B03F9"/>
    <w:multiLevelType w:val="hybridMultilevel"/>
    <w:tmpl w:val="3D6A6D92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1FE25E19"/>
    <w:multiLevelType w:val="hybridMultilevel"/>
    <w:tmpl w:val="5D9A7216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" w15:restartNumberingAfterBreak="0">
    <w:nsid w:val="3FC3639D"/>
    <w:multiLevelType w:val="hybridMultilevel"/>
    <w:tmpl w:val="8440157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F4"/>
    <w:rsid w:val="00063A2A"/>
    <w:rsid w:val="000A10E7"/>
    <w:rsid w:val="000D328B"/>
    <w:rsid w:val="00474C58"/>
    <w:rsid w:val="0050339E"/>
    <w:rsid w:val="00606E0E"/>
    <w:rsid w:val="006831E5"/>
    <w:rsid w:val="00784347"/>
    <w:rsid w:val="00795CE9"/>
    <w:rsid w:val="008932CE"/>
    <w:rsid w:val="00A60DCB"/>
    <w:rsid w:val="00AD7EC8"/>
    <w:rsid w:val="00B97524"/>
    <w:rsid w:val="00BE5107"/>
    <w:rsid w:val="00C57B74"/>
    <w:rsid w:val="00C662F4"/>
    <w:rsid w:val="00E426B4"/>
    <w:rsid w:val="00F7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DDA69E"/>
  <w15:chartTrackingRefBased/>
  <w15:docId w15:val="{A62EE8FC-2BE1-40E8-90E9-32D983DC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2F4"/>
  </w:style>
  <w:style w:type="paragraph" w:styleId="Footer">
    <w:name w:val="footer"/>
    <w:basedOn w:val="Normal"/>
    <w:link w:val="FooterChar"/>
    <w:uiPriority w:val="99"/>
    <w:unhideWhenUsed/>
    <w:rsid w:val="00C66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2F4"/>
  </w:style>
  <w:style w:type="paragraph" w:styleId="FootnoteText">
    <w:name w:val="footnote text"/>
    <w:basedOn w:val="Normal"/>
    <w:link w:val="FootnoteTextChar"/>
    <w:uiPriority w:val="99"/>
    <w:semiHidden/>
    <w:unhideWhenUsed/>
    <w:rsid w:val="00C662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662F4"/>
    <w:rPr>
      <w:sz w:val="20"/>
      <w:szCs w:val="20"/>
    </w:rPr>
  </w:style>
  <w:style w:type="character" w:styleId="Hyperlink">
    <w:name w:val="Hyperlink"/>
    <w:semiHidden/>
    <w:rsid w:val="00C662F4"/>
    <w:rPr>
      <w:color w:val="0000FF"/>
      <w:u w:val="single"/>
    </w:rPr>
  </w:style>
  <w:style w:type="character" w:styleId="PageNumber">
    <w:name w:val="page number"/>
    <w:semiHidden/>
    <w:rsid w:val="00C662F4"/>
  </w:style>
  <w:style w:type="paragraph" w:customStyle="1" w:styleId="Address">
    <w:name w:val="Address"/>
    <w:basedOn w:val="Normal"/>
    <w:rsid w:val="00C662F4"/>
    <w:pPr>
      <w:spacing w:after="0" w:line="240" w:lineRule="auto"/>
    </w:pPr>
    <w:rPr>
      <w:rFonts w:ascii="Arial" w:eastAsia="Times New Roman" w:hAnsi="Arial"/>
      <w:noProof/>
      <w:sz w:val="16"/>
      <w:szCs w:val="24"/>
      <w:lang w:val="en-AU" w:eastAsia="en-AU"/>
    </w:rPr>
  </w:style>
  <w:style w:type="character" w:styleId="FootnoteReference">
    <w:name w:val="footnote reference"/>
    <w:semiHidden/>
    <w:rsid w:val="00C662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RSA_Templates\Office%202010\SR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8E9FAE793A5B416C8588B7725A49662D" version="1.0.0">
  <systemFields>
    <field name="Objective-Id">
      <value order="0">A175300</value>
    </field>
    <field name="Objective-Title">
      <value order="0">Instrument of Designation - other agencies</value>
    </field>
    <field name="Objective-Description">
      <value order="0"/>
    </field>
    <field name="Objective-CreationStamp">
      <value order="0">2020-01-13T05:41:08Z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2021-07-07T05:56:42Z</value>
    </field>
    <field name="Objective-Owner">
      <value order="0">Adam Ryan</value>
    </field>
    <field name="Objective-Path">
      <value order="0">Objective Global Folder:AGD Corporate:FINANCE PEOPLE &amp; PERFORMANCE DIVISION:State Records SA:Business Records:Freedom of Information Administration:Advice:FOI &amp; FOIMS Sample Letters and Forms</value>
    </field>
    <field name="Objective-Parent">
      <value order="0">FOI &amp; FOIMS Sample Letters and Forms</value>
    </field>
    <field name="Objective-State">
      <value order="0">Being Drafted</value>
    </field>
    <field name="Objective-VersionId">
      <value order="0">vA602785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SRSA19-00518</value>
    </field>
    <field name="Objective-Classification">
      <value order="0">Official</value>
    </field>
    <field name="Objective-Caveats">
      <value order="0"/>
    </field>
  </systemFields>
  <catalogues>
    <catalogue name="State Records Document Type Catalogue" type="type" ori="id:cA24">
      <field name="Objective-State Records Document ID">
        <value order="0">20-00707</value>
      </field>
      <field name="Objective-External Reference">
        <value order="0"/>
      </field>
      <field name="Objective-Date Created">
        <value order="0"/>
      </field>
      <field name="Objective-Date Received">
        <value order="0"/>
      </field>
      <field name="Objective-Date of Document">
        <value order="0"/>
      </field>
      <field name="Objective-Author">
        <value order="0"/>
      </field>
      <field name="Objective-Author Type">
        <value order="0"/>
      </field>
      <field name="Objective-Document Type">
        <value order="0"/>
      </field>
      <field name="Objective-Information Management Marke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E9FAE793A5B416C8588B7725A49662D"/>
  </ds:schemaRefs>
</ds:datastoreItem>
</file>

<file path=customXml/itemProps2.xml><?xml version="1.0" encoding="utf-8"?>
<ds:datastoreItem xmlns:ds="http://schemas.openxmlformats.org/officeDocument/2006/customXml" ds:itemID="{F4F82002-A08C-4578-84A6-BE4730AF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 Blank</Template>
  <TotalTime>2</TotalTime>
  <Pages>1</Pages>
  <Words>198</Words>
  <Characters>1133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20160404 Instrument of Designation - other agencies Draft V01</vt:lpstr>
    </vt:vector>
  </TitlesOfParts>
  <Company>State Records of South Australia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20160404 Instrument of Designation - other agencies Final V1</dc:title>
  <dc:subject>FREEDOM OF INFORMATION ADMINISTRATION</dc:subject>
  <dc:creator>State Records of South Australia</dc:creator>
  <cp:keywords>FREEDOM OF INFORMATION ADMINISTRATION\ADVICE</cp:keywords>
  <dc:description/>
  <cp:lastModifiedBy>Ryan, Adam (AGD)</cp:lastModifiedBy>
  <cp:revision>4</cp:revision>
  <dcterms:created xsi:type="dcterms:W3CDTF">2019-06-19T03:09:00Z</dcterms:created>
  <dcterms:modified xsi:type="dcterms:W3CDTF">2021-07-15T02:17:00Z</dcterms:modified>
  <cp:category>Freedom_Of_Information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wState">
    <vt:i4>1</vt:i4>
  </property>
  <property fmtid="{D5CDD505-2E9C-101B-9397-08002B2CF9AE}" pid="3" name="Version No">
    <vt:i4>1</vt:i4>
  </property>
  <property fmtid="{D5CDD505-2E9C-101B-9397-08002B2CF9AE}" pid="4" name="Record Title">
    <vt:lpwstr>Instrument of Designation - other agencies</vt:lpwstr>
  </property>
  <property fmtid="{D5CDD505-2E9C-101B-9397-08002B2CF9AE}" pid="5" name="Agent Title.Recipient">
    <vt:lpwstr>Natalie Cullen</vt:lpwstr>
  </property>
  <property fmtid="{D5CDD505-2E9C-101B-9397-08002B2CF9AE}" pid="6" name="_SelfApproval">
    <vt:bool>true</vt:bool>
  </property>
  <property fmtid="{D5CDD505-2E9C-101B-9397-08002B2CF9AE}" pid="7" name="_DocumentID">
    <vt:bool>false</vt:bool>
  </property>
  <property fmtid="{D5CDD505-2E9C-101B-9397-08002B2CF9AE}" pid="8" name="Recipients Name">
    <vt:lpwstr>Natalie Cull</vt:lpwstr>
  </property>
  <property fmtid="{D5CDD505-2E9C-101B-9397-08002B2CF9AE}" pid="9" name="Control No Prefix To Use">
    <vt:lpwstr/>
  </property>
  <property fmtid="{D5CDD505-2E9C-101B-9397-08002B2CF9AE}" pid="10" name="Folder Name">
    <vt:lpwstr>$SR07-00228 - What is an Accredited FOI Officer Info Sheet</vt:lpwstr>
  </property>
  <property fmtid="{D5CDD505-2E9C-101B-9397-08002B2CF9AE}" pid="11" name="Line Of Business">
    <vt:lpwstr>Freedom_Of_Information</vt:lpwstr>
  </property>
  <property fmtid="{D5CDD505-2E9C-101B-9397-08002B2CF9AE}" pid="12" name="Record Access.Issued Date">
    <vt:lpwstr>2016-04-04</vt:lpwstr>
  </property>
  <property fmtid="{D5CDD505-2E9C-101B-9397-08002B2CF9AE}" pid="13" name="Record Access.Access Rights">
    <vt:lpwstr>Open</vt:lpwstr>
  </property>
  <property fmtid="{D5CDD505-2E9C-101B-9397-08002B2CF9AE}" pid="14" name="Record Access.Caveat">
    <vt:lpwstr>None</vt:lpwstr>
  </property>
  <property fmtid="{D5CDD505-2E9C-101B-9397-08002B2CF9AE}" pid="15" name="Record Access.Determination Date">
    <vt:lpwstr>2016-04-04</vt:lpwstr>
  </property>
  <property fmtid="{D5CDD505-2E9C-101B-9397-08002B2CF9AE}" pid="16" name="Record Access.Review Due Date">
    <vt:lpwstr>2018-04-04</vt:lpwstr>
  </property>
  <property fmtid="{D5CDD505-2E9C-101B-9397-08002B2CF9AE}" pid="17" name="Record Access.Security Classification">
    <vt:lpwstr>Unrestricted</vt:lpwstr>
  </property>
  <property fmtid="{D5CDD505-2E9C-101B-9397-08002B2CF9AE}" pid="18" name="Record Category Type">
    <vt:lpwstr>Document</vt:lpwstr>
  </property>
  <property fmtid="{D5CDD505-2E9C-101B-9397-08002B2CF9AE}" pid="19" name="Record Classification.Function">
    <vt:lpwstr>FREEDOM OF INFORMATION ADMINISTRATION</vt:lpwstr>
  </property>
  <property fmtid="{D5CDD505-2E9C-101B-9397-08002B2CF9AE}" pid="20" name="Record Classification.Activity">
    <vt:lpwstr>ADVICE</vt:lpwstr>
  </property>
  <property fmtid="{D5CDD505-2E9C-101B-9397-08002B2CF9AE}" pid="21" name="Record Classification.Subject">
    <vt:lpwstr>$SR07-00228 - What is an Accredited FOI Officer Info Sheet</vt:lpwstr>
  </property>
  <property fmtid="{D5CDD505-2E9C-101B-9397-08002B2CF9AE}" pid="22" name="Record Coverage.Jurisdiction">
    <vt:lpwstr>SA</vt:lpwstr>
  </property>
  <property fmtid="{D5CDD505-2E9C-101B-9397-08002B2CF9AE}" pid="23" name="Record Date.Date Created">
    <vt:lpwstr>2016-04-04</vt:lpwstr>
  </property>
  <property fmtid="{D5CDD505-2E9C-101B-9397-08002B2CF9AE}" pid="24" name="Record Date.Date Issued">
    <vt:lpwstr>2016-04-04</vt:lpwstr>
  </property>
  <property fmtid="{D5CDD505-2E9C-101B-9397-08002B2CF9AE}" pid="25" name="Record Date.Date Approved">
    <vt:lpwstr>2016-04-04</vt:lpwstr>
  </property>
  <property fmtid="{D5CDD505-2E9C-101B-9397-08002B2CF9AE}" pid="26" name="Record Format">
    <vt:lpwstr>application/msword</vt:lpwstr>
  </property>
  <property fmtid="{D5CDD505-2E9C-101B-9397-08002B2CF9AE}" pid="27" name="Record Relation.Relationship HasVersion">
    <vt:lpwstr>1</vt:lpwstr>
  </property>
  <property fmtid="{D5CDD505-2E9C-101B-9397-08002B2CF9AE}" pid="28" name="Record Identifier.Domain">
    <vt:lpwstr>State Records of South Australia</vt:lpwstr>
  </property>
  <property fmtid="{D5CDD505-2E9C-101B-9397-08002B2CF9AE}" pid="29" name="Record Identifier.FileNumber">
    <vt:lpwstr>SR07/00228</vt:lpwstr>
  </property>
  <property fmtid="{D5CDD505-2E9C-101B-9397-08002B2CF9AE}" pid="30" name="Record Identifier.PhysicalID">
    <vt:lpwstr/>
  </property>
  <property fmtid="{D5CDD505-2E9C-101B-9397-08002B2CF9AE}" pid="31" name="Record Language">
    <vt:lpwstr>RFC3066/en-au</vt:lpwstr>
  </property>
  <property fmtid="{D5CDD505-2E9C-101B-9397-08002B2CF9AE}" pid="32" name="Record Location.Current Location">
    <vt:lpwstr>Q:\FREEDOM OF INFORMATION ADMINISTRATION\ADVICE\$SR07-00228 - What is an Accredited FOI Officer Info Sheet\20160404 Instrument of Designation - other agencies Final V1.doc</vt:lpwstr>
  </property>
  <property fmtid="{D5CDD505-2E9C-101B-9397-08002B2CF9AE}" pid="33" name="Record Subject.Keyword">
    <vt:lpwstr/>
  </property>
  <property fmtid="{D5CDD505-2E9C-101B-9397-08002B2CF9AE}" pid="34" name="Record Template">
    <vt:lpwstr>SR Blank</vt:lpwstr>
  </property>
  <property fmtid="{D5CDD505-2E9C-101B-9397-08002B2CF9AE}" pid="35" name="Record Title.Alternative">
    <vt:lpwstr/>
  </property>
  <property fmtid="{D5CDD505-2E9C-101B-9397-08002B2CF9AE}" pid="36" name="Record Type">
    <vt:lpwstr>Briefing</vt:lpwstr>
  </property>
  <property fmtid="{D5CDD505-2E9C-101B-9397-08002B2CF9AE}" pid="37" name="Agent Location.Business Address">
    <vt:lpwstr>GPO Box 464, Adelaide SA 5001</vt:lpwstr>
  </property>
  <property fmtid="{D5CDD505-2E9C-101B-9397-08002B2CF9AE}" pid="38" name="Agent Title.Approver">
    <vt:lpwstr>Natalie Cullen, Senior Privacy Officer</vt:lpwstr>
  </property>
  <property fmtid="{D5CDD505-2E9C-101B-9397-08002B2CF9AE}" pid="39" name="Agent Title.Approver.EmailAddress">
    <vt:lpwstr>Cullen, Natalie (AGD)</vt:lpwstr>
  </property>
  <property fmtid="{D5CDD505-2E9C-101B-9397-08002B2CF9AE}" pid="40" name="Agent Title.Contributor">
    <vt:lpwstr>Natalie Cullen</vt:lpwstr>
  </property>
  <property fmtid="{D5CDD505-2E9C-101B-9397-08002B2CF9AE}" pid="41" name="Agent Title.Contact.GroupName">
    <vt:lpwstr>Freedom of Information Enquiries</vt:lpwstr>
  </property>
  <property fmtid="{D5CDD505-2E9C-101B-9397-08002B2CF9AE}" pid="42" name="Agent Title.Contact.Name">
    <vt:lpwstr>Natalie Cullen</vt:lpwstr>
  </property>
  <property fmtid="{D5CDD505-2E9C-101B-9397-08002B2CF9AE}" pid="43" name="Agent Title.Contact.Telephone">
    <vt:lpwstr>Tel (+61 8) 8204 8786</vt:lpwstr>
  </property>
  <property fmtid="{D5CDD505-2E9C-101B-9397-08002B2CF9AE}" pid="44" name="Agent Title.Contact.Fax">
    <vt:lpwstr>Fax (+61 8) 8204 8777 DX:336</vt:lpwstr>
  </property>
  <property fmtid="{D5CDD505-2E9C-101B-9397-08002B2CF9AE}" pid="45" name="Agent Title.Contact.EmailAddress">
    <vt:lpwstr>FOI@sa.gov.au</vt:lpwstr>
  </property>
  <property fmtid="{D5CDD505-2E9C-101B-9397-08002B2CF9AE}" pid="46" name="Agent Title.Contact.Website">
    <vt:lpwstr>www.archives.sa.gov.au</vt:lpwstr>
  </property>
  <property fmtid="{D5CDD505-2E9C-101B-9397-08002B2CF9AE}" pid="47" name="Agent Title.Creator">
    <vt:lpwstr>Natalie Cullen</vt:lpwstr>
  </property>
  <property fmtid="{D5CDD505-2E9C-101B-9397-08002B2CF9AE}" pid="48" name="Agent Title.Signatory">
    <vt:lpwstr>Natalie Cullen, Senior Privacy Officer</vt:lpwstr>
  </property>
  <property fmtid="{D5CDD505-2E9C-101B-9397-08002B2CF9AE}" pid="49" name="Agent Title.Signatory.Addr1">
    <vt:lpwstr>GPO Box 464</vt:lpwstr>
  </property>
  <property fmtid="{D5CDD505-2E9C-101B-9397-08002B2CF9AE}" pid="50" name="Agent Title.Signatory.Addr2">
    <vt:lpwstr>Adelaide SA 5001</vt:lpwstr>
  </property>
  <property fmtid="{D5CDD505-2E9C-101B-9397-08002B2CF9AE}" pid="51" name="Agent Title.Signatory.GroupName">
    <vt:lpwstr>Freedom Of Information &amp; Privacy</vt:lpwstr>
  </property>
  <property fmtid="{D5CDD505-2E9C-101B-9397-08002B2CF9AE}" pid="52" name="Agent Title.Signatory.Name">
    <vt:lpwstr>Natalie Cullen</vt:lpwstr>
  </property>
  <property fmtid="{D5CDD505-2E9C-101B-9397-08002B2CF9AE}" pid="53" name="Agent Title.Signatory.Title">
    <vt:lpwstr>SENIOR PRIVACY OFFICER</vt:lpwstr>
  </property>
  <property fmtid="{D5CDD505-2E9C-101B-9397-08002B2CF9AE}" pid="54" name="Objective-Id">
    <vt:lpwstr>A175300</vt:lpwstr>
  </property>
  <property fmtid="{D5CDD505-2E9C-101B-9397-08002B2CF9AE}" pid="55" name="Objective-Title">
    <vt:lpwstr>Instrument of Designation - other agencies</vt:lpwstr>
  </property>
  <property fmtid="{D5CDD505-2E9C-101B-9397-08002B2CF9AE}" pid="56" name="Objective-Description">
    <vt:lpwstr/>
  </property>
  <property fmtid="{D5CDD505-2E9C-101B-9397-08002B2CF9AE}" pid="57" name="Objective-CreationStamp">
    <vt:filetime>2020-01-13T05:41:08Z</vt:filetime>
  </property>
  <property fmtid="{D5CDD505-2E9C-101B-9397-08002B2CF9AE}" pid="58" name="Objective-IsApproved">
    <vt:bool>false</vt:bool>
  </property>
  <property fmtid="{D5CDD505-2E9C-101B-9397-08002B2CF9AE}" pid="59" name="Objective-IsPublished">
    <vt:bool>false</vt:bool>
  </property>
  <property fmtid="{D5CDD505-2E9C-101B-9397-08002B2CF9AE}" pid="60" name="Objective-DatePublished">
    <vt:lpwstr/>
  </property>
  <property fmtid="{D5CDD505-2E9C-101B-9397-08002B2CF9AE}" pid="61" name="Objective-ModificationStamp">
    <vt:filetime>2021-07-07T05:56:42Z</vt:filetime>
  </property>
  <property fmtid="{D5CDD505-2E9C-101B-9397-08002B2CF9AE}" pid="62" name="Objective-Owner">
    <vt:lpwstr>Adam Ryan</vt:lpwstr>
  </property>
  <property fmtid="{D5CDD505-2E9C-101B-9397-08002B2CF9AE}" pid="63" name="Objective-Path">
    <vt:lpwstr>Objective Global Folder:AGD Corporate:FINANCE PEOPLE &amp; PERFORMANCE DIVISION:State Records SA:Business Records:Freedom of Information Administration:Advice:FOI &amp; FOIMS Sample Letters and Forms</vt:lpwstr>
  </property>
  <property fmtid="{D5CDD505-2E9C-101B-9397-08002B2CF9AE}" pid="64" name="Objective-Parent">
    <vt:lpwstr>FOI &amp; FOIMS Sample Letters and Forms</vt:lpwstr>
  </property>
  <property fmtid="{D5CDD505-2E9C-101B-9397-08002B2CF9AE}" pid="65" name="Objective-State">
    <vt:lpwstr>Being Drafted</vt:lpwstr>
  </property>
  <property fmtid="{D5CDD505-2E9C-101B-9397-08002B2CF9AE}" pid="66" name="Objective-VersionId">
    <vt:lpwstr>vA602785</vt:lpwstr>
  </property>
  <property fmtid="{D5CDD505-2E9C-101B-9397-08002B2CF9AE}" pid="67" name="Objective-Version">
    <vt:lpwstr>0.3</vt:lpwstr>
  </property>
  <property fmtid="{D5CDD505-2E9C-101B-9397-08002B2CF9AE}" pid="68" name="Objective-VersionNumber">
    <vt:r8>3</vt:r8>
  </property>
  <property fmtid="{D5CDD505-2E9C-101B-9397-08002B2CF9AE}" pid="69" name="Objective-VersionComment">
    <vt:lpwstr/>
  </property>
  <property fmtid="{D5CDD505-2E9C-101B-9397-08002B2CF9AE}" pid="70" name="Objective-FileNumber">
    <vt:lpwstr>SRSA19-00518</vt:lpwstr>
  </property>
  <property fmtid="{D5CDD505-2E9C-101B-9397-08002B2CF9AE}" pid="71" name="Objective-Classification">
    <vt:lpwstr>Official</vt:lpwstr>
  </property>
  <property fmtid="{D5CDD505-2E9C-101B-9397-08002B2CF9AE}" pid="72" name="Objective-Caveats">
    <vt:lpwstr/>
  </property>
  <property fmtid="{D5CDD505-2E9C-101B-9397-08002B2CF9AE}" pid="73" name="Objective-State Records Document ID">
    <vt:lpwstr>20-00707</vt:lpwstr>
  </property>
  <property fmtid="{D5CDD505-2E9C-101B-9397-08002B2CF9AE}" pid="74" name="Objective-External Reference">
    <vt:lpwstr/>
  </property>
  <property fmtid="{D5CDD505-2E9C-101B-9397-08002B2CF9AE}" pid="75" name="Objective-Date Created">
    <vt:lpwstr/>
  </property>
  <property fmtid="{D5CDD505-2E9C-101B-9397-08002B2CF9AE}" pid="76" name="Objective-Date Received">
    <vt:lpwstr/>
  </property>
  <property fmtid="{D5CDD505-2E9C-101B-9397-08002B2CF9AE}" pid="77" name="Objective-Date of Document">
    <vt:lpwstr/>
  </property>
  <property fmtid="{D5CDD505-2E9C-101B-9397-08002B2CF9AE}" pid="78" name="Objective-Author">
    <vt:lpwstr/>
  </property>
  <property fmtid="{D5CDD505-2E9C-101B-9397-08002B2CF9AE}" pid="79" name="Objective-Author Type">
    <vt:lpwstr/>
  </property>
  <property fmtid="{D5CDD505-2E9C-101B-9397-08002B2CF9AE}" pid="80" name="Objective-Document Type">
    <vt:lpwstr/>
  </property>
  <property fmtid="{D5CDD505-2E9C-101B-9397-08002B2CF9AE}" pid="81" name="Objective-Information Management Marker">
    <vt:lpwstr/>
  </property>
  <property fmtid="{D5CDD505-2E9C-101B-9397-08002B2CF9AE}" pid="82" name="Objective-Comment">
    <vt:lpwstr/>
  </property>
</Properties>
</file>