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B4" w:rsidRPr="00AD58D3" w:rsidRDefault="00BC75B4" w:rsidP="00BC75B4">
      <w:pPr>
        <w:pStyle w:val="Heading1"/>
        <w:jc w:val="center"/>
      </w:pPr>
      <w:bookmarkStart w:id="0" w:name="_GoBack"/>
      <w:bookmarkEnd w:id="0"/>
      <w:r w:rsidRPr="00AD58D3">
        <w:t>Freedom of Information</w:t>
      </w:r>
    </w:p>
    <w:p w:rsidR="00054237" w:rsidRPr="00AD58D3" w:rsidRDefault="00054237" w:rsidP="00BC75B4">
      <w:pPr>
        <w:pStyle w:val="Heading1"/>
        <w:jc w:val="center"/>
      </w:pPr>
      <w:r w:rsidRPr="00AD58D3">
        <w:t>DOCUMENT SCHEDULE</w:t>
      </w:r>
    </w:p>
    <w:p w:rsidR="00BC75B4" w:rsidRPr="00AD58D3" w:rsidRDefault="00BC75B4" w:rsidP="00BC75B4">
      <w:pPr>
        <w:pStyle w:val="Heading1"/>
        <w:rPr>
          <w:b w:val="0"/>
          <w:sz w:val="20"/>
          <w:szCs w:val="20"/>
        </w:rPr>
      </w:pPr>
      <w:r w:rsidRPr="00AD58D3">
        <w:rPr>
          <w:b w:val="0"/>
          <w:sz w:val="20"/>
          <w:szCs w:val="20"/>
        </w:rPr>
        <w:t>File No</w:t>
      </w:r>
    </w:p>
    <w:p w:rsidR="00BC75B4" w:rsidRPr="00AD58D3" w:rsidRDefault="00BC75B4" w:rsidP="00BC75B4">
      <w:pPr>
        <w:rPr>
          <w:rFonts w:ascii="Arial" w:hAnsi="Arial" w:cs="Arial"/>
          <w:sz w:val="20"/>
          <w:szCs w:val="20"/>
        </w:rPr>
      </w:pPr>
      <w:r w:rsidRPr="00AD58D3">
        <w:rPr>
          <w:rFonts w:ascii="Arial" w:hAnsi="Arial" w:cs="Arial"/>
          <w:sz w:val="20"/>
          <w:szCs w:val="20"/>
        </w:rPr>
        <w:t>Reference No</w:t>
      </w:r>
    </w:p>
    <w:p w:rsidR="00BC75B4" w:rsidRPr="00AD58D3" w:rsidRDefault="00BC75B4" w:rsidP="00BC75B4">
      <w:pPr>
        <w:rPr>
          <w:rFonts w:ascii="Arial" w:hAnsi="Arial" w:cs="Arial"/>
          <w:sz w:val="20"/>
          <w:szCs w:val="20"/>
        </w:rPr>
      </w:pPr>
    </w:p>
    <w:p w:rsidR="00BC75B4" w:rsidRPr="00AD58D3" w:rsidRDefault="00BC75B4" w:rsidP="00BC75B4">
      <w:pPr>
        <w:pStyle w:val="Heading1"/>
      </w:pPr>
      <w:r w:rsidRPr="00AD58D3">
        <w:t>Agency/Business Unit</w:t>
      </w:r>
    </w:p>
    <w:p w:rsidR="00BC75B4" w:rsidRPr="00AD58D3" w:rsidRDefault="0047635D" w:rsidP="00BC75B4">
      <w:pPr>
        <w:pStyle w:val="Heading1"/>
      </w:pPr>
      <w:r w:rsidRPr="00AD58D3">
        <w:t>Title/Date</w:t>
      </w:r>
    </w:p>
    <w:p w:rsidR="00054237" w:rsidRPr="00AD58D3" w:rsidRDefault="00054237">
      <w:pPr>
        <w:rPr>
          <w:rFonts w:ascii="Arial" w:hAnsi="Arial" w:cs="Arial"/>
          <w:b/>
        </w:rPr>
      </w:pPr>
    </w:p>
    <w:p w:rsidR="00054237" w:rsidRPr="00AD58D3" w:rsidRDefault="0005423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244"/>
        <w:gridCol w:w="1260"/>
        <w:gridCol w:w="1080"/>
        <w:gridCol w:w="1980"/>
        <w:gridCol w:w="1440"/>
      </w:tblGrid>
      <w:tr w:rsidR="00054237" w:rsidRPr="00AD58D3">
        <w:tblPrEx>
          <w:tblCellMar>
            <w:top w:w="0" w:type="dxa"/>
            <w:bottom w:w="0" w:type="dxa"/>
          </w:tblCellMar>
        </w:tblPrEx>
        <w:tc>
          <w:tcPr>
            <w:tcW w:w="824" w:type="dxa"/>
            <w:shd w:val="clear" w:color="auto" w:fill="E0E0E0"/>
          </w:tcPr>
          <w:p w:rsidR="00054237" w:rsidRPr="00AD58D3" w:rsidRDefault="00054237">
            <w:pPr>
              <w:jc w:val="center"/>
              <w:rPr>
                <w:rFonts w:ascii="Arial" w:hAnsi="Arial" w:cs="Arial"/>
                <w:b/>
              </w:rPr>
            </w:pPr>
            <w:r w:rsidRPr="00AD58D3">
              <w:rPr>
                <w:rFonts w:ascii="Arial" w:hAnsi="Arial" w:cs="Arial"/>
                <w:b/>
              </w:rPr>
              <w:t>Doc No</w:t>
            </w:r>
          </w:p>
        </w:tc>
        <w:tc>
          <w:tcPr>
            <w:tcW w:w="3244" w:type="dxa"/>
            <w:shd w:val="clear" w:color="auto" w:fill="E0E0E0"/>
          </w:tcPr>
          <w:p w:rsidR="00054237" w:rsidRPr="00AD58D3" w:rsidRDefault="00054237">
            <w:pPr>
              <w:jc w:val="center"/>
              <w:rPr>
                <w:rFonts w:ascii="Arial" w:hAnsi="Arial" w:cs="Arial"/>
                <w:b/>
              </w:rPr>
            </w:pPr>
            <w:r w:rsidRPr="00AD58D3">
              <w:rPr>
                <w:rFonts w:ascii="Arial" w:hAnsi="Arial" w:cs="Arial"/>
                <w:b/>
              </w:rPr>
              <w:t>Brief Description</w:t>
            </w:r>
          </w:p>
        </w:tc>
        <w:tc>
          <w:tcPr>
            <w:tcW w:w="1260" w:type="dxa"/>
            <w:shd w:val="clear" w:color="auto" w:fill="E0E0E0"/>
          </w:tcPr>
          <w:p w:rsidR="00054237" w:rsidRPr="00AD58D3" w:rsidRDefault="00054237">
            <w:pPr>
              <w:jc w:val="center"/>
              <w:rPr>
                <w:rFonts w:ascii="Arial" w:hAnsi="Arial" w:cs="Arial"/>
                <w:b/>
              </w:rPr>
            </w:pPr>
            <w:r w:rsidRPr="00AD58D3">
              <w:rPr>
                <w:rFonts w:ascii="Arial" w:hAnsi="Arial" w:cs="Arial"/>
                <w:b/>
              </w:rPr>
              <w:t>Date of Doc</w:t>
            </w:r>
          </w:p>
        </w:tc>
        <w:tc>
          <w:tcPr>
            <w:tcW w:w="1080" w:type="dxa"/>
            <w:shd w:val="clear" w:color="auto" w:fill="E0E0E0"/>
          </w:tcPr>
          <w:p w:rsidR="00054237" w:rsidRPr="00AD58D3" w:rsidRDefault="00054237">
            <w:pPr>
              <w:jc w:val="center"/>
              <w:rPr>
                <w:rFonts w:ascii="Arial" w:hAnsi="Arial" w:cs="Arial"/>
                <w:b/>
              </w:rPr>
            </w:pPr>
            <w:r w:rsidRPr="00AD58D3">
              <w:rPr>
                <w:rFonts w:ascii="Arial" w:hAnsi="Arial" w:cs="Arial"/>
                <w:b/>
              </w:rPr>
              <w:t>Full Access</w:t>
            </w:r>
          </w:p>
        </w:tc>
        <w:tc>
          <w:tcPr>
            <w:tcW w:w="1980" w:type="dxa"/>
            <w:shd w:val="clear" w:color="auto" w:fill="E0E0E0"/>
          </w:tcPr>
          <w:p w:rsidR="00054237" w:rsidRPr="00AD58D3" w:rsidRDefault="00054237">
            <w:pPr>
              <w:jc w:val="center"/>
              <w:rPr>
                <w:rFonts w:ascii="Arial" w:hAnsi="Arial" w:cs="Arial"/>
                <w:b/>
              </w:rPr>
            </w:pPr>
            <w:r w:rsidRPr="00AD58D3">
              <w:rPr>
                <w:rFonts w:ascii="Arial" w:hAnsi="Arial" w:cs="Arial"/>
                <w:b/>
              </w:rPr>
              <w:t>Part Access or Refused Access</w:t>
            </w:r>
          </w:p>
        </w:tc>
        <w:tc>
          <w:tcPr>
            <w:tcW w:w="1440" w:type="dxa"/>
            <w:shd w:val="clear" w:color="auto" w:fill="E0E0E0"/>
          </w:tcPr>
          <w:p w:rsidR="00054237" w:rsidRPr="00AD58D3" w:rsidRDefault="00054237">
            <w:pPr>
              <w:jc w:val="center"/>
              <w:rPr>
                <w:rFonts w:ascii="Arial" w:hAnsi="Arial" w:cs="Arial"/>
                <w:b/>
              </w:rPr>
            </w:pPr>
            <w:r w:rsidRPr="00AD58D3">
              <w:rPr>
                <w:rFonts w:ascii="Arial" w:hAnsi="Arial" w:cs="Arial"/>
                <w:b/>
              </w:rPr>
              <w:t>Other</w:t>
            </w: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24" w:type="dxa"/>
            <w:tcBorders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3244" w:type="dxa"/>
            <w:tcBorders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vanish/>
                <w:lang w:eastAsia="en-AU"/>
              </w:rPr>
            </w:pPr>
          </w:p>
        </w:tc>
        <w:tc>
          <w:tcPr>
            <w:tcW w:w="1260" w:type="dxa"/>
            <w:tcBorders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080" w:type="dxa"/>
            <w:tcBorders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980" w:type="dxa"/>
            <w:tcBorders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440" w:type="dxa"/>
            <w:tcBorders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</w:tr>
      <w:tr w:rsidR="00054237" w:rsidRPr="00AD58D3" w:rsidTr="00A3573D">
        <w:tblPrEx>
          <w:tblCellMar>
            <w:top w:w="0" w:type="dxa"/>
            <w:bottom w:w="0" w:type="dxa"/>
          </w:tblCellMar>
        </w:tblPrEx>
        <w:trPr>
          <w:trHeight w:val="269"/>
          <w:hidden/>
        </w:trPr>
        <w:tc>
          <w:tcPr>
            <w:tcW w:w="8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324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vanish/>
                <w:lang w:eastAsia="en-AU"/>
              </w:rPr>
            </w:pP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 w:rsidP="00A3573D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324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324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 w:rsidP="00BC75B4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vanish/>
              </w:rPr>
            </w:pP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4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4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4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4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4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44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54237" w:rsidRPr="00AD58D3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244" w:type="dxa"/>
            <w:tcBorders>
              <w:top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C0C0C0"/>
            </w:tcBorders>
            <w:vAlign w:val="bottom"/>
          </w:tcPr>
          <w:p w:rsidR="00054237" w:rsidRPr="00AD58D3" w:rsidRDefault="00054237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C0C0C0"/>
            </w:tcBorders>
            <w:vAlign w:val="bottom"/>
          </w:tcPr>
          <w:p w:rsidR="00054237" w:rsidRPr="00AD58D3" w:rsidRDefault="00054237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54237" w:rsidRPr="00AD58D3" w:rsidRDefault="00054237">
      <w:pPr>
        <w:rPr>
          <w:rFonts w:ascii="Arial" w:hAnsi="Arial" w:cs="Arial"/>
          <w:b/>
        </w:rPr>
      </w:pPr>
    </w:p>
    <w:p w:rsidR="00054237" w:rsidRPr="00AD58D3" w:rsidRDefault="00BC75B4">
      <w:pPr>
        <w:rPr>
          <w:rFonts w:ascii="Arial" w:hAnsi="Arial" w:cs="Arial"/>
          <w:sz w:val="20"/>
          <w:szCs w:val="20"/>
        </w:rPr>
      </w:pPr>
      <w:r w:rsidRPr="00AD58D3">
        <w:rPr>
          <w:rFonts w:ascii="Arial" w:hAnsi="Arial" w:cs="Arial"/>
          <w:sz w:val="20"/>
          <w:szCs w:val="20"/>
        </w:rPr>
        <w:t>Notes:</w:t>
      </w:r>
    </w:p>
    <w:p w:rsidR="00BC75B4" w:rsidRPr="00AD58D3" w:rsidRDefault="00BC75B4">
      <w:pPr>
        <w:rPr>
          <w:rFonts w:ascii="Arial" w:hAnsi="Arial" w:cs="Arial"/>
          <w:sz w:val="20"/>
          <w:szCs w:val="20"/>
        </w:rPr>
      </w:pPr>
    </w:p>
    <w:p w:rsidR="00BC75B4" w:rsidRPr="00AD58D3" w:rsidRDefault="00BC75B4" w:rsidP="00BC75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58D3">
        <w:rPr>
          <w:rFonts w:ascii="Arial" w:hAnsi="Arial" w:cs="Arial"/>
          <w:sz w:val="20"/>
          <w:szCs w:val="20"/>
        </w:rPr>
        <w:t xml:space="preserve">Schedule should not include information that would make it an exempt document eg </w:t>
      </w:r>
      <w:r w:rsidR="00F9277E" w:rsidRPr="00AD58D3">
        <w:rPr>
          <w:rFonts w:ascii="Arial" w:hAnsi="Arial" w:cs="Arial"/>
          <w:sz w:val="20"/>
          <w:szCs w:val="20"/>
        </w:rPr>
        <w:t xml:space="preserve">exempt </w:t>
      </w:r>
      <w:r w:rsidRPr="00AD58D3">
        <w:rPr>
          <w:rFonts w:ascii="Arial" w:hAnsi="Arial" w:cs="Arial"/>
          <w:sz w:val="20"/>
          <w:szCs w:val="20"/>
        </w:rPr>
        <w:t xml:space="preserve">personal information or other </w:t>
      </w:r>
      <w:r w:rsidR="00F9277E" w:rsidRPr="00AD58D3">
        <w:rPr>
          <w:rFonts w:ascii="Arial" w:hAnsi="Arial" w:cs="Arial"/>
          <w:sz w:val="20"/>
          <w:szCs w:val="20"/>
        </w:rPr>
        <w:t xml:space="preserve">exempt </w:t>
      </w:r>
      <w:r w:rsidRPr="00AD58D3">
        <w:rPr>
          <w:rFonts w:ascii="Arial" w:hAnsi="Arial" w:cs="Arial"/>
          <w:sz w:val="20"/>
          <w:szCs w:val="20"/>
        </w:rPr>
        <w:t>data</w:t>
      </w:r>
    </w:p>
    <w:p w:rsidR="00BC75B4" w:rsidRPr="00AD58D3" w:rsidRDefault="00BC75B4" w:rsidP="00BC75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58D3">
        <w:rPr>
          <w:rFonts w:ascii="Arial" w:hAnsi="Arial" w:cs="Arial"/>
          <w:sz w:val="20"/>
          <w:szCs w:val="20"/>
        </w:rPr>
        <w:t xml:space="preserve">Documents should be clearly numbered </w:t>
      </w:r>
    </w:p>
    <w:sectPr w:rsidR="00BC75B4" w:rsidRPr="00AD5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B3" w:rsidRDefault="001C29B3" w:rsidP="00054237">
      <w:r>
        <w:separator/>
      </w:r>
    </w:p>
  </w:endnote>
  <w:endnote w:type="continuationSeparator" w:id="0">
    <w:p w:rsidR="001C29B3" w:rsidRDefault="001C29B3" w:rsidP="0005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6" w:rsidRDefault="00373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6" w:rsidRDefault="00373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6" w:rsidRDefault="00373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B3" w:rsidRDefault="001C29B3" w:rsidP="00054237">
      <w:r>
        <w:separator/>
      </w:r>
    </w:p>
  </w:footnote>
  <w:footnote w:type="continuationSeparator" w:id="0">
    <w:p w:rsidR="001C29B3" w:rsidRDefault="001C29B3" w:rsidP="0005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6" w:rsidRDefault="00373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37" w:rsidRDefault="00054237">
    <w:pPr>
      <w:pStyle w:val="Header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lang w:val="en-US"/>
      </w:rPr>
      <w:t>FOI Sample Letter – Determination – Document Schedule</w:t>
    </w:r>
  </w:p>
  <w:p w:rsidR="00054237" w:rsidRDefault="0005423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E6" w:rsidRDefault="00373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B6615"/>
    <w:multiLevelType w:val="hybridMultilevel"/>
    <w:tmpl w:val="DDE41470"/>
    <w:lvl w:ilvl="0" w:tplc="0C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B4"/>
    <w:rsid w:val="00054237"/>
    <w:rsid w:val="001B0A80"/>
    <w:rsid w:val="001C29B3"/>
    <w:rsid w:val="00373CE6"/>
    <w:rsid w:val="003B0C42"/>
    <w:rsid w:val="0047635D"/>
    <w:rsid w:val="004D4299"/>
    <w:rsid w:val="005B6F16"/>
    <w:rsid w:val="006C4F42"/>
    <w:rsid w:val="006D2FC9"/>
    <w:rsid w:val="00A17D4C"/>
    <w:rsid w:val="00A3573D"/>
    <w:rsid w:val="00A43D6D"/>
    <w:rsid w:val="00AD58D3"/>
    <w:rsid w:val="00B04FBF"/>
    <w:rsid w:val="00BC75B4"/>
    <w:rsid w:val="00BE4DF5"/>
    <w:rsid w:val="00C61452"/>
    <w:rsid w:val="00E54A85"/>
    <w:rsid w:val="00F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0C412F-3EBB-467E-AE9E-AA16A347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5B4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7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75B4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75B4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4763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RSA_Templates\Office%202007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0</TotalTime>
  <Pages>1</Pages>
  <Words>65</Words>
  <Characters>372</Characters>
  <Application>Microsoft Office Word</Application>
  <DocSecurity>2</DocSecurity>
  <Lines>3</Lines>
  <Paragraphs>1</Paragraphs>
  <ScaleCrop>false</ScaleCrop>
  <Company>State Records of South Australia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 FOI SAMPLE LETTER - Determination - Document Schedule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2</cp:revision>
  <cp:lastPrinted>2011-10-05T07:04:00Z</cp:lastPrinted>
  <dcterms:created xsi:type="dcterms:W3CDTF">2019-06-19T03:06:00Z</dcterms:created>
  <dcterms:modified xsi:type="dcterms:W3CDTF">2019-06-19T03:06:00Z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Determination - Document Schedule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2011-09-16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2011-10-14</vt:lpwstr>
  </property>
  <property fmtid="{D5CDD505-2E9C-101B-9397-08002B2CF9AE}" pid="16" name="Record Access.Review Due Date">
    <vt:lpwstr>2013-03-03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2011-03-03</vt:lpwstr>
  </property>
  <property fmtid="{D5CDD505-2E9C-101B-9397-08002B2CF9AE}" pid="24" name="Record Date.Date Issued">
    <vt:lpwstr>2011-09-16</vt:lpwstr>
  </property>
  <property fmtid="{D5CDD505-2E9C-101B-9397-08002B2CF9AE}" pid="25" name="Record Date.Date Approved">
    <vt:lpwstr>2011-10-14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Q:\FREEDOM OF INFORMATION ADMINISTRATION\PROCEDURES\$SR09-00467 - FOI &amp; FOIMS Sample Letters &amp; Forms\20111014 FOI SAMPLE LETTER - Determination - Document Schedule Final V1.doc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2343,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(DPC)</vt:lpwstr>
  </property>
  <property fmtid="{D5CDD505-2E9C-101B-9397-08002B2CF9AE}" pid="40" name="Agent Title.Contributor">
    <vt:lpwstr>Natalie; Ann-Marie Fishburn; Michelle Rowett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(08) 8204 8786</vt:lpwstr>
  </property>
  <property fmtid="{D5CDD505-2E9C-101B-9397-08002B2CF9AE}" pid="44" name="Agent Title.Contact.Fax">
    <vt:lpwstr>Fax (08) 8260 6133 DX:467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Michelle Rowett</vt:lpwstr>
  </property>
  <property fmtid="{D5CDD505-2E9C-101B-9397-08002B2CF9AE}" pid="48" name="Agent Title.Signatory">
    <vt:lpwstr>Michelle Rowett, Senior Policy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Privacy, Freedom Of Information &amp; Privacy, Freedom Of Information &amp; Privacy</vt:lpwstr>
  </property>
  <property fmtid="{D5CDD505-2E9C-101B-9397-08002B2CF9AE}" pid="52" name="Agent Title.Signatory.Name">
    <vt:lpwstr>Michelle Rowett</vt:lpwstr>
  </property>
  <property fmtid="{D5CDD505-2E9C-101B-9397-08002B2CF9AE}" pid="53" name="Agent Title.Signatory.Title">
    <vt:lpwstr>SENIOR POLICY OFFICER</vt:lpwstr>
  </property>
</Properties>
</file>