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01"/>
        <w:gridCol w:w="192"/>
        <w:gridCol w:w="236"/>
        <w:gridCol w:w="408"/>
        <w:gridCol w:w="83"/>
        <w:gridCol w:w="726"/>
        <w:gridCol w:w="597"/>
        <w:gridCol w:w="101"/>
        <w:gridCol w:w="196"/>
        <w:gridCol w:w="451"/>
        <w:gridCol w:w="1088"/>
        <w:gridCol w:w="700"/>
        <w:gridCol w:w="29"/>
        <w:gridCol w:w="496"/>
        <w:gridCol w:w="175"/>
        <w:gridCol w:w="1158"/>
        <w:gridCol w:w="218"/>
        <w:gridCol w:w="176"/>
        <w:gridCol w:w="51"/>
        <w:gridCol w:w="302"/>
        <w:gridCol w:w="349"/>
        <w:gridCol w:w="465"/>
        <w:gridCol w:w="1542"/>
      </w:tblGrid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1311"/>
        </w:trPr>
        <w:tc>
          <w:tcPr>
            <w:tcW w:w="10440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DC687A" w:rsidRPr="005A6986" w:rsidRDefault="00DC687A">
            <w:pPr>
              <w:pStyle w:val="xl27"/>
              <w:spacing w:before="20" w:beforeAutospacing="0" w:after="160" w:afterAutospacing="0"/>
              <w:textAlignment w:val="auto"/>
              <w:rPr>
                <w:bCs w:val="0"/>
                <w:szCs w:val="22"/>
              </w:rPr>
            </w:pPr>
            <w:bookmarkStart w:id="0" w:name="_GoBack"/>
            <w:bookmarkEnd w:id="0"/>
            <w:r w:rsidRPr="005A6986">
              <w:rPr>
                <w:bCs w:val="0"/>
                <w:szCs w:val="22"/>
              </w:rPr>
              <w:t>FREEDOM OF INFORMATION ACT</w:t>
            </w:r>
          </w:p>
          <w:p w:rsidR="00DC687A" w:rsidRPr="005A6986" w:rsidRDefault="00DC687A">
            <w:pPr>
              <w:pStyle w:val="xl27"/>
              <w:spacing w:before="0" w:beforeAutospacing="0" w:after="0" w:afterAutospacing="0"/>
              <w:textAlignment w:val="auto"/>
              <w:rPr>
                <w:sz w:val="16"/>
              </w:rPr>
            </w:pPr>
            <w:r w:rsidRPr="005A6986">
              <w:t>APPLICATION CHECKLIST</w:t>
            </w:r>
            <w:r w:rsidRPr="005A6986">
              <w:br w:type="textWrapping" w:clear="all"/>
            </w:r>
          </w:p>
          <w:p w:rsidR="00DC687A" w:rsidRPr="005A6986" w:rsidRDefault="00DC687A">
            <w:pPr>
              <w:jc w:val="center"/>
              <w:rPr>
                <w:rFonts w:ascii="Arial" w:hAnsi="Arial" w:cs="Arial"/>
              </w:rPr>
            </w:pPr>
            <w:r w:rsidRPr="005A6986">
              <w:rPr>
                <w:rFonts w:ascii="Arial" w:hAnsi="Arial" w:cs="Arial"/>
                <w:sz w:val="20"/>
              </w:rPr>
              <w:t>(Attach this checklist to the front of your FOI file as a quick reference guide)</w:t>
            </w:r>
          </w:p>
          <w:p w:rsidR="00DC687A" w:rsidRPr="005A6986" w:rsidRDefault="00DC687A">
            <w:pPr>
              <w:spacing w:before="20" w:after="160"/>
              <w:jc w:val="center"/>
              <w:rPr>
                <w:rFonts w:ascii="Arial" w:hAnsi="Arial" w:cs="Arial"/>
                <w:bCs/>
                <w:sz w:val="16"/>
                <w:szCs w:val="22"/>
              </w:rPr>
            </w:pPr>
          </w:p>
          <w:p w:rsidR="00DC687A" w:rsidRPr="005A6986" w:rsidRDefault="00DC687A">
            <w:pPr>
              <w:spacing w:before="20" w:after="1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687A" w:rsidRPr="005A6986" w:rsidRDefault="00DC687A">
            <w:pPr>
              <w:spacing w:before="20" w:after="1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517"/>
        </w:trPr>
        <w:tc>
          <w:tcPr>
            <w:tcW w:w="16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40" w:after="60"/>
              <w:rPr>
                <w:rFonts w:ascii="Arial" w:hAnsi="Arial" w:cs="Arial"/>
                <w:sz w:val="19"/>
                <w:szCs w:val="17"/>
              </w:rPr>
            </w:pPr>
            <w:r w:rsidRPr="005A6986">
              <w:rPr>
                <w:rFonts w:ascii="Arial" w:hAnsi="Arial" w:cs="Arial"/>
                <w:b/>
                <w:sz w:val="19"/>
                <w:szCs w:val="15"/>
              </w:rPr>
              <w:t>FOI Applicant:</w:t>
            </w:r>
          </w:p>
        </w:tc>
        <w:tc>
          <w:tcPr>
            <w:tcW w:w="4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7A" w:rsidRPr="005A6986" w:rsidRDefault="00DC687A">
            <w:pPr>
              <w:spacing w:before="60" w:after="60"/>
              <w:ind w:left="-101"/>
              <w:rPr>
                <w:rFonts w:ascii="Arial" w:hAnsi="Arial" w:cs="Arial"/>
                <w:sz w:val="19"/>
                <w:szCs w:val="17"/>
              </w:rPr>
            </w:pPr>
            <w:r w:rsidRPr="005A6986">
              <w:rPr>
                <w:rFonts w:ascii="Arial" w:hAnsi="Arial" w:cs="Arial"/>
                <w:sz w:val="19"/>
                <w:szCs w:val="17"/>
                <w:shd w:val="clear" w:color="auto" w:fill="CCCCCC"/>
              </w:rPr>
              <w:t>&lt;&lt;Applicant_Title&gt;&gt; &lt;&lt;Applicant_Given_Name&gt;&gt; &lt;&lt;Applicant_Surname&gt;&gt;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60" w:after="60"/>
              <w:ind w:left="-101"/>
              <w:rPr>
                <w:rFonts w:ascii="Arial" w:hAnsi="Arial" w:cs="Arial"/>
                <w:sz w:val="19"/>
                <w:szCs w:val="17"/>
              </w:rPr>
            </w:pPr>
            <w:r w:rsidRPr="005A6986">
              <w:rPr>
                <w:rFonts w:ascii="Arial" w:hAnsi="Arial" w:cs="Arial"/>
                <w:b/>
                <w:sz w:val="19"/>
                <w:szCs w:val="15"/>
              </w:rPr>
              <w:t xml:space="preserve"> Response Due Date:</w:t>
            </w:r>
          </w:p>
        </w:tc>
        <w:bookmarkStart w:id="1" w:name="RspDate"/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87A" w:rsidRPr="005A6986" w:rsidRDefault="00DC687A">
            <w:pPr>
              <w:tabs>
                <w:tab w:val="left" w:pos="162"/>
              </w:tabs>
              <w:spacing w:before="60" w:after="60"/>
              <w:ind w:left="-18" w:right="-108" w:firstLine="18"/>
              <w:rPr>
                <w:rFonts w:ascii="Arial" w:hAnsi="Arial" w:cs="Arial"/>
                <w:sz w:val="19"/>
                <w:szCs w:val="17"/>
              </w:rPr>
            </w:pPr>
            <w:r w:rsidRPr="005A6986">
              <w:rPr>
                <w:rFonts w:ascii="Arial" w:hAnsi="Arial" w:cs="Arial"/>
                <w:sz w:val="19"/>
                <w:szCs w:val="17"/>
              </w:rPr>
              <w:fldChar w:fldCharType="begin">
                <w:ffData>
                  <w:name w:val="RspDate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5A6986">
              <w:rPr>
                <w:rFonts w:ascii="Arial" w:hAnsi="Arial" w:cs="Arial"/>
                <w:sz w:val="19"/>
                <w:szCs w:val="17"/>
              </w:rPr>
              <w:instrText xml:space="preserve"> FORMTEXT </w:instrText>
            </w:r>
            <w:r w:rsidRPr="005A6986">
              <w:rPr>
                <w:rFonts w:ascii="Arial" w:hAnsi="Arial" w:cs="Arial"/>
                <w:sz w:val="19"/>
                <w:szCs w:val="17"/>
              </w:rPr>
            </w:r>
            <w:r w:rsidRPr="005A6986">
              <w:rPr>
                <w:rFonts w:ascii="Arial" w:hAnsi="Arial" w:cs="Arial"/>
                <w:sz w:val="19"/>
                <w:szCs w:val="17"/>
              </w:rPr>
              <w:fldChar w:fldCharType="separate"/>
            </w:r>
            <w:r w:rsidR="00ED49A6">
              <w:rPr>
                <w:rFonts w:ascii="Arial" w:hAnsi="Arial" w:cs="Arial"/>
                <w:noProof/>
                <w:sz w:val="19"/>
                <w:szCs w:val="17"/>
              </w:rPr>
              <w:t> </w:t>
            </w:r>
            <w:r w:rsidR="00ED49A6">
              <w:rPr>
                <w:rFonts w:ascii="Arial" w:hAnsi="Arial" w:cs="Arial"/>
                <w:noProof/>
                <w:sz w:val="19"/>
                <w:szCs w:val="17"/>
              </w:rPr>
              <w:t> </w:t>
            </w:r>
            <w:r w:rsidR="00ED49A6">
              <w:rPr>
                <w:rFonts w:ascii="Arial" w:hAnsi="Arial" w:cs="Arial"/>
                <w:noProof/>
                <w:sz w:val="19"/>
                <w:szCs w:val="17"/>
              </w:rPr>
              <w:t> </w:t>
            </w:r>
            <w:r w:rsidR="00ED49A6">
              <w:rPr>
                <w:rFonts w:ascii="Arial" w:hAnsi="Arial" w:cs="Arial"/>
                <w:noProof/>
                <w:sz w:val="19"/>
                <w:szCs w:val="17"/>
              </w:rPr>
              <w:t> </w:t>
            </w:r>
            <w:r w:rsidR="00ED49A6">
              <w:rPr>
                <w:rFonts w:ascii="Arial" w:hAnsi="Arial" w:cs="Arial"/>
                <w:noProof/>
                <w:sz w:val="19"/>
                <w:szCs w:val="17"/>
              </w:rPr>
              <w:t> </w:t>
            </w:r>
            <w:r w:rsidRPr="005A6986">
              <w:rPr>
                <w:rFonts w:ascii="Arial" w:hAnsi="Arial" w:cs="Arial"/>
                <w:sz w:val="19"/>
                <w:szCs w:val="17"/>
              </w:rPr>
              <w:fldChar w:fldCharType="end"/>
            </w:r>
            <w:bookmarkEnd w:id="1"/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cantSplit/>
          <w:trHeight w:hRule="exact" w:val="493"/>
        </w:trPr>
        <w:tc>
          <w:tcPr>
            <w:tcW w:w="16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40" w:after="60"/>
              <w:rPr>
                <w:rFonts w:ascii="Arial" w:hAnsi="Arial" w:cs="Arial"/>
                <w:sz w:val="19"/>
                <w:szCs w:val="17"/>
              </w:rPr>
            </w:pPr>
            <w:r w:rsidRPr="005A6986">
              <w:rPr>
                <w:rFonts w:ascii="Arial" w:hAnsi="Arial" w:cs="Arial"/>
                <w:b/>
                <w:sz w:val="19"/>
                <w:szCs w:val="15"/>
              </w:rPr>
              <w:t>FOI Request Number: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7A" w:rsidRPr="005A6986" w:rsidRDefault="00DC687A">
            <w:pPr>
              <w:spacing w:before="60" w:after="60"/>
              <w:ind w:left="-57"/>
              <w:rPr>
                <w:rFonts w:ascii="Arial" w:hAnsi="Arial" w:cs="Arial"/>
                <w:sz w:val="19"/>
                <w:szCs w:val="17"/>
              </w:rPr>
            </w:pPr>
            <w:r w:rsidRPr="005A6986">
              <w:rPr>
                <w:rFonts w:ascii="Arial" w:hAnsi="Arial" w:cs="Arial"/>
                <w:sz w:val="19"/>
                <w:szCs w:val="17"/>
              </w:rPr>
              <w:t>&lt;&lt;Reference_Number&gt;&gt;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60" w:after="60"/>
              <w:ind w:left="72"/>
              <w:rPr>
                <w:rFonts w:ascii="Arial" w:hAnsi="Arial" w:cs="Arial"/>
                <w:sz w:val="19"/>
                <w:szCs w:val="17"/>
              </w:rPr>
            </w:pPr>
            <w:r w:rsidRPr="005A6986">
              <w:rPr>
                <w:rFonts w:ascii="Arial" w:hAnsi="Arial" w:cs="Arial"/>
                <w:b/>
                <w:sz w:val="19"/>
                <w:szCs w:val="15"/>
              </w:rPr>
              <w:t>Person Preparing Response: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7A" w:rsidRPr="005A6986" w:rsidRDefault="00DC687A">
            <w:pPr>
              <w:tabs>
                <w:tab w:val="left" w:pos="162"/>
              </w:tabs>
              <w:spacing w:before="60" w:after="60"/>
              <w:ind w:left="-18" w:right="-108" w:firstLine="18"/>
              <w:rPr>
                <w:rFonts w:ascii="Arial" w:hAnsi="Arial" w:cs="Arial"/>
                <w:sz w:val="19"/>
                <w:szCs w:val="17"/>
              </w:rPr>
            </w:pPr>
            <w:r w:rsidRPr="005A6986">
              <w:rPr>
                <w:rFonts w:ascii="Arial" w:hAnsi="Arial" w:cs="Arial"/>
                <w:sz w:val="19"/>
                <w:szCs w:val="17"/>
              </w:rPr>
              <w:fldChar w:fldCharType="begin">
                <w:ffData>
                  <w:name w:val="PersonPrerRsp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A6986">
              <w:rPr>
                <w:rFonts w:ascii="Arial" w:hAnsi="Arial" w:cs="Arial"/>
                <w:sz w:val="19"/>
                <w:szCs w:val="17"/>
              </w:rPr>
              <w:instrText xml:space="preserve"> FORMTEXT </w:instrText>
            </w:r>
            <w:r w:rsidRPr="005A6986">
              <w:rPr>
                <w:rFonts w:ascii="Arial" w:hAnsi="Arial" w:cs="Arial"/>
                <w:sz w:val="19"/>
                <w:szCs w:val="17"/>
              </w:rPr>
            </w:r>
            <w:r w:rsidRPr="005A6986">
              <w:rPr>
                <w:rFonts w:ascii="Arial" w:hAnsi="Arial" w:cs="Arial"/>
                <w:sz w:val="19"/>
                <w:szCs w:val="17"/>
              </w:rPr>
              <w:fldChar w:fldCharType="separate"/>
            </w:r>
            <w:r w:rsidR="00ED49A6">
              <w:rPr>
                <w:rFonts w:ascii="Arial" w:hAnsi="Arial" w:cs="Arial"/>
                <w:noProof/>
                <w:sz w:val="19"/>
                <w:szCs w:val="17"/>
              </w:rPr>
              <w:t> </w:t>
            </w:r>
            <w:r w:rsidR="00ED49A6">
              <w:rPr>
                <w:rFonts w:ascii="Arial" w:hAnsi="Arial" w:cs="Arial"/>
                <w:noProof/>
                <w:sz w:val="19"/>
                <w:szCs w:val="17"/>
              </w:rPr>
              <w:t> </w:t>
            </w:r>
            <w:r w:rsidR="00ED49A6">
              <w:rPr>
                <w:rFonts w:ascii="Arial" w:hAnsi="Arial" w:cs="Arial"/>
                <w:noProof/>
                <w:sz w:val="19"/>
                <w:szCs w:val="17"/>
              </w:rPr>
              <w:t> </w:t>
            </w:r>
            <w:r w:rsidR="00ED49A6">
              <w:rPr>
                <w:rFonts w:ascii="Arial" w:hAnsi="Arial" w:cs="Arial"/>
                <w:noProof/>
                <w:sz w:val="19"/>
                <w:szCs w:val="17"/>
              </w:rPr>
              <w:t> </w:t>
            </w:r>
            <w:r w:rsidR="00ED49A6">
              <w:rPr>
                <w:rFonts w:ascii="Arial" w:hAnsi="Arial" w:cs="Arial"/>
                <w:noProof/>
                <w:sz w:val="19"/>
                <w:szCs w:val="17"/>
              </w:rPr>
              <w:t> </w:t>
            </w:r>
            <w:r w:rsidRPr="005A6986">
              <w:rPr>
                <w:rFonts w:ascii="Arial" w:hAnsi="Arial" w:cs="Arial"/>
                <w:sz w:val="19"/>
                <w:szCs w:val="17"/>
              </w:rPr>
              <w:fldChar w:fldCharType="end"/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120" w:after="60"/>
              <w:rPr>
                <w:rFonts w:ascii="Arial" w:hAnsi="Arial" w:cs="Arial"/>
                <w:b/>
                <w:sz w:val="19"/>
                <w:szCs w:val="15"/>
              </w:rPr>
            </w:pPr>
            <w:r w:rsidRPr="005A6986">
              <w:rPr>
                <w:rFonts w:ascii="Arial" w:hAnsi="Arial" w:cs="Arial"/>
                <w:b/>
                <w:sz w:val="19"/>
                <w:szCs w:val="15"/>
              </w:rPr>
              <w:t>Date: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87A" w:rsidRPr="005A6986" w:rsidRDefault="00DC687A">
            <w:pPr>
              <w:tabs>
                <w:tab w:val="left" w:pos="162"/>
              </w:tabs>
              <w:spacing w:before="60" w:after="60"/>
              <w:ind w:left="-18" w:right="-86" w:firstLine="18"/>
              <w:rPr>
                <w:rFonts w:ascii="Arial" w:hAnsi="Arial" w:cs="Arial"/>
                <w:sz w:val="19"/>
                <w:szCs w:val="17"/>
              </w:rPr>
            </w:pPr>
            <w:r w:rsidRPr="005A6986">
              <w:rPr>
                <w:rFonts w:ascii="Arial" w:hAnsi="Arial" w:cs="Arial"/>
                <w:sz w:val="19"/>
                <w:szCs w:val="17"/>
              </w:rPr>
              <w:t>&lt;&lt;Current_Date&gt;&gt;</w:t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10440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FFFFFF"/>
          </w:tcPr>
          <w:p w:rsidR="00DC687A" w:rsidRPr="005A6986" w:rsidRDefault="00DC687A">
            <w:pPr>
              <w:spacing w:before="120"/>
              <w:ind w:left="-7"/>
              <w:rPr>
                <w:rFonts w:ascii="Arial" w:hAnsi="Arial" w:cs="Arial"/>
                <w:b/>
                <w:i/>
                <w:sz w:val="18"/>
                <w:szCs w:val="17"/>
              </w:rPr>
            </w:pPr>
            <w:r w:rsidRPr="005A6986">
              <w:rPr>
                <w:rFonts w:ascii="Arial" w:hAnsi="Arial" w:cs="Arial"/>
                <w:b/>
                <w:sz w:val="18"/>
                <w:szCs w:val="17"/>
              </w:rPr>
              <w:t xml:space="preserve">Scoping the Request </w:t>
            </w:r>
            <w:r w:rsidRPr="005A6986">
              <w:rPr>
                <w:rFonts w:ascii="Arial" w:hAnsi="Arial" w:cs="Arial"/>
                <w:b/>
                <w:i/>
                <w:sz w:val="18"/>
                <w:szCs w:val="17"/>
              </w:rPr>
              <w:t>(Check all applicable items)</w:t>
            </w:r>
          </w:p>
        </w:tc>
      </w:tr>
      <w:bookmarkStart w:id="2" w:name="Check1"/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498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477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7A" w:rsidRPr="005A6986" w:rsidRDefault="00DC687A">
            <w:pPr>
              <w:spacing w:before="60" w:after="60"/>
              <w:ind w:left="11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>Acknowledge receipt to applicant after correct agency ascertained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36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87A" w:rsidRPr="005A6986" w:rsidRDefault="00DC687A">
            <w:pPr>
              <w:spacing w:before="60" w:after="60"/>
              <w:ind w:left="79" w:right="-108"/>
              <w:rPr>
                <w:rFonts w:ascii="Arial" w:hAnsi="Arial" w:cs="Arial"/>
                <w:sz w:val="17"/>
                <w:szCs w:val="18"/>
              </w:rPr>
            </w:pPr>
            <w:r w:rsidRPr="005A6986">
              <w:rPr>
                <w:rFonts w:ascii="Arial" w:hAnsi="Arial" w:cs="Arial"/>
                <w:sz w:val="17"/>
                <w:szCs w:val="18"/>
              </w:rPr>
              <w:t>Application entered in FOIMS</w:t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70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60"/>
              <w:ind w:left="11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>Commence identifying relevant records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60"/>
              <w:jc w:val="right"/>
              <w:rPr>
                <w:rFonts w:ascii="Arial" w:hAnsi="Arial" w:cs="Arial"/>
                <w:sz w:val="17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87A" w:rsidRPr="005A6986" w:rsidRDefault="00DC687A">
            <w:pPr>
              <w:spacing w:before="60"/>
              <w:ind w:right="-115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502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7081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7A" w:rsidRPr="005A6986" w:rsidRDefault="00DC687A">
            <w:pPr>
              <w:spacing w:before="60"/>
              <w:ind w:left="11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>Contact the applicant by phone to negotiate/clarify the request and follow up any modified request in writing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60" w:after="60"/>
              <w:ind w:hanging="108"/>
              <w:jc w:val="right"/>
              <w:rPr>
                <w:rFonts w:ascii="Arial" w:hAnsi="Arial" w:cs="Arial"/>
                <w:sz w:val="17"/>
                <w:szCs w:val="18"/>
              </w:rPr>
            </w:pPr>
            <w:r w:rsidRPr="005A6986">
              <w:rPr>
                <w:rFonts w:ascii="Arial" w:hAnsi="Arial" w:cs="Arial"/>
                <w:sz w:val="17"/>
                <w:szCs w:val="18"/>
              </w:rPr>
              <w:t xml:space="preserve">      Date: 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87A" w:rsidRPr="005A6986" w:rsidRDefault="00DC687A">
            <w:pPr>
              <w:spacing w:before="60"/>
              <w:ind w:right="-115"/>
              <w:rPr>
                <w:rFonts w:ascii="Arial" w:hAnsi="Arial" w:cs="Arial"/>
                <w:b/>
                <w:sz w:val="17"/>
                <w:szCs w:val="17"/>
              </w:rPr>
            </w:pPr>
            <w:r w:rsidRPr="005A6986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DateReqCont"/>
                  <w:enabled/>
                  <w:calcOnExit w:val="0"/>
                  <w:statusText w:type="text" w:val="Enter date the requester is contacte by phone to negotiate/clarify the request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5A6986"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 w:rsidRPr="005A6986">
              <w:rPr>
                <w:rFonts w:ascii="Arial" w:hAnsi="Arial" w:cs="Arial"/>
                <w:b/>
                <w:sz w:val="17"/>
                <w:szCs w:val="17"/>
              </w:rPr>
            </w:r>
            <w:r w:rsidRPr="005A6986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="00ED49A6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="00ED49A6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="00ED49A6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="00ED49A6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="00ED49A6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5A6986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40" w:after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PhoineContact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7081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7A" w:rsidRPr="005A6986" w:rsidRDefault="00DC687A">
            <w:pPr>
              <w:spacing w:before="60" w:after="60"/>
              <w:ind w:left="11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>Contact any other offices, agencies, staff etc, which are likely to have relevant records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60" w:after="60"/>
              <w:ind w:hanging="108"/>
              <w:jc w:val="right"/>
              <w:rPr>
                <w:rFonts w:ascii="Arial" w:hAnsi="Arial" w:cs="Arial"/>
                <w:sz w:val="17"/>
                <w:szCs w:val="18"/>
              </w:rPr>
            </w:pPr>
            <w:r w:rsidRPr="005A6986">
              <w:rPr>
                <w:rFonts w:ascii="Arial" w:hAnsi="Arial" w:cs="Arial"/>
                <w:sz w:val="17"/>
                <w:szCs w:val="18"/>
              </w:rPr>
              <w:t>Date:</w:t>
            </w:r>
          </w:p>
        </w:tc>
        <w:bookmarkStart w:id="3" w:name="ContactOtherDate"/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87A" w:rsidRPr="005A6986" w:rsidRDefault="00DC687A">
            <w:pPr>
              <w:spacing w:before="60" w:after="60"/>
              <w:ind w:right="-115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ContactOtherDate"/>
                  <w:enabled/>
                  <w:calcOnExit w:val="0"/>
                  <w:statusText w:type="text" w:val="Enter date other offces were contacted to obtain information,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5A6986"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 w:rsidRPr="005A6986">
              <w:rPr>
                <w:rFonts w:ascii="Arial" w:hAnsi="Arial" w:cs="Arial"/>
                <w:b/>
                <w:sz w:val="17"/>
                <w:szCs w:val="17"/>
              </w:rPr>
            </w:r>
            <w:r w:rsidRPr="005A6986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="00ED49A6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="00ED49A6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="00ED49A6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="00ED49A6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="00ED49A6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5A6986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bookmarkEnd w:id="3"/>
          </w:p>
        </w:tc>
      </w:tr>
      <w:bookmarkStart w:id="4" w:name="CheckEstFeee"/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40" w:after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EstFeee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40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20" w:after="20"/>
              <w:ind w:left="11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>Estimate fees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2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eniedCk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932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87A" w:rsidRPr="005A6986" w:rsidRDefault="00DC687A">
            <w:pPr>
              <w:spacing w:before="20" w:after="20"/>
              <w:ind w:left="11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>Application fees &amp; charges entered in FOIMS</w:t>
            </w:r>
          </w:p>
        </w:tc>
      </w:tr>
      <w:bookmarkStart w:id="5" w:name="FeeWaiveReq"/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FeeWaiveReq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18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7A" w:rsidRPr="005A6986" w:rsidRDefault="00DC687A">
            <w:pPr>
              <w:spacing w:before="60"/>
              <w:ind w:left="123" w:right="72" w:hanging="187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>Fee waiver requested</w:t>
            </w:r>
          </w:p>
        </w:tc>
        <w:bookmarkStart w:id="6" w:name="GrantedCk"/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2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GrantedCk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7A" w:rsidRPr="005A6986" w:rsidRDefault="00DC687A">
            <w:pPr>
              <w:spacing w:before="60"/>
              <w:ind w:left="123" w:hanging="187"/>
              <w:rPr>
                <w:rFonts w:ascii="Arial" w:hAnsi="Arial" w:cs="Arial"/>
                <w:sz w:val="17"/>
                <w:szCs w:val="18"/>
              </w:rPr>
            </w:pPr>
            <w:r w:rsidRPr="005A6986">
              <w:rPr>
                <w:rFonts w:ascii="Arial" w:hAnsi="Arial" w:cs="Arial"/>
                <w:sz w:val="17"/>
                <w:szCs w:val="18"/>
              </w:rPr>
              <w:t>Granted</w:t>
            </w:r>
          </w:p>
        </w:tc>
        <w:bookmarkStart w:id="7" w:name="DeniedCk"/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2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eniedCk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4932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87A" w:rsidRPr="005A6986" w:rsidRDefault="00DC687A">
            <w:pPr>
              <w:spacing w:before="60"/>
              <w:ind w:left="123" w:hanging="187"/>
              <w:rPr>
                <w:rFonts w:ascii="Arial" w:hAnsi="Arial" w:cs="Arial"/>
                <w:sz w:val="17"/>
                <w:szCs w:val="18"/>
              </w:rPr>
            </w:pPr>
            <w:r w:rsidRPr="005A6986">
              <w:rPr>
                <w:rFonts w:ascii="Arial" w:hAnsi="Arial" w:cs="Arial"/>
                <w:sz w:val="17"/>
                <w:szCs w:val="18"/>
              </w:rPr>
              <w:t>Denied</w:t>
            </w:r>
          </w:p>
        </w:tc>
      </w:tr>
      <w:bookmarkStart w:id="8" w:name="CalculateEstFees"/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4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lculateEstFees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9311" w:type="dxa"/>
            <w:gridSpan w:val="2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87A" w:rsidRPr="005A6986" w:rsidRDefault="00DC687A">
            <w:pPr>
              <w:spacing w:before="60"/>
              <w:ind w:left="-64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>Calculate estimated fees</w:t>
            </w:r>
          </w:p>
        </w:tc>
      </w:tr>
      <w:bookmarkStart w:id="9" w:name="NotifyofFee"/>
      <w:tr w:rsidR="00DC687A" w:rsidRPr="005A698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NotifyofFee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64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60" w:after="60"/>
              <w:ind w:left="-64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>Notify applicant of fee estimate and/or requirement to pay deposit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60" w:after="60"/>
              <w:ind w:hanging="108"/>
              <w:jc w:val="right"/>
              <w:rPr>
                <w:rFonts w:ascii="Arial" w:hAnsi="Arial" w:cs="Arial"/>
                <w:sz w:val="17"/>
                <w:szCs w:val="18"/>
              </w:rPr>
            </w:pPr>
            <w:r w:rsidRPr="005A6986">
              <w:rPr>
                <w:rFonts w:ascii="Arial" w:hAnsi="Arial" w:cs="Arial"/>
                <w:sz w:val="17"/>
                <w:szCs w:val="18"/>
              </w:rPr>
              <w:t>Date Advance Deposit Due: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87A" w:rsidRPr="005A6986" w:rsidRDefault="00DC687A">
            <w:pPr>
              <w:spacing w:before="60" w:after="60"/>
              <w:ind w:right="-115"/>
              <w:rPr>
                <w:rFonts w:ascii="Arial" w:hAnsi="Arial" w:cs="Arial"/>
                <w:sz w:val="17"/>
                <w:szCs w:val="18"/>
              </w:rPr>
            </w:pPr>
            <w:r w:rsidRPr="005A6986">
              <w:rPr>
                <w:rFonts w:ascii="Arial" w:hAnsi="Arial" w:cs="Arial"/>
                <w:b/>
                <w:sz w:val="17"/>
                <w:szCs w:val="18"/>
              </w:rPr>
              <w:fldChar w:fldCharType="begin">
                <w:ffData>
                  <w:name w:val="ContactOtherDate"/>
                  <w:enabled/>
                  <w:calcOnExit w:val="0"/>
                  <w:statusText w:type="text" w:val="Enter date other offces were contacted to obtain information,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5A6986">
              <w:rPr>
                <w:rFonts w:ascii="Arial" w:hAnsi="Arial" w:cs="Arial"/>
                <w:b/>
                <w:sz w:val="17"/>
                <w:szCs w:val="18"/>
              </w:rPr>
              <w:instrText xml:space="preserve"> FORMTEXT </w:instrText>
            </w:r>
            <w:r w:rsidRPr="005A6986">
              <w:rPr>
                <w:rFonts w:ascii="Arial" w:hAnsi="Arial" w:cs="Arial"/>
                <w:b/>
                <w:sz w:val="17"/>
                <w:szCs w:val="18"/>
              </w:rPr>
            </w:r>
            <w:r w:rsidRPr="005A6986">
              <w:rPr>
                <w:rFonts w:ascii="Arial" w:hAnsi="Arial" w:cs="Arial"/>
                <w:b/>
                <w:sz w:val="17"/>
                <w:szCs w:val="18"/>
              </w:rPr>
              <w:fldChar w:fldCharType="separate"/>
            </w:r>
            <w:r w:rsidR="00ED49A6">
              <w:rPr>
                <w:rFonts w:ascii="Arial" w:hAnsi="Arial" w:cs="Arial"/>
                <w:b/>
                <w:noProof/>
                <w:sz w:val="17"/>
                <w:szCs w:val="18"/>
              </w:rPr>
              <w:t> </w:t>
            </w:r>
            <w:r w:rsidR="00ED49A6">
              <w:rPr>
                <w:rFonts w:ascii="Arial" w:hAnsi="Arial" w:cs="Arial"/>
                <w:b/>
                <w:noProof/>
                <w:sz w:val="17"/>
                <w:szCs w:val="18"/>
              </w:rPr>
              <w:t> </w:t>
            </w:r>
            <w:r w:rsidR="00ED49A6">
              <w:rPr>
                <w:rFonts w:ascii="Arial" w:hAnsi="Arial" w:cs="Arial"/>
                <w:b/>
                <w:noProof/>
                <w:sz w:val="17"/>
                <w:szCs w:val="18"/>
              </w:rPr>
              <w:t> </w:t>
            </w:r>
            <w:r w:rsidR="00ED49A6">
              <w:rPr>
                <w:rFonts w:ascii="Arial" w:hAnsi="Arial" w:cs="Arial"/>
                <w:b/>
                <w:noProof/>
                <w:sz w:val="17"/>
                <w:szCs w:val="18"/>
              </w:rPr>
              <w:t> </w:t>
            </w:r>
            <w:r w:rsidR="00ED49A6">
              <w:rPr>
                <w:rFonts w:ascii="Arial" w:hAnsi="Arial" w:cs="Arial"/>
                <w:b/>
                <w:noProof/>
                <w:sz w:val="17"/>
                <w:szCs w:val="18"/>
              </w:rPr>
              <w:t> </w:t>
            </w:r>
            <w:r w:rsidRPr="005A6986">
              <w:rPr>
                <w:rFonts w:ascii="Arial" w:hAnsi="Arial" w:cs="Arial"/>
                <w:b/>
                <w:sz w:val="17"/>
                <w:szCs w:val="18"/>
              </w:rPr>
              <w:fldChar w:fldCharType="end"/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503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40" w:after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FollowupCk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85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7A" w:rsidRPr="005A6986" w:rsidRDefault="00DC687A" w:rsidP="003472E0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 xml:space="preserve">(If applicable) </w:t>
            </w:r>
            <w:r w:rsidR="003472E0" w:rsidRPr="005A6986">
              <w:rPr>
                <w:rFonts w:ascii="Arial" w:hAnsi="Arial" w:cs="Arial"/>
                <w:sz w:val="17"/>
                <w:szCs w:val="17"/>
              </w:rPr>
              <w:t>Arrange for Principal Officer to extend the</w:t>
            </w:r>
            <w:r w:rsidRPr="005A6986">
              <w:rPr>
                <w:rFonts w:ascii="Arial" w:hAnsi="Arial" w:cs="Arial"/>
                <w:sz w:val="17"/>
                <w:szCs w:val="17"/>
              </w:rPr>
              <w:t xml:space="preserve"> time </w:t>
            </w:r>
            <w:r w:rsidR="003472E0" w:rsidRPr="005A6986">
              <w:rPr>
                <w:rFonts w:ascii="Arial" w:hAnsi="Arial" w:cs="Arial"/>
                <w:sz w:val="17"/>
                <w:szCs w:val="17"/>
              </w:rPr>
              <w:t>to deal with the application (within 20 calendar days)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60" w:after="60"/>
              <w:ind w:hanging="108"/>
              <w:jc w:val="right"/>
              <w:rPr>
                <w:rFonts w:ascii="Arial" w:hAnsi="Arial" w:cs="Arial"/>
                <w:sz w:val="17"/>
                <w:szCs w:val="18"/>
              </w:rPr>
            </w:pPr>
            <w:r w:rsidRPr="005A6986">
              <w:rPr>
                <w:rFonts w:ascii="Arial" w:hAnsi="Arial" w:cs="Arial"/>
                <w:sz w:val="17"/>
                <w:szCs w:val="18"/>
              </w:rPr>
              <w:t>Date: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87A" w:rsidRPr="005A6986" w:rsidRDefault="00DC687A">
            <w:pPr>
              <w:spacing w:before="60" w:after="60"/>
              <w:ind w:hanging="18"/>
              <w:rPr>
                <w:rFonts w:ascii="Arial" w:hAnsi="Arial" w:cs="Arial"/>
                <w:b/>
                <w:sz w:val="17"/>
                <w:szCs w:val="17"/>
              </w:rPr>
            </w:pPr>
            <w:r w:rsidRPr="005A6986">
              <w:rPr>
                <w:rFonts w:ascii="Arial" w:hAnsi="Arial" w:cs="Arial"/>
                <w:b/>
                <w:sz w:val="17"/>
                <w:szCs w:val="18"/>
              </w:rPr>
              <w:fldChar w:fldCharType="begin">
                <w:ffData>
                  <w:name w:val="ContactOtherDate"/>
                  <w:enabled/>
                  <w:calcOnExit w:val="0"/>
                  <w:statusText w:type="text" w:val="Enter date other offces were contacted to obtain information,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5A6986">
              <w:rPr>
                <w:rFonts w:ascii="Arial" w:hAnsi="Arial" w:cs="Arial"/>
                <w:b/>
                <w:sz w:val="17"/>
                <w:szCs w:val="18"/>
              </w:rPr>
              <w:instrText xml:space="preserve"> FORMTEXT </w:instrText>
            </w:r>
            <w:r w:rsidRPr="005A6986">
              <w:rPr>
                <w:rFonts w:ascii="Arial" w:hAnsi="Arial" w:cs="Arial"/>
                <w:b/>
                <w:sz w:val="17"/>
                <w:szCs w:val="18"/>
              </w:rPr>
            </w:r>
            <w:r w:rsidRPr="005A6986">
              <w:rPr>
                <w:rFonts w:ascii="Arial" w:hAnsi="Arial" w:cs="Arial"/>
                <w:b/>
                <w:sz w:val="17"/>
                <w:szCs w:val="18"/>
              </w:rPr>
              <w:fldChar w:fldCharType="separate"/>
            </w:r>
            <w:r w:rsidR="00ED49A6">
              <w:rPr>
                <w:rFonts w:ascii="Arial" w:hAnsi="Arial" w:cs="Arial"/>
                <w:b/>
                <w:noProof/>
                <w:sz w:val="17"/>
                <w:szCs w:val="18"/>
              </w:rPr>
              <w:t> </w:t>
            </w:r>
            <w:r w:rsidR="00ED49A6">
              <w:rPr>
                <w:rFonts w:ascii="Arial" w:hAnsi="Arial" w:cs="Arial"/>
                <w:b/>
                <w:noProof/>
                <w:sz w:val="17"/>
                <w:szCs w:val="18"/>
              </w:rPr>
              <w:t> </w:t>
            </w:r>
            <w:r w:rsidR="00ED49A6">
              <w:rPr>
                <w:rFonts w:ascii="Arial" w:hAnsi="Arial" w:cs="Arial"/>
                <w:b/>
                <w:noProof/>
                <w:sz w:val="17"/>
                <w:szCs w:val="18"/>
              </w:rPr>
              <w:t> </w:t>
            </w:r>
            <w:r w:rsidR="00ED49A6">
              <w:rPr>
                <w:rFonts w:ascii="Arial" w:hAnsi="Arial" w:cs="Arial"/>
                <w:b/>
                <w:noProof/>
                <w:sz w:val="17"/>
                <w:szCs w:val="18"/>
              </w:rPr>
              <w:t> </w:t>
            </w:r>
            <w:r w:rsidR="00ED49A6">
              <w:rPr>
                <w:rFonts w:ascii="Arial" w:hAnsi="Arial" w:cs="Arial"/>
                <w:b/>
                <w:noProof/>
                <w:sz w:val="17"/>
                <w:szCs w:val="18"/>
              </w:rPr>
              <w:t> </w:t>
            </w:r>
            <w:r w:rsidRPr="005A6986">
              <w:rPr>
                <w:rFonts w:ascii="Arial" w:hAnsi="Arial" w:cs="Arial"/>
                <w:b/>
                <w:sz w:val="17"/>
                <w:szCs w:val="18"/>
              </w:rPr>
              <w:fldChar w:fldCharType="end"/>
            </w:r>
          </w:p>
        </w:tc>
      </w:tr>
      <w:bookmarkStart w:id="10" w:name="FollowupCk"/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40" w:after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FollowupCk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685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7A" w:rsidRPr="005A6986" w:rsidRDefault="00DC687A" w:rsidP="00257A03">
            <w:pPr>
              <w:spacing w:before="20" w:after="20"/>
              <w:ind w:left="11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 xml:space="preserve">Send a letter </w:t>
            </w:r>
            <w:r w:rsidR="00257A03" w:rsidRPr="005A6986">
              <w:rPr>
                <w:rFonts w:ascii="Arial" w:hAnsi="Arial" w:cs="Arial"/>
                <w:sz w:val="17"/>
                <w:szCs w:val="17"/>
              </w:rPr>
              <w:t>confirming</w:t>
            </w:r>
            <w:r w:rsidRPr="005A6986">
              <w:rPr>
                <w:rFonts w:ascii="Arial" w:hAnsi="Arial" w:cs="Arial"/>
                <w:sz w:val="17"/>
                <w:szCs w:val="17"/>
              </w:rPr>
              <w:t xml:space="preserve"> renegotiated or clarified request, extension or fee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60" w:after="60"/>
              <w:ind w:hanging="108"/>
              <w:jc w:val="right"/>
              <w:rPr>
                <w:rFonts w:ascii="Arial" w:hAnsi="Arial" w:cs="Arial"/>
                <w:sz w:val="17"/>
                <w:szCs w:val="18"/>
              </w:rPr>
            </w:pPr>
            <w:r w:rsidRPr="005A6986">
              <w:rPr>
                <w:rFonts w:ascii="Arial" w:hAnsi="Arial" w:cs="Arial"/>
                <w:sz w:val="17"/>
                <w:szCs w:val="18"/>
              </w:rPr>
              <w:t xml:space="preserve">Date: 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87A" w:rsidRPr="005A6986" w:rsidRDefault="00DC687A">
            <w:pPr>
              <w:spacing w:before="60" w:after="60"/>
              <w:ind w:hanging="18"/>
              <w:rPr>
                <w:rFonts w:ascii="Arial" w:hAnsi="Arial" w:cs="Arial"/>
                <w:sz w:val="17"/>
                <w:szCs w:val="18"/>
              </w:rPr>
            </w:pPr>
            <w:r w:rsidRPr="005A6986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LetterDate"/>
                  <w:enabled/>
                  <w:calcOnExit w:val="0"/>
                  <w:statusText w:type="text" w:val="Enter dates of letters refering to followup"/>
                  <w:textInput>
                    <w:maxLength w:val="80"/>
                  </w:textInput>
                </w:ffData>
              </w:fldChar>
            </w:r>
            <w:r w:rsidRPr="005A6986"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 w:rsidRPr="005A6986">
              <w:rPr>
                <w:rFonts w:ascii="Arial" w:hAnsi="Arial" w:cs="Arial"/>
                <w:b/>
                <w:sz w:val="17"/>
                <w:szCs w:val="17"/>
              </w:rPr>
            </w:r>
            <w:r w:rsidRPr="005A6986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="00ED49A6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="00ED49A6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="00ED49A6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="00ED49A6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="00ED49A6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5A6986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40" w:after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FollowupCk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85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7A" w:rsidRPr="005A6986" w:rsidRDefault="00257A03" w:rsidP="00257A03">
            <w:pPr>
              <w:spacing w:before="20" w:after="20"/>
              <w:ind w:left="11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>E</w:t>
            </w:r>
            <w:r w:rsidR="00DC687A" w:rsidRPr="005A6986">
              <w:rPr>
                <w:rFonts w:ascii="Arial" w:hAnsi="Arial" w:cs="Arial"/>
                <w:sz w:val="17"/>
                <w:szCs w:val="17"/>
              </w:rPr>
              <w:t>xtension of time, clarification or fee entered in FOIMS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60" w:after="60"/>
              <w:ind w:hanging="108"/>
              <w:jc w:val="right"/>
              <w:rPr>
                <w:rFonts w:ascii="Arial" w:hAnsi="Arial" w:cs="Arial"/>
                <w:sz w:val="17"/>
                <w:szCs w:val="18"/>
              </w:rPr>
            </w:pPr>
            <w:r w:rsidRPr="005A6986">
              <w:rPr>
                <w:rFonts w:ascii="Arial" w:hAnsi="Arial" w:cs="Arial"/>
                <w:sz w:val="17"/>
                <w:szCs w:val="18"/>
              </w:rPr>
              <w:t xml:space="preserve">Date: 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87A" w:rsidRPr="005A6986" w:rsidRDefault="00DC687A">
            <w:pPr>
              <w:spacing w:before="60" w:after="60"/>
              <w:ind w:hanging="18"/>
              <w:rPr>
                <w:rFonts w:ascii="Arial" w:hAnsi="Arial" w:cs="Arial"/>
                <w:sz w:val="17"/>
                <w:szCs w:val="18"/>
              </w:rPr>
            </w:pPr>
            <w:r w:rsidRPr="005A6986"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LetterDate"/>
                  <w:enabled/>
                  <w:calcOnExit w:val="0"/>
                  <w:statusText w:type="text" w:val="Enter dates of letters refering to followup"/>
                  <w:textInput>
                    <w:maxLength w:val="80"/>
                  </w:textInput>
                </w:ffData>
              </w:fldChar>
            </w:r>
            <w:r w:rsidRPr="005A6986"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 w:rsidRPr="005A6986">
              <w:rPr>
                <w:rFonts w:ascii="Arial" w:hAnsi="Arial" w:cs="Arial"/>
                <w:b/>
                <w:sz w:val="17"/>
                <w:szCs w:val="17"/>
              </w:rPr>
            </w:r>
            <w:r w:rsidRPr="005A6986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="00ED49A6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="00ED49A6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="00ED49A6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="00ED49A6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="00ED49A6"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 w:rsidRPr="005A6986"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cantSplit/>
          <w:trHeight w:hRule="exact" w:val="491"/>
        </w:trPr>
        <w:tc>
          <w:tcPr>
            <w:tcW w:w="234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687A" w:rsidRPr="005A6986" w:rsidRDefault="00DC687A">
            <w:pPr>
              <w:spacing w:before="60"/>
              <w:ind w:left="53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>Basis for extension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DC687A" w:rsidRPr="005A6986" w:rsidRDefault="00DC687A">
            <w:pPr>
              <w:spacing w:before="2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onsultationCk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687A" w:rsidRPr="005A6986" w:rsidRDefault="00DC687A">
            <w:pPr>
              <w:spacing w:before="60"/>
              <w:ind w:right="-108"/>
              <w:rPr>
                <w:rFonts w:ascii="Arial" w:hAnsi="Arial" w:cs="Arial"/>
                <w:sz w:val="17"/>
                <w:szCs w:val="18"/>
              </w:rPr>
            </w:pPr>
            <w:r w:rsidRPr="005A6986">
              <w:rPr>
                <w:rFonts w:ascii="Arial" w:hAnsi="Arial" w:cs="Arial"/>
                <w:sz w:val="17"/>
                <w:szCs w:val="18"/>
              </w:rPr>
              <w:t>Volume</w:t>
            </w:r>
          </w:p>
        </w:tc>
        <w:bookmarkStart w:id="11" w:name="ConsultationCk"/>
        <w:tc>
          <w:tcPr>
            <w:tcW w:w="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DC687A" w:rsidRPr="005A6986" w:rsidRDefault="00DC687A">
            <w:pPr>
              <w:spacing w:before="2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onsultationCk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1858" w:type="dxa"/>
            <w:gridSpan w:val="4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687A" w:rsidRPr="005A6986" w:rsidRDefault="00DC687A">
            <w:pPr>
              <w:spacing w:before="60"/>
              <w:ind w:right="-108"/>
              <w:rPr>
                <w:rFonts w:ascii="Arial" w:hAnsi="Arial" w:cs="Arial"/>
                <w:sz w:val="17"/>
                <w:szCs w:val="18"/>
              </w:rPr>
            </w:pPr>
            <w:r w:rsidRPr="005A6986">
              <w:rPr>
                <w:rFonts w:ascii="Arial" w:hAnsi="Arial" w:cs="Arial"/>
                <w:sz w:val="17"/>
                <w:szCs w:val="18"/>
              </w:rPr>
              <w:t>Consultation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DC687A" w:rsidRPr="005A6986" w:rsidRDefault="00DC687A">
            <w:pPr>
              <w:spacing w:before="2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687A" w:rsidRPr="005A6986" w:rsidRDefault="00DC687A">
            <w:pPr>
              <w:spacing w:before="60"/>
              <w:ind w:right="-108"/>
              <w:rPr>
                <w:rFonts w:ascii="Arial" w:hAnsi="Arial" w:cs="Arial"/>
                <w:sz w:val="17"/>
                <w:szCs w:val="18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>Other</w:t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0440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FFFFFF"/>
          </w:tcPr>
          <w:p w:rsidR="00DC687A" w:rsidRPr="005A6986" w:rsidRDefault="00DC687A">
            <w:pPr>
              <w:spacing w:before="120"/>
              <w:ind w:left="-7"/>
              <w:rPr>
                <w:rFonts w:ascii="Arial" w:hAnsi="Arial" w:cs="Arial"/>
                <w:b/>
                <w:sz w:val="18"/>
                <w:szCs w:val="17"/>
              </w:rPr>
            </w:pPr>
            <w:r w:rsidRPr="005A6986">
              <w:rPr>
                <w:rFonts w:ascii="Arial" w:hAnsi="Arial" w:cs="Arial"/>
                <w:b/>
                <w:sz w:val="18"/>
                <w:szCs w:val="17"/>
              </w:rPr>
              <w:t xml:space="preserve">Search and Review </w:t>
            </w:r>
            <w:r w:rsidRPr="005A6986">
              <w:rPr>
                <w:rFonts w:ascii="Arial" w:hAnsi="Arial" w:cs="Arial"/>
                <w:b/>
                <w:i/>
                <w:iCs/>
                <w:sz w:val="18"/>
                <w:szCs w:val="17"/>
              </w:rPr>
              <w:t>(Check all applicable items)</w:t>
            </w:r>
          </w:p>
        </w:tc>
      </w:tr>
      <w:bookmarkStart w:id="12" w:name="Text4"/>
      <w:tr w:rsidR="00DC687A" w:rsidRPr="005A698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40" w:after="60"/>
              <w:ind w:right="-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9739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87A" w:rsidRPr="005A6986" w:rsidRDefault="00DC687A" w:rsidP="00257A03">
            <w:pPr>
              <w:spacing w:before="60" w:after="60"/>
              <w:ind w:left="108" w:hanging="108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 xml:space="preserve">Search all sources likely to </w:t>
            </w:r>
            <w:r w:rsidR="00257A03" w:rsidRPr="005A6986">
              <w:rPr>
                <w:rFonts w:ascii="Arial" w:hAnsi="Arial" w:cs="Arial"/>
                <w:sz w:val="17"/>
                <w:szCs w:val="17"/>
              </w:rPr>
              <w:t xml:space="preserve">hold </w:t>
            </w:r>
            <w:r w:rsidRPr="005A6986">
              <w:rPr>
                <w:rFonts w:ascii="Arial" w:hAnsi="Arial" w:cs="Arial"/>
                <w:sz w:val="17"/>
                <w:szCs w:val="17"/>
              </w:rPr>
              <w:t xml:space="preserve">relevant </w:t>
            </w:r>
            <w:r w:rsidR="00257A03" w:rsidRPr="005A6986">
              <w:rPr>
                <w:rFonts w:ascii="Arial" w:hAnsi="Arial" w:cs="Arial"/>
                <w:sz w:val="17"/>
                <w:szCs w:val="17"/>
              </w:rPr>
              <w:t>documents</w:t>
            </w:r>
          </w:p>
        </w:tc>
      </w:tr>
      <w:bookmarkStart w:id="13" w:name="Text5"/>
      <w:tr w:rsidR="00DC687A" w:rsidRPr="005A6986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60" w:after="60"/>
              <w:ind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9739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87A" w:rsidRPr="005A6986" w:rsidRDefault="00DC687A" w:rsidP="00257A03">
            <w:pPr>
              <w:spacing w:before="60" w:after="60"/>
              <w:ind w:left="108" w:hanging="108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 xml:space="preserve">Obtain </w:t>
            </w:r>
            <w:r w:rsidR="00257A03" w:rsidRPr="005A6986">
              <w:rPr>
                <w:rFonts w:ascii="Arial" w:hAnsi="Arial" w:cs="Arial"/>
                <w:sz w:val="17"/>
                <w:szCs w:val="17"/>
              </w:rPr>
              <w:t xml:space="preserve">documents </w:t>
            </w:r>
            <w:r w:rsidRPr="005A6986">
              <w:rPr>
                <w:rFonts w:ascii="Arial" w:hAnsi="Arial" w:cs="Arial"/>
                <w:sz w:val="17"/>
                <w:szCs w:val="17"/>
              </w:rPr>
              <w:t xml:space="preserve">from other </w:t>
            </w:r>
            <w:r w:rsidR="00257A03" w:rsidRPr="005A6986">
              <w:rPr>
                <w:rFonts w:ascii="Arial" w:hAnsi="Arial" w:cs="Arial"/>
                <w:sz w:val="17"/>
                <w:szCs w:val="17"/>
              </w:rPr>
              <w:t>parts of the</w:t>
            </w:r>
            <w:r w:rsidRPr="005A6986">
              <w:rPr>
                <w:rFonts w:ascii="Arial" w:hAnsi="Arial" w:cs="Arial"/>
                <w:sz w:val="17"/>
                <w:szCs w:val="17"/>
              </w:rPr>
              <w:t xml:space="preserve"> agenc</w:t>
            </w:r>
            <w:r w:rsidR="00257A03" w:rsidRPr="005A6986">
              <w:rPr>
                <w:rFonts w:ascii="Arial" w:hAnsi="Arial" w:cs="Arial"/>
                <w:sz w:val="17"/>
                <w:szCs w:val="17"/>
              </w:rPr>
              <w:t>y</w:t>
            </w:r>
          </w:p>
        </w:tc>
      </w:tr>
      <w:bookmarkStart w:id="14" w:name="Text6"/>
      <w:tr w:rsidR="00DC687A" w:rsidRPr="005A6986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60" w:after="60"/>
              <w:ind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9739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87A" w:rsidRPr="005A6986" w:rsidRDefault="00DC687A" w:rsidP="00D52FB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 xml:space="preserve">If no </w:t>
            </w:r>
            <w:r w:rsidR="00D52FB4" w:rsidRPr="005A6986">
              <w:rPr>
                <w:rFonts w:ascii="Arial" w:hAnsi="Arial" w:cs="Arial"/>
                <w:sz w:val="17"/>
                <w:szCs w:val="17"/>
              </w:rPr>
              <w:t xml:space="preserve">documents </w:t>
            </w:r>
            <w:r w:rsidRPr="005A6986">
              <w:rPr>
                <w:rFonts w:ascii="Arial" w:hAnsi="Arial" w:cs="Arial"/>
                <w:sz w:val="17"/>
                <w:szCs w:val="17"/>
              </w:rPr>
              <w:t xml:space="preserve">are located, </w:t>
            </w:r>
            <w:r w:rsidR="00D52FB4" w:rsidRPr="005A6986">
              <w:rPr>
                <w:rFonts w:ascii="Arial" w:hAnsi="Arial" w:cs="Arial"/>
                <w:sz w:val="17"/>
                <w:szCs w:val="17"/>
              </w:rPr>
              <w:t xml:space="preserve">make a file note of </w:t>
            </w:r>
            <w:r w:rsidRPr="005A6986">
              <w:rPr>
                <w:rFonts w:ascii="Arial" w:hAnsi="Arial" w:cs="Arial"/>
                <w:sz w:val="17"/>
                <w:szCs w:val="17"/>
              </w:rPr>
              <w:t xml:space="preserve">the search stating the type of search </w:t>
            </w:r>
            <w:r w:rsidRPr="005A6986">
              <w:rPr>
                <w:rFonts w:ascii="Arial" w:hAnsi="Arial" w:cs="Arial"/>
                <w:i/>
                <w:sz w:val="17"/>
                <w:szCs w:val="17"/>
              </w:rPr>
              <w:t>(manual, automated)</w:t>
            </w:r>
            <w:r w:rsidRPr="005A6986">
              <w:rPr>
                <w:rFonts w:ascii="Arial" w:hAnsi="Arial" w:cs="Arial"/>
                <w:sz w:val="17"/>
                <w:szCs w:val="17"/>
              </w:rPr>
              <w:t>, the files searched, and the name and title of the person who conducted the search</w:t>
            </w:r>
          </w:p>
        </w:tc>
      </w:tr>
      <w:bookmarkStart w:id="15" w:name="Text7"/>
      <w:tr w:rsidR="00DC687A" w:rsidRPr="005A6986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60" w:after="60"/>
              <w:ind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9739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87A" w:rsidRPr="005A6986" w:rsidRDefault="00DC687A">
            <w:pPr>
              <w:spacing w:before="60" w:after="60"/>
              <w:ind w:left="108" w:hanging="108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>Determine whether any exemptions apply</w:t>
            </w:r>
          </w:p>
        </w:tc>
      </w:tr>
      <w:bookmarkStart w:id="16" w:name="Text15"/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60" w:after="60"/>
              <w:ind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6"/>
          </w:p>
        </w:tc>
        <w:tc>
          <w:tcPr>
            <w:tcW w:w="9739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87A" w:rsidRPr="005A6986" w:rsidRDefault="00DC687A" w:rsidP="0053395B">
            <w:pPr>
              <w:spacing w:before="60" w:after="60"/>
              <w:ind w:left="108" w:hanging="108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>Consult any third part</w:t>
            </w:r>
            <w:r w:rsidR="0053395B" w:rsidRPr="005A6986">
              <w:rPr>
                <w:rFonts w:ascii="Arial" w:hAnsi="Arial" w:cs="Arial"/>
                <w:sz w:val="17"/>
                <w:szCs w:val="17"/>
              </w:rPr>
              <w:t>ies</w:t>
            </w:r>
            <w:r w:rsidRPr="005A698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3395B" w:rsidRPr="005A6986">
              <w:rPr>
                <w:rFonts w:ascii="Arial" w:hAnsi="Arial" w:cs="Arial"/>
                <w:sz w:val="17"/>
                <w:szCs w:val="17"/>
              </w:rPr>
              <w:t xml:space="preserve">or liaise with </w:t>
            </w:r>
            <w:r w:rsidR="00D52FB4" w:rsidRPr="005A6986">
              <w:rPr>
                <w:rFonts w:ascii="Arial" w:hAnsi="Arial" w:cs="Arial"/>
                <w:sz w:val="17"/>
                <w:szCs w:val="17"/>
              </w:rPr>
              <w:t xml:space="preserve">other </w:t>
            </w:r>
            <w:r w:rsidR="0053395B" w:rsidRPr="005A6986">
              <w:rPr>
                <w:rFonts w:ascii="Arial" w:hAnsi="Arial" w:cs="Arial"/>
                <w:sz w:val="17"/>
                <w:szCs w:val="17"/>
              </w:rPr>
              <w:t xml:space="preserve">relevant </w:t>
            </w:r>
            <w:r w:rsidR="00D52FB4" w:rsidRPr="005A6986">
              <w:rPr>
                <w:rFonts w:ascii="Arial" w:hAnsi="Arial" w:cs="Arial"/>
                <w:sz w:val="17"/>
                <w:szCs w:val="17"/>
              </w:rPr>
              <w:t>agenc</w:t>
            </w:r>
            <w:r w:rsidR="0053395B" w:rsidRPr="005A6986">
              <w:rPr>
                <w:rFonts w:ascii="Arial" w:hAnsi="Arial" w:cs="Arial"/>
                <w:sz w:val="17"/>
                <w:szCs w:val="17"/>
              </w:rPr>
              <w:t>ies</w:t>
            </w:r>
            <w:r w:rsidR="00D52FB4" w:rsidRPr="005A698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A6986">
              <w:rPr>
                <w:rFonts w:ascii="Arial" w:hAnsi="Arial" w:cs="Arial"/>
                <w:sz w:val="17"/>
                <w:szCs w:val="17"/>
              </w:rPr>
              <w:t>about documents if applicable</w:t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60" w:after="60"/>
              <w:ind w:right="-108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2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8903" w:type="dxa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87A" w:rsidRPr="005A6986" w:rsidRDefault="00DC687A">
            <w:pPr>
              <w:spacing w:before="60" w:after="60"/>
              <w:ind w:left="108" w:hanging="108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 xml:space="preserve">Response from third party in favour of release        </w:t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5A6986">
              <w:rPr>
                <w:rFonts w:ascii="Arial" w:hAnsi="Arial" w:cs="Arial"/>
                <w:sz w:val="17"/>
                <w:szCs w:val="17"/>
              </w:rPr>
              <w:t xml:space="preserve">  Yes                </w:t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5A6986">
              <w:rPr>
                <w:rFonts w:ascii="Arial" w:hAnsi="Arial" w:cs="Arial"/>
                <w:sz w:val="17"/>
                <w:szCs w:val="17"/>
              </w:rPr>
              <w:t xml:space="preserve">  No</w:t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60" w:after="60"/>
              <w:ind w:right="-108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2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8903" w:type="dxa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87A" w:rsidRPr="005A6986" w:rsidRDefault="00DC687A">
            <w:pPr>
              <w:spacing w:before="60" w:after="60"/>
              <w:ind w:left="108" w:hanging="108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 xml:space="preserve">Are third party reasons for non-release valid           </w:t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5A6986">
              <w:rPr>
                <w:rFonts w:ascii="Arial" w:hAnsi="Arial" w:cs="Arial"/>
                <w:sz w:val="17"/>
                <w:szCs w:val="17"/>
              </w:rPr>
              <w:t xml:space="preserve">  Yes                </w:t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5A6986">
              <w:rPr>
                <w:rFonts w:ascii="Arial" w:hAnsi="Arial" w:cs="Arial"/>
                <w:sz w:val="17"/>
                <w:szCs w:val="17"/>
              </w:rPr>
              <w:t xml:space="preserve">  No        </w:t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C687A" w:rsidRPr="005A6986" w:rsidRDefault="00DC687A">
            <w:pPr>
              <w:spacing w:before="60" w:after="60"/>
              <w:ind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739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87A" w:rsidRPr="005A6986" w:rsidRDefault="00DC687A" w:rsidP="0053395B">
            <w:pPr>
              <w:spacing w:before="60" w:after="60"/>
              <w:ind w:left="108" w:hanging="108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 xml:space="preserve">Notify </w:t>
            </w:r>
            <w:r w:rsidR="00D52FB4" w:rsidRPr="005A6986">
              <w:rPr>
                <w:rFonts w:ascii="Arial" w:hAnsi="Arial" w:cs="Arial"/>
                <w:sz w:val="17"/>
                <w:szCs w:val="17"/>
              </w:rPr>
              <w:t xml:space="preserve">applicant and </w:t>
            </w:r>
            <w:r w:rsidRPr="005A6986">
              <w:rPr>
                <w:rFonts w:ascii="Arial" w:hAnsi="Arial" w:cs="Arial"/>
                <w:sz w:val="17"/>
                <w:szCs w:val="17"/>
              </w:rPr>
              <w:t>third party of de</w:t>
            </w:r>
            <w:r w:rsidR="0053395B" w:rsidRPr="005A6986">
              <w:rPr>
                <w:rFonts w:ascii="Arial" w:hAnsi="Arial" w:cs="Arial"/>
                <w:sz w:val="17"/>
                <w:szCs w:val="17"/>
              </w:rPr>
              <w:t>termination</w:t>
            </w:r>
            <w:r w:rsidRPr="005A6986">
              <w:rPr>
                <w:rFonts w:ascii="Arial" w:hAnsi="Arial" w:cs="Arial"/>
                <w:sz w:val="17"/>
                <w:szCs w:val="17"/>
              </w:rPr>
              <w:t xml:space="preserve"> and rights of appeal</w:t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44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DC687A" w:rsidRPr="005A6986" w:rsidRDefault="00DC687A" w:rsidP="00D52FB4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A6986">
              <w:rPr>
                <w:rFonts w:ascii="Arial" w:hAnsi="Arial" w:cs="Arial"/>
                <w:b/>
                <w:sz w:val="18"/>
                <w:szCs w:val="18"/>
              </w:rPr>
              <w:t>Determination Letter — Full Disclosure</w:t>
            </w:r>
            <w:r w:rsidRPr="005A698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(check if all of </w:t>
            </w:r>
            <w:r w:rsidR="00D52FB4" w:rsidRPr="005A698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the </w:t>
            </w:r>
            <w:r w:rsidRPr="005A698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request </w:t>
            </w:r>
            <w:r w:rsidR="00D52FB4" w:rsidRPr="005A6986">
              <w:rPr>
                <w:rFonts w:ascii="Arial" w:hAnsi="Arial" w:cs="Arial"/>
                <w:b/>
                <w:i/>
                <w:sz w:val="18"/>
                <w:szCs w:val="18"/>
              </w:rPr>
              <w:t>has been completed</w:t>
            </w:r>
            <w:r w:rsidRPr="005A6986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93" w:type="dxa"/>
            <w:gridSpan w:val="2"/>
            <w:tcBorders>
              <w:left w:val="single" w:sz="12" w:space="0" w:color="auto"/>
            </w:tcBorders>
          </w:tcPr>
          <w:p w:rsidR="00DC687A" w:rsidRPr="005A6986" w:rsidRDefault="00DC687A">
            <w:pPr>
              <w:spacing w:before="60" w:after="60"/>
              <w:ind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547" w:type="dxa"/>
            <w:gridSpan w:val="21"/>
            <w:tcBorders>
              <w:right w:val="single" w:sz="12" w:space="0" w:color="auto"/>
            </w:tcBorders>
          </w:tcPr>
          <w:p w:rsidR="00DC687A" w:rsidRPr="005A6986" w:rsidRDefault="00DC687A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>Signed by Accredited FOI Officer</w:t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93" w:type="dxa"/>
            <w:gridSpan w:val="2"/>
            <w:tcBorders>
              <w:left w:val="single" w:sz="12" w:space="0" w:color="auto"/>
            </w:tcBorders>
          </w:tcPr>
          <w:p w:rsidR="00DC687A" w:rsidRPr="005A6986" w:rsidRDefault="00DC687A">
            <w:pPr>
              <w:spacing w:before="60" w:after="60"/>
              <w:ind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547" w:type="dxa"/>
            <w:gridSpan w:val="21"/>
            <w:tcBorders>
              <w:right w:val="single" w:sz="12" w:space="0" w:color="auto"/>
            </w:tcBorders>
          </w:tcPr>
          <w:p w:rsidR="00DC687A" w:rsidRPr="005A6986" w:rsidRDefault="00DC687A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>Collect fees, if appropriate</w:t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C687A" w:rsidRPr="005A6986" w:rsidRDefault="00DC687A">
            <w:pPr>
              <w:spacing w:before="60" w:after="60"/>
              <w:ind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547" w:type="dxa"/>
            <w:gridSpan w:val="21"/>
            <w:tcBorders>
              <w:bottom w:val="single" w:sz="12" w:space="0" w:color="auto"/>
              <w:right w:val="single" w:sz="12" w:space="0" w:color="auto"/>
            </w:tcBorders>
          </w:tcPr>
          <w:p w:rsidR="00DC687A" w:rsidRPr="005A6986" w:rsidRDefault="00DC687A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>Determination &amp; fee information entered in FOIMS</w:t>
            </w:r>
          </w:p>
        </w:tc>
      </w:tr>
    </w:tbl>
    <w:p w:rsidR="00DC687A" w:rsidRPr="005A6986" w:rsidRDefault="00DC687A"/>
    <w:tbl>
      <w:tblPr>
        <w:tblpPr w:leftFromText="180" w:rightFromText="180" w:horzAnchor="margin" w:tblpXSpec="center" w:tblpY="258"/>
        <w:tblW w:w="10580" w:type="dxa"/>
        <w:tblLayout w:type="fixed"/>
        <w:tblLook w:val="0000" w:firstRow="0" w:lastRow="0" w:firstColumn="0" w:lastColumn="0" w:noHBand="0" w:noVBand="0"/>
      </w:tblPr>
      <w:tblGrid>
        <w:gridCol w:w="917"/>
        <w:gridCol w:w="631"/>
        <w:gridCol w:w="4860"/>
        <w:gridCol w:w="1980"/>
        <w:gridCol w:w="2192"/>
      </w:tblGrid>
      <w:tr w:rsidR="00DC687A" w:rsidRPr="005A6986">
        <w:tblPrEx>
          <w:tblCellMar>
            <w:top w:w="0" w:type="dxa"/>
            <w:bottom w:w="0" w:type="dxa"/>
          </w:tblCellMar>
        </w:tblPrEx>
        <w:tc>
          <w:tcPr>
            <w:tcW w:w="105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DC687A" w:rsidRPr="005A6986" w:rsidRDefault="00DC687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986">
              <w:rPr>
                <w:rFonts w:ascii="Arial" w:hAnsi="Arial" w:cs="Arial"/>
                <w:b/>
                <w:sz w:val="22"/>
                <w:szCs w:val="22"/>
              </w:rPr>
              <w:t xml:space="preserve">FREEDOM OF INFORMATION ACT REQUEST CHECKLIST </w:t>
            </w:r>
            <w:r w:rsidRPr="005A6986">
              <w:rPr>
                <w:rFonts w:ascii="Arial" w:hAnsi="Arial" w:cs="Arial"/>
                <w:b/>
                <w:i/>
                <w:sz w:val="22"/>
                <w:szCs w:val="22"/>
              </w:rPr>
              <w:t>(Continued)</w:t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154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DC687A" w:rsidRPr="005A6986" w:rsidRDefault="00DC687A">
            <w:pPr>
              <w:spacing w:before="40"/>
              <w:rPr>
                <w:rFonts w:ascii="Arial" w:hAnsi="Arial" w:cs="Arial"/>
                <w:b/>
                <w:sz w:val="17"/>
                <w:szCs w:val="17"/>
              </w:rPr>
            </w:pPr>
            <w:r w:rsidRPr="005A6986">
              <w:rPr>
                <w:rFonts w:ascii="Arial" w:hAnsi="Arial" w:cs="Arial"/>
                <w:b/>
                <w:sz w:val="17"/>
                <w:szCs w:val="17"/>
              </w:rPr>
              <w:t>FOI Applicant:</w:t>
            </w:r>
          </w:p>
        </w:tc>
        <w:tc>
          <w:tcPr>
            <w:tcW w:w="4860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DC687A" w:rsidRPr="005A6986" w:rsidRDefault="00DC687A">
            <w:pPr>
              <w:spacing w:before="40"/>
              <w:rPr>
                <w:rFonts w:ascii="Arial" w:hAnsi="Arial" w:cs="Arial"/>
                <w:b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  <w:shd w:val="clear" w:color="auto" w:fill="CCCCCC"/>
              </w:rPr>
              <w:t>&lt;&lt;Applicant_Title&gt;&gt; &lt;&lt;Applicant_Given_Name&gt;&gt;</w:t>
            </w:r>
            <w:r w:rsidRPr="005A6986">
              <w:rPr>
                <w:rFonts w:ascii="Arial" w:hAnsi="Arial" w:cs="Arial"/>
                <w:sz w:val="19"/>
                <w:szCs w:val="17"/>
                <w:shd w:val="clear" w:color="auto" w:fill="CCCCCC"/>
              </w:rPr>
              <w:t xml:space="preserve"> </w:t>
            </w:r>
            <w:r w:rsidRPr="005A6986">
              <w:rPr>
                <w:rFonts w:ascii="Arial" w:hAnsi="Arial" w:cs="Arial"/>
                <w:sz w:val="17"/>
                <w:szCs w:val="17"/>
                <w:shd w:val="clear" w:color="auto" w:fill="CCCCCC"/>
              </w:rPr>
              <w:t>&lt;&lt;Applicant_Surname&gt;&gt;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</w:tcPr>
          <w:p w:rsidR="00DC687A" w:rsidRPr="005A6986" w:rsidRDefault="00DC687A">
            <w:pPr>
              <w:spacing w:before="40"/>
              <w:rPr>
                <w:rFonts w:ascii="Arial" w:hAnsi="Arial" w:cs="Arial"/>
                <w:b/>
                <w:sz w:val="17"/>
                <w:szCs w:val="18"/>
              </w:rPr>
            </w:pPr>
            <w:r w:rsidRPr="005A6986">
              <w:rPr>
                <w:rFonts w:ascii="Arial" w:hAnsi="Arial" w:cs="Arial"/>
                <w:b/>
                <w:sz w:val="17"/>
                <w:szCs w:val="18"/>
              </w:rPr>
              <w:t>FOI Request Number:</w:t>
            </w:r>
          </w:p>
        </w:tc>
        <w:tc>
          <w:tcPr>
            <w:tcW w:w="219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C687A" w:rsidRPr="005A6986" w:rsidRDefault="00DC687A">
            <w:pPr>
              <w:spacing w:before="40"/>
              <w:rPr>
                <w:rFonts w:ascii="Arial" w:hAnsi="Arial" w:cs="Arial"/>
                <w:b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>&lt;&lt;Reference_Number&gt;&gt;</w:t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5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DC687A" w:rsidRPr="005A6986" w:rsidRDefault="00DC687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A6986">
              <w:rPr>
                <w:rFonts w:ascii="Arial" w:hAnsi="Arial" w:cs="Arial"/>
                <w:b/>
                <w:sz w:val="18"/>
                <w:szCs w:val="18"/>
              </w:rPr>
              <w:t xml:space="preserve">Determination Letter — Refusal/Partial Access </w:t>
            </w:r>
            <w:r w:rsidRPr="005A698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(check if access to  any material </w:t>
            </w:r>
            <w:r w:rsidR="007B0CF4" w:rsidRPr="005A6986">
              <w:rPr>
                <w:rFonts w:ascii="Arial" w:hAnsi="Arial" w:cs="Arial"/>
                <w:b/>
                <w:i/>
                <w:sz w:val="18"/>
                <w:szCs w:val="18"/>
              </w:rPr>
              <w:t>is refused</w:t>
            </w:r>
            <w:r w:rsidRPr="005A6986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17" w:type="dxa"/>
            <w:tcBorders>
              <w:left w:val="single" w:sz="12" w:space="0" w:color="auto"/>
            </w:tcBorders>
          </w:tcPr>
          <w:p w:rsidR="00DC687A" w:rsidRPr="005A6986" w:rsidRDefault="00DC687A">
            <w:pPr>
              <w:spacing w:before="60" w:after="60"/>
              <w:ind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663" w:type="dxa"/>
            <w:gridSpan w:val="4"/>
            <w:tcBorders>
              <w:right w:val="single" w:sz="12" w:space="0" w:color="auto"/>
            </w:tcBorders>
          </w:tcPr>
          <w:p w:rsidR="00DC687A" w:rsidRPr="005A6986" w:rsidRDefault="00DC687A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 xml:space="preserve">Signed by Accredited FOI Officer </w:t>
            </w:r>
          </w:p>
          <w:p w:rsidR="00DC687A" w:rsidRPr="005A6986" w:rsidRDefault="00DC687A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DC687A" w:rsidRPr="005A6986" w:rsidRDefault="00DC687A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DC687A" w:rsidRPr="005A6986" w:rsidRDefault="00DC687A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>*</w:t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17" w:type="dxa"/>
            <w:tcBorders>
              <w:left w:val="single" w:sz="12" w:space="0" w:color="auto"/>
            </w:tcBorders>
          </w:tcPr>
          <w:p w:rsidR="00DC687A" w:rsidRPr="005A6986" w:rsidRDefault="00DC687A">
            <w:pPr>
              <w:spacing w:before="60" w:after="60"/>
              <w:ind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663" w:type="dxa"/>
            <w:gridSpan w:val="4"/>
            <w:tcBorders>
              <w:right w:val="single" w:sz="12" w:space="0" w:color="auto"/>
            </w:tcBorders>
          </w:tcPr>
          <w:p w:rsidR="00DC687A" w:rsidRPr="005A6986" w:rsidRDefault="00DC687A" w:rsidP="007544E3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 xml:space="preserve">Name &amp; title of </w:t>
            </w:r>
            <w:r w:rsidR="007544E3" w:rsidRPr="005A6986">
              <w:rPr>
                <w:rFonts w:ascii="Arial" w:hAnsi="Arial" w:cs="Arial"/>
                <w:sz w:val="17"/>
                <w:szCs w:val="17"/>
              </w:rPr>
              <w:t>Accredited FOI Officer</w:t>
            </w:r>
            <w:bookmarkStart w:id="17" w:name="Text22"/>
            <w:r w:rsidR="00CA2B46" w:rsidRPr="005A698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formtext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ED49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D49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D49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D49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D49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7"/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17" w:type="dxa"/>
            <w:tcBorders>
              <w:left w:val="single" w:sz="12" w:space="0" w:color="auto"/>
            </w:tcBorders>
          </w:tcPr>
          <w:p w:rsidR="00DC687A" w:rsidRPr="005A6986" w:rsidRDefault="00DC687A">
            <w:pPr>
              <w:spacing w:before="60" w:after="60"/>
              <w:ind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663" w:type="dxa"/>
            <w:gridSpan w:val="4"/>
            <w:tcBorders>
              <w:right w:val="single" w:sz="12" w:space="0" w:color="auto"/>
            </w:tcBorders>
          </w:tcPr>
          <w:p w:rsidR="00DC687A" w:rsidRPr="005A6986" w:rsidRDefault="003472E0" w:rsidP="003472E0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 xml:space="preserve">Identify the information being withheld and the exemption clause or section of the Act that applies to that specific information </w:t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17" w:type="dxa"/>
            <w:tcBorders>
              <w:left w:val="single" w:sz="12" w:space="0" w:color="auto"/>
            </w:tcBorders>
          </w:tcPr>
          <w:p w:rsidR="00DC687A" w:rsidRPr="005A6986" w:rsidRDefault="00DC687A">
            <w:pPr>
              <w:spacing w:before="60" w:after="60"/>
              <w:ind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663" w:type="dxa"/>
            <w:gridSpan w:val="4"/>
            <w:tcBorders>
              <w:right w:val="single" w:sz="12" w:space="0" w:color="auto"/>
            </w:tcBorders>
          </w:tcPr>
          <w:p w:rsidR="00DC687A" w:rsidRPr="005A6986" w:rsidRDefault="003472E0" w:rsidP="003472E0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>Include explanation/justification for each exemption clause claimed for each specific piece of information</w:t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17" w:type="dxa"/>
            <w:tcBorders>
              <w:left w:val="single" w:sz="12" w:space="0" w:color="auto"/>
            </w:tcBorders>
          </w:tcPr>
          <w:p w:rsidR="00DC687A" w:rsidRPr="005A6986" w:rsidRDefault="00DC687A">
            <w:pPr>
              <w:spacing w:before="60" w:after="60"/>
              <w:ind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663" w:type="dxa"/>
            <w:gridSpan w:val="4"/>
            <w:tcBorders>
              <w:right w:val="single" w:sz="12" w:space="0" w:color="auto"/>
            </w:tcBorders>
          </w:tcPr>
          <w:p w:rsidR="00DC687A" w:rsidRPr="005A6986" w:rsidRDefault="00DC687A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 xml:space="preserve">Include review and/or appeal rights </w:t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17" w:type="dxa"/>
            <w:tcBorders>
              <w:left w:val="single" w:sz="12" w:space="0" w:color="auto"/>
            </w:tcBorders>
          </w:tcPr>
          <w:p w:rsidR="00DC687A" w:rsidRPr="005A6986" w:rsidRDefault="00DC687A">
            <w:pPr>
              <w:spacing w:before="60" w:after="60"/>
              <w:ind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663" w:type="dxa"/>
            <w:gridSpan w:val="4"/>
            <w:tcBorders>
              <w:right w:val="single" w:sz="12" w:space="0" w:color="auto"/>
            </w:tcBorders>
          </w:tcPr>
          <w:p w:rsidR="00DC687A" w:rsidRPr="005A6986" w:rsidRDefault="00DC687A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>Collect fees, if appropriate</w:t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17" w:type="dxa"/>
            <w:tcBorders>
              <w:left w:val="single" w:sz="12" w:space="0" w:color="auto"/>
            </w:tcBorders>
          </w:tcPr>
          <w:p w:rsidR="00DC687A" w:rsidRPr="005A6986" w:rsidRDefault="00DC687A">
            <w:pPr>
              <w:spacing w:before="60" w:after="60"/>
              <w:ind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663" w:type="dxa"/>
            <w:gridSpan w:val="4"/>
            <w:tcBorders>
              <w:right w:val="single" w:sz="12" w:space="0" w:color="auto"/>
            </w:tcBorders>
          </w:tcPr>
          <w:p w:rsidR="00DC687A" w:rsidRPr="005A6986" w:rsidRDefault="00DC687A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>Determination &amp; fee information entered in FOIMS</w:t>
            </w:r>
          </w:p>
        </w:tc>
      </w:tr>
      <w:tr w:rsidR="00DC687A" w:rsidRPr="005A6986" w:rsidTr="0053395B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5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DC687A" w:rsidRPr="005A6986" w:rsidRDefault="00D5620B" w:rsidP="00D5620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A6986">
              <w:rPr>
                <w:rFonts w:ascii="Arial" w:hAnsi="Arial" w:cs="Arial"/>
                <w:b/>
                <w:sz w:val="18"/>
                <w:szCs w:val="18"/>
              </w:rPr>
              <w:t xml:space="preserve">Written Notice </w:t>
            </w:r>
            <w:r w:rsidR="00DC687A" w:rsidRPr="005A6986">
              <w:rPr>
                <w:rFonts w:ascii="Arial" w:hAnsi="Arial" w:cs="Arial"/>
                <w:b/>
                <w:sz w:val="18"/>
                <w:szCs w:val="18"/>
              </w:rPr>
              <w:t xml:space="preserve">— “No </w:t>
            </w:r>
            <w:r w:rsidR="00EA7E9C" w:rsidRPr="005A6986">
              <w:rPr>
                <w:rFonts w:ascii="Arial" w:hAnsi="Arial" w:cs="Arial"/>
                <w:b/>
                <w:sz w:val="18"/>
                <w:szCs w:val="18"/>
              </w:rPr>
              <w:t>Documents found</w:t>
            </w:r>
            <w:r w:rsidR="00DC687A" w:rsidRPr="005A6986">
              <w:rPr>
                <w:rFonts w:ascii="Arial" w:hAnsi="Arial" w:cs="Arial"/>
                <w:b/>
                <w:sz w:val="18"/>
                <w:szCs w:val="18"/>
              </w:rPr>
              <w:t xml:space="preserve">” </w:t>
            </w:r>
            <w:r w:rsidR="00DC687A" w:rsidRPr="005A6986">
              <w:rPr>
                <w:rFonts w:ascii="Arial" w:hAnsi="Arial" w:cs="Arial"/>
                <w:b/>
                <w:i/>
                <w:sz w:val="18"/>
                <w:szCs w:val="18"/>
              </w:rPr>
              <w:t>(check if no records are located for all or part of request)</w:t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17" w:type="dxa"/>
            <w:tcBorders>
              <w:left w:val="single" w:sz="12" w:space="0" w:color="auto"/>
            </w:tcBorders>
          </w:tcPr>
          <w:p w:rsidR="00DC687A" w:rsidRPr="005A6986" w:rsidRDefault="00DC687A">
            <w:pPr>
              <w:spacing w:before="60" w:after="60"/>
              <w:ind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663" w:type="dxa"/>
            <w:gridSpan w:val="4"/>
            <w:tcBorders>
              <w:right w:val="single" w:sz="12" w:space="0" w:color="auto"/>
            </w:tcBorders>
          </w:tcPr>
          <w:p w:rsidR="00DC687A" w:rsidRPr="005A6986" w:rsidRDefault="00DC687A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>Signed by Accredited FOI Officer</w:t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17" w:type="dxa"/>
            <w:tcBorders>
              <w:left w:val="single" w:sz="12" w:space="0" w:color="auto"/>
            </w:tcBorders>
          </w:tcPr>
          <w:p w:rsidR="00DC687A" w:rsidRPr="005A6986" w:rsidRDefault="00DC687A">
            <w:pPr>
              <w:spacing w:before="60" w:after="60"/>
              <w:ind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663" w:type="dxa"/>
            <w:gridSpan w:val="4"/>
            <w:tcBorders>
              <w:right w:val="single" w:sz="12" w:space="0" w:color="auto"/>
            </w:tcBorders>
          </w:tcPr>
          <w:p w:rsidR="00DC687A" w:rsidRPr="005A6986" w:rsidRDefault="00DC687A" w:rsidP="0053395B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 xml:space="preserve">Name &amp; title of </w:t>
            </w:r>
            <w:r w:rsidR="00EA7E9C" w:rsidRPr="005A6986">
              <w:rPr>
                <w:rFonts w:ascii="Arial" w:hAnsi="Arial" w:cs="Arial"/>
                <w:sz w:val="17"/>
                <w:szCs w:val="17"/>
              </w:rPr>
              <w:t xml:space="preserve">the Accredited FOI </w:t>
            </w:r>
            <w:r w:rsidR="0053395B" w:rsidRPr="005A6986">
              <w:rPr>
                <w:rFonts w:ascii="Arial" w:hAnsi="Arial" w:cs="Arial"/>
                <w:sz w:val="17"/>
                <w:szCs w:val="17"/>
              </w:rPr>
              <w:t>O</w:t>
            </w:r>
            <w:r w:rsidR="00EA7E9C" w:rsidRPr="005A6986">
              <w:rPr>
                <w:rFonts w:ascii="Arial" w:hAnsi="Arial" w:cs="Arial"/>
                <w:sz w:val="17"/>
                <w:szCs w:val="17"/>
              </w:rPr>
              <w:t>fficer</w:t>
            </w:r>
            <w:r w:rsidRPr="005A6986">
              <w:rPr>
                <w:rFonts w:ascii="Arial" w:hAnsi="Arial" w:cs="Arial"/>
                <w:sz w:val="17"/>
                <w:szCs w:val="17"/>
              </w:rPr>
              <w:t xml:space="preserve"> </w:t>
            </w:r>
            <w:bookmarkStart w:id="18" w:name="NameRespon"/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NameRespon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ED49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D49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D49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D49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D49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8"/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17" w:type="dxa"/>
            <w:tcBorders>
              <w:left w:val="single" w:sz="12" w:space="0" w:color="auto"/>
            </w:tcBorders>
          </w:tcPr>
          <w:p w:rsidR="00DC687A" w:rsidRPr="005A6986" w:rsidRDefault="00DC687A">
            <w:pPr>
              <w:spacing w:before="60" w:after="60"/>
              <w:ind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663" w:type="dxa"/>
            <w:gridSpan w:val="4"/>
            <w:tcBorders>
              <w:right w:val="single" w:sz="12" w:space="0" w:color="auto"/>
            </w:tcBorders>
          </w:tcPr>
          <w:p w:rsidR="00DC687A" w:rsidRPr="005A6986" w:rsidRDefault="00EA7E9C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>Describe how</w:t>
            </w:r>
            <w:r w:rsidR="00DC687A" w:rsidRPr="005A698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A6986">
              <w:rPr>
                <w:rFonts w:ascii="Arial" w:hAnsi="Arial" w:cs="Arial"/>
                <w:sz w:val="17"/>
                <w:szCs w:val="17"/>
              </w:rPr>
              <w:t xml:space="preserve">the </w:t>
            </w:r>
            <w:r w:rsidR="00DC687A" w:rsidRPr="005A6986">
              <w:rPr>
                <w:rFonts w:ascii="Arial" w:hAnsi="Arial" w:cs="Arial"/>
                <w:sz w:val="17"/>
                <w:szCs w:val="17"/>
              </w:rPr>
              <w:t xml:space="preserve">search </w:t>
            </w:r>
            <w:r w:rsidRPr="005A6986">
              <w:rPr>
                <w:rFonts w:ascii="Arial" w:hAnsi="Arial" w:cs="Arial"/>
                <w:sz w:val="17"/>
                <w:szCs w:val="17"/>
              </w:rPr>
              <w:t xml:space="preserve">was </w:t>
            </w:r>
            <w:r w:rsidR="00DC687A" w:rsidRPr="005A6986">
              <w:rPr>
                <w:rFonts w:ascii="Arial" w:hAnsi="Arial" w:cs="Arial"/>
                <w:sz w:val="17"/>
                <w:szCs w:val="17"/>
              </w:rPr>
              <w:t xml:space="preserve">conducted and the location of files searched </w:t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17" w:type="dxa"/>
            <w:tcBorders>
              <w:left w:val="single" w:sz="12" w:space="0" w:color="auto"/>
            </w:tcBorders>
          </w:tcPr>
          <w:p w:rsidR="00DC687A" w:rsidRPr="005A6986" w:rsidRDefault="00DC687A">
            <w:pPr>
              <w:spacing w:before="60" w:after="60"/>
              <w:ind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663" w:type="dxa"/>
            <w:gridSpan w:val="4"/>
            <w:tcBorders>
              <w:right w:val="single" w:sz="12" w:space="0" w:color="auto"/>
            </w:tcBorders>
          </w:tcPr>
          <w:p w:rsidR="00DC687A" w:rsidRPr="005A6986" w:rsidRDefault="00DC687A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 xml:space="preserve">Collect fees, if appropriate </w:t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17" w:type="dxa"/>
            <w:tcBorders>
              <w:left w:val="single" w:sz="12" w:space="0" w:color="auto"/>
            </w:tcBorders>
          </w:tcPr>
          <w:p w:rsidR="00DC687A" w:rsidRPr="005A6986" w:rsidRDefault="005A6986">
            <w:pPr>
              <w:spacing w:before="60" w:after="60"/>
              <w:ind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663" w:type="dxa"/>
            <w:gridSpan w:val="4"/>
            <w:tcBorders>
              <w:right w:val="single" w:sz="12" w:space="0" w:color="auto"/>
            </w:tcBorders>
          </w:tcPr>
          <w:p w:rsidR="00DC687A" w:rsidRPr="005A6986" w:rsidRDefault="00D5620B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>I</w:t>
            </w:r>
            <w:r w:rsidR="00DC687A" w:rsidRPr="005A6986">
              <w:rPr>
                <w:rFonts w:ascii="Arial" w:hAnsi="Arial" w:cs="Arial"/>
                <w:sz w:val="17"/>
                <w:szCs w:val="17"/>
              </w:rPr>
              <w:t>nformation entered in FOIMS</w:t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5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DC687A" w:rsidRPr="005A6986" w:rsidRDefault="00DC687A" w:rsidP="00EA7E9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A6986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  <w:r w:rsidRPr="005A6986">
              <w:rPr>
                <w:rFonts w:ascii="Arial" w:hAnsi="Arial" w:cs="Arial"/>
                <w:b/>
                <w:i/>
                <w:sz w:val="18"/>
                <w:szCs w:val="18"/>
              </w:rPr>
              <w:t>(check applicable item)</w:t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17" w:type="dxa"/>
            <w:tcBorders>
              <w:left w:val="single" w:sz="12" w:space="0" w:color="auto"/>
            </w:tcBorders>
          </w:tcPr>
          <w:p w:rsidR="00DC687A" w:rsidRPr="005A6986" w:rsidRDefault="00DC687A">
            <w:pPr>
              <w:spacing w:before="60" w:after="60"/>
              <w:ind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663" w:type="dxa"/>
            <w:gridSpan w:val="4"/>
            <w:tcBorders>
              <w:right w:val="single" w:sz="12" w:space="0" w:color="auto"/>
            </w:tcBorders>
          </w:tcPr>
          <w:p w:rsidR="00DC687A" w:rsidRPr="005A6986" w:rsidRDefault="00DC687A" w:rsidP="00EA7E9C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>Transfer</w:t>
            </w:r>
            <w:r w:rsidR="00EA7E9C" w:rsidRPr="005A6986">
              <w:rPr>
                <w:rFonts w:ascii="Arial" w:hAnsi="Arial" w:cs="Arial"/>
                <w:sz w:val="17"/>
                <w:szCs w:val="17"/>
              </w:rPr>
              <w:t>red</w:t>
            </w:r>
            <w:r w:rsidRPr="005A6986">
              <w:rPr>
                <w:rFonts w:ascii="Arial" w:hAnsi="Arial" w:cs="Arial"/>
                <w:sz w:val="17"/>
                <w:szCs w:val="17"/>
              </w:rPr>
              <w:t xml:space="preserve"> to </w:t>
            </w:r>
            <w:r w:rsidR="0053395B" w:rsidRPr="005A6986">
              <w:rPr>
                <w:rFonts w:ascii="Arial" w:hAnsi="Arial" w:cs="Arial"/>
                <w:sz w:val="17"/>
                <w:szCs w:val="17"/>
              </w:rPr>
              <w:t>an</w:t>
            </w:r>
            <w:r w:rsidRPr="005A6986">
              <w:rPr>
                <w:rFonts w:ascii="Arial" w:hAnsi="Arial" w:cs="Arial"/>
                <w:sz w:val="17"/>
                <w:szCs w:val="17"/>
              </w:rPr>
              <w:t xml:space="preserve">other agency  </w:t>
            </w:r>
            <w:bookmarkStart w:id="19" w:name="DOTReferMode"/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OTReferMode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ED49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D49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D49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D49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D49A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9"/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17" w:type="dxa"/>
            <w:tcBorders>
              <w:left w:val="single" w:sz="12" w:space="0" w:color="auto"/>
            </w:tcBorders>
          </w:tcPr>
          <w:p w:rsidR="00DC687A" w:rsidRPr="005A6986" w:rsidRDefault="00DC687A">
            <w:pPr>
              <w:spacing w:before="60" w:after="60"/>
              <w:ind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663" w:type="dxa"/>
            <w:gridSpan w:val="4"/>
            <w:tcBorders>
              <w:right w:val="single" w:sz="12" w:space="0" w:color="auto"/>
            </w:tcBorders>
          </w:tcPr>
          <w:p w:rsidR="00DC687A" w:rsidRPr="005A6986" w:rsidRDefault="00DC687A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>Request cancelled/withdrawn</w:t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17" w:type="dxa"/>
            <w:tcBorders>
              <w:left w:val="single" w:sz="12" w:space="0" w:color="auto"/>
            </w:tcBorders>
          </w:tcPr>
          <w:p w:rsidR="00DC687A" w:rsidRPr="005A6986" w:rsidRDefault="00DC687A">
            <w:pPr>
              <w:spacing w:before="60" w:after="60"/>
              <w:ind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663" w:type="dxa"/>
            <w:gridSpan w:val="4"/>
            <w:tcBorders>
              <w:right w:val="single" w:sz="12" w:space="0" w:color="auto"/>
            </w:tcBorders>
          </w:tcPr>
          <w:p w:rsidR="00DC687A" w:rsidRPr="005A6986" w:rsidRDefault="00DC687A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 xml:space="preserve">Refusal to pay </w:t>
            </w:r>
            <w:r w:rsidR="0053395B" w:rsidRPr="005A6986">
              <w:rPr>
                <w:rFonts w:ascii="Arial" w:hAnsi="Arial" w:cs="Arial"/>
                <w:sz w:val="17"/>
                <w:szCs w:val="17"/>
              </w:rPr>
              <w:t>advance</w:t>
            </w:r>
            <w:r w:rsidRPr="005A6986">
              <w:rPr>
                <w:rFonts w:ascii="Arial" w:hAnsi="Arial" w:cs="Arial"/>
                <w:sz w:val="17"/>
                <w:szCs w:val="17"/>
              </w:rPr>
              <w:t xml:space="preserve"> deposit</w:t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17" w:type="dxa"/>
            <w:tcBorders>
              <w:left w:val="single" w:sz="12" w:space="0" w:color="auto"/>
            </w:tcBorders>
          </w:tcPr>
          <w:p w:rsidR="00DC687A" w:rsidRPr="005A6986" w:rsidRDefault="00DC687A">
            <w:pPr>
              <w:spacing w:before="60" w:after="60"/>
              <w:ind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663" w:type="dxa"/>
            <w:gridSpan w:val="4"/>
            <w:tcBorders>
              <w:right w:val="single" w:sz="12" w:space="0" w:color="auto"/>
            </w:tcBorders>
          </w:tcPr>
          <w:p w:rsidR="00DC687A" w:rsidRPr="005A6986" w:rsidRDefault="00DC687A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>Refusal to pay reasonable fee</w:t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17" w:type="dxa"/>
            <w:tcBorders>
              <w:left w:val="single" w:sz="12" w:space="0" w:color="auto"/>
            </w:tcBorders>
          </w:tcPr>
          <w:p w:rsidR="00DC687A" w:rsidRPr="005A6986" w:rsidRDefault="00DC687A">
            <w:pPr>
              <w:spacing w:before="60" w:after="60"/>
              <w:ind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663" w:type="dxa"/>
            <w:gridSpan w:val="4"/>
            <w:tcBorders>
              <w:right w:val="single" w:sz="12" w:space="0" w:color="auto"/>
            </w:tcBorders>
          </w:tcPr>
          <w:p w:rsidR="00DC687A" w:rsidRPr="005A6986" w:rsidRDefault="00DC687A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>FOIMS</w:t>
            </w:r>
            <w:r w:rsidR="00EA7E9C" w:rsidRPr="005A6986">
              <w:rPr>
                <w:rFonts w:ascii="Arial" w:hAnsi="Arial" w:cs="Arial"/>
                <w:sz w:val="17"/>
                <w:szCs w:val="17"/>
              </w:rPr>
              <w:t xml:space="preserve"> updated to reflect items checked above</w:t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5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DC687A" w:rsidRPr="005A6986" w:rsidRDefault="00DC687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A6986">
              <w:rPr>
                <w:rFonts w:ascii="Arial" w:hAnsi="Arial" w:cs="Arial"/>
                <w:b/>
                <w:sz w:val="18"/>
                <w:szCs w:val="18"/>
              </w:rPr>
              <w:t xml:space="preserve">FOI File Documentation </w:t>
            </w:r>
            <w:r w:rsidRPr="005A6986">
              <w:rPr>
                <w:rFonts w:ascii="Arial" w:hAnsi="Arial" w:cs="Arial"/>
                <w:b/>
                <w:i/>
                <w:sz w:val="18"/>
                <w:szCs w:val="18"/>
              </w:rPr>
              <w:t>(check all applicable items)</w:t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17" w:type="dxa"/>
            <w:tcBorders>
              <w:left w:val="single" w:sz="12" w:space="0" w:color="auto"/>
            </w:tcBorders>
          </w:tcPr>
          <w:p w:rsidR="00DC687A" w:rsidRPr="005A6986" w:rsidRDefault="00DC687A">
            <w:pPr>
              <w:spacing w:before="60" w:after="60"/>
              <w:ind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663" w:type="dxa"/>
            <w:gridSpan w:val="4"/>
            <w:tcBorders>
              <w:right w:val="single" w:sz="12" w:space="0" w:color="auto"/>
            </w:tcBorders>
          </w:tcPr>
          <w:p w:rsidR="00DC687A" w:rsidRPr="005A6986" w:rsidRDefault="00DC687A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>Maintain a copy of, or create an index of, documents released and withheld</w:t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17" w:type="dxa"/>
            <w:tcBorders>
              <w:left w:val="single" w:sz="12" w:space="0" w:color="auto"/>
            </w:tcBorders>
          </w:tcPr>
          <w:p w:rsidR="00DC687A" w:rsidRPr="005A6986" w:rsidRDefault="00DC687A">
            <w:pPr>
              <w:spacing w:before="60" w:after="60"/>
              <w:ind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663" w:type="dxa"/>
            <w:gridSpan w:val="4"/>
            <w:tcBorders>
              <w:right w:val="single" w:sz="12" w:space="0" w:color="auto"/>
            </w:tcBorders>
          </w:tcPr>
          <w:p w:rsidR="00DC687A" w:rsidRPr="005A6986" w:rsidRDefault="00B8164D" w:rsidP="003472E0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>Describe</w:t>
            </w:r>
            <w:r w:rsidR="00EA7E9C" w:rsidRPr="005A698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C687A" w:rsidRPr="005A6986">
              <w:rPr>
                <w:rFonts w:ascii="Arial" w:hAnsi="Arial" w:cs="Arial"/>
                <w:sz w:val="17"/>
                <w:szCs w:val="17"/>
              </w:rPr>
              <w:t xml:space="preserve">search </w:t>
            </w:r>
            <w:r w:rsidR="003472E0" w:rsidRPr="005A6986">
              <w:rPr>
                <w:rFonts w:ascii="Arial" w:hAnsi="Arial" w:cs="Arial"/>
                <w:sz w:val="17"/>
                <w:szCs w:val="17"/>
              </w:rPr>
              <w:t xml:space="preserve">undertaken </w:t>
            </w:r>
            <w:r w:rsidR="00EA7E9C" w:rsidRPr="005A6986">
              <w:rPr>
                <w:rFonts w:ascii="Arial" w:hAnsi="Arial" w:cs="Arial"/>
                <w:sz w:val="17"/>
                <w:szCs w:val="17"/>
              </w:rPr>
              <w:t xml:space="preserve">where </w:t>
            </w:r>
            <w:r w:rsidR="00DC687A" w:rsidRPr="005A6986">
              <w:rPr>
                <w:rFonts w:ascii="Arial" w:hAnsi="Arial" w:cs="Arial"/>
                <w:sz w:val="17"/>
                <w:szCs w:val="17"/>
              </w:rPr>
              <w:t xml:space="preserve">no </w:t>
            </w:r>
            <w:r w:rsidR="00EA7E9C" w:rsidRPr="005A6986">
              <w:rPr>
                <w:rFonts w:ascii="Arial" w:hAnsi="Arial" w:cs="Arial"/>
                <w:sz w:val="17"/>
                <w:szCs w:val="17"/>
              </w:rPr>
              <w:t xml:space="preserve">documents were </w:t>
            </w:r>
            <w:r w:rsidR="00DC687A" w:rsidRPr="005A6986">
              <w:rPr>
                <w:rFonts w:ascii="Arial" w:hAnsi="Arial" w:cs="Arial"/>
                <w:sz w:val="17"/>
                <w:szCs w:val="17"/>
              </w:rPr>
              <w:t>found</w:t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17" w:type="dxa"/>
            <w:tcBorders>
              <w:left w:val="single" w:sz="12" w:space="0" w:color="auto"/>
            </w:tcBorders>
          </w:tcPr>
          <w:p w:rsidR="00DC687A" w:rsidRPr="005A6986" w:rsidRDefault="00DC687A">
            <w:pPr>
              <w:spacing w:before="60" w:after="60"/>
              <w:ind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663" w:type="dxa"/>
            <w:gridSpan w:val="4"/>
            <w:tcBorders>
              <w:right w:val="single" w:sz="12" w:space="0" w:color="auto"/>
            </w:tcBorders>
          </w:tcPr>
          <w:p w:rsidR="00DC687A" w:rsidRPr="005A6986" w:rsidRDefault="00DC687A" w:rsidP="00B8164D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 xml:space="preserve">Complete the checklist and fee worksheets and include </w:t>
            </w:r>
            <w:r w:rsidR="00B8164D" w:rsidRPr="005A6986">
              <w:rPr>
                <w:rFonts w:ascii="Arial" w:hAnsi="Arial" w:cs="Arial"/>
                <w:sz w:val="17"/>
                <w:szCs w:val="17"/>
              </w:rPr>
              <w:t xml:space="preserve">copy </w:t>
            </w:r>
            <w:r w:rsidRPr="005A6986">
              <w:rPr>
                <w:rFonts w:ascii="Arial" w:hAnsi="Arial" w:cs="Arial"/>
                <w:sz w:val="17"/>
                <w:szCs w:val="17"/>
              </w:rPr>
              <w:t>in the file</w:t>
            </w:r>
          </w:p>
        </w:tc>
      </w:tr>
      <w:tr w:rsidR="00DC687A" w:rsidRPr="005A69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17" w:type="dxa"/>
            <w:tcBorders>
              <w:left w:val="single" w:sz="12" w:space="0" w:color="auto"/>
              <w:bottom w:val="single" w:sz="12" w:space="0" w:color="auto"/>
            </w:tcBorders>
          </w:tcPr>
          <w:p w:rsidR="00DC687A" w:rsidRPr="005A6986" w:rsidRDefault="00DC687A">
            <w:pPr>
              <w:spacing w:before="60" w:after="60"/>
              <w:ind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6986">
              <w:rPr>
                <w:rFonts w:ascii="Arial" w:hAnsi="Arial" w:cs="Arial"/>
                <w:sz w:val="17"/>
                <w:szCs w:val="17"/>
              </w:rPr>
              <w:instrText xml:space="preserve">formcheckbox </w:instrText>
            </w:r>
            <w:r w:rsidRPr="005A6986">
              <w:rPr>
                <w:rFonts w:ascii="Arial" w:hAnsi="Arial" w:cs="Arial"/>
                <w:sz w:val="17"/>
                <w:szCs w:val="17"/>
              </w:rPr>
            </w:r>
            <w:r w:rsidRPr="005A698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966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C687A" w:rsidRPr="005A6986" w:rsidRDefault="00DC687A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5A6986">
              <w:rPr>
                <w:rFonts w:ascii="Arial" w:hAnsi="Arial" w:cs="Arial"/>
                <w:sz w:val="17"/>
                <w:szCs w:val="17"/>
              </w:rPr>
              <w:t>Complete all outstanding FOIMS actions, including changing the application status</w:t>
            </w:r>
            <w:r w:rsidR="00B8164D" w:rsidRPr="005A6986">
              <w:rPr>
                <w:rFonts w:ascii="Arial" w:hAnsi="Arial" w:cs="Arial"/>
                <w:sz w:val="17"/>
                <w:szCs w:val="17"/>
              </w:rPr>
              <w:t xml:space="preserve"> – refer to FOIMS Use Guide</w:t>
            </w:r>
          </w:p>
        </w:tc>
      </w:tr>
    </w:tbl>
    <w:p w:rsidR="00DC687A" w:rsidRPr="005A6986" w:rsidRDefault="00DC687A"/>
    <w:sectPr w:rsidR="00DC687A" w:rsidRPr="005A6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ECB" w:rsidRDefault="00C22ECB" w:rsidP="00DC687A">
      <w:r>
        <w:separator/>
      </w:r>
    </w:p>
  </w:endnote>
  <w:endnote w:type="continuationSeparator" w:id="0">
    <w:p w:rsidR="00C22ECB" w:rsidRDefault="00C22ECB" w:rsidP="00DC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13" w:rsidRDefault="007D6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13" w:rsidRDefault="007D6B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13" w:rsidRDefault="007D6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ECB" w:rsidRDefault="00C22ECB" w:rsidP="00DC687A">
      <w:r>
        <w:separator/>
      </w:r>
    </w:p>
  </w:footnote>
  <w:footnote w:type="continuationSeparator" w:id="0">
    <w:p w:rsidR="00C22ECB" w:rsidRDefault="00C22ECB" w:rsidP="00DC6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13" w:rsidRDefault="007D6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13" w:rsidRDefault="007D6B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13" w:rsidRDefault="007D6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CFE2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0926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30B84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8A7967"/>
    <w:multiLevelType w:val="hybridMultilevel"/>
    <w:tmpl w:val="B7C0D6A6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3F4CD720">
      <w:start w:val="1"/>
      <w:numFmt w:val="decimal"/>
      <w:pStyle w:val="Head2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0A4E76B5"/>
    <w:multiLevelType w:val="hybridMultilevel"/>
    <w:tmpl w:val="F6E8ECBE"/>
    <w:lvl w:ilvl="0" w:tplc="710A1DD0">
      <w:start w:val="1"/>
      <w:numFmt w:val="decimal"/>
      <w:lvlText w:val="%1"/>
      <w:lvlJc w:val="left"/>
      <w:pPr>
        <w:tabs>
          <w:tab w:val="num" w:pos="717"/>
        </w:tabs>
        <w:ind w:left="717" w:hanging="6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" w15:restartNumberingAfterBreak="0">
    <w:nsid w:val="0BD222B3"/>
    <w:multiLevelType w:val="multilevel"/>
    <w:tmpl w:val="AAB20C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2">
      <w:start w:val="1"/>
      <w:numFmt w:val="decimal"/>
      <w:pStyle w:val="Head3"/>
      <w:lvlText w:val="%1.%2.%3"/>
      <w:lvlJc w:val="left"/>
      <w:pPr>
        <w:tabs>
          <w:tab w:val="num" w:pos="1112"/>
        </w:tabs>
        <w:ind w:left="1112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180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30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12"/>
        </w:tabs>
        <w:ind w:left="280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31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2"/>
        </w:tabs>
        <w:ind w:left="381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2"/>
        </w:tabs>
        <w:ind w:left="4392" w:hanging="1440"/>
      </w:pPr>
      <w:rPr>
        <w:rFonts w:cs="Times New Roman" w:hint="default"/>
      </w:rPr>
    </w:lvl>
  </w:abstractNum>
  <w:abstractNum w:abstractNumId="6" w15:restartNumberingAfterBreak="0">
    <w:nsid w:val="15017D0A"/>
    <w:multiLevelType w:val="singleLevel"/>
    <w:tmpl w:val="1144BE60"/>
    <w:lvl w:ilvl="0">
      <w:start w:val="1"/>
      <w:numFmt w:val="bullet"/>
      <w:lvlText w:val=""/>
      <w:lvlJc w:val="left"/>
      <w:pPr>
        <w:tabs>
          <w:tab w:val="num" w:pos="360"/>
        </w:tabs>
        <w:ind w:left="284" w:hanging="284"/>
      </w:pPr>
      <w:rPr>
        <w:rFonts w:ascii="Webdings" w:hAnsi="Webdings" w:hint="default"/>
        <w:color w:val="0000FF"/>
      </w:rPr>
    </w:lvl>
  </w:abstractNum>
  <w:abstractNum w:abstractNumId="7" w15:restartNumberingAfterBreak="0">
    <w:nsid w:val="400661CA"/>
    <w:multiLevelType w:val="hybridMultilevel"/>
    <w:tmpl w:val="A404DC7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2472AF9"/>
    <w:multiLevelType w:val="hybridMultilevel"/>
    <w:tmpl w:val="462A1808"/>
    <w:lvl w:ilvl="0" w:tplc="7122A0C8">
      <w:start w:val="1"/>
      <w:numFmt w:val="bullet"/>
      <w:pStyle w:val="T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6641248C"/>
    <w:multiLevelType w:val="hybridMultilevel"/>
    <w:tmpl w:val="9B1CF3B4"/>
    <w:lvl w:ilvl="0" w:tplc="551EF98A">
      <w:start w:val="1"/>
      <w:numFmt w:val="bullet"/>
      <w:pStyle w:val="ListBullet"/>
      <w:lvlText w:val=""/>
      <w:lvlJc w:val="left"/>
      <w:pPr>
        <w:tabs>
          <w:tab w:val="num" w:pos="434"/>
        </w:tabs>
        <w:ind w:left="360" w:hanging="28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9B2B29"/>
    <w:multiLevelType w:val="hybridMultilevel"/>
    <w:tmpl w:val="C0260C84"/>
    <w:lvl w:ilvl="0" w:tplc="689C9B96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2"/>
  </w:num>
  <w:num w:numId="8">
    <w:abstractNumId w:val="0"/>
  </w:num>
  <w:num w:numId="9">
    <w:abstractNumId w:val="1"/>
  </w:num>
  <w:num w:numId="10">
    <w:abstractNumId w:val="2"/>
  </w:num>
  <w:num w:numId="11">
    <w:abstractNumId w:val="0"/>
  </w:num>
  <w:num w:numId="12">
    <w:abstractNumId w:val="1"/>
  </w:num>
  <w:num w:numId="13">
    <w:abstractNumId w:val="8"/>
  </w:num>
  <w:num w:numId="14">
    <w:abstractNumId w:val="10"/>
  </w:num>
  <w:num w:numId="15">
    <w:abstractNumId w:val="5"/>
  </w:num>
  <w:num w:numId="16">
    <w:abstractNumId w:val="1"/>
    <w:lvlOverride w:ilvl="0">
      <w:startOverride w:val="1"/>
    </w:lvlOverride>
  </w:num>
  <w:num w:numId="17">
    <w:abstractNumId w:val="6"/>
  </w:num>
  <w:num w:numId="18">
    <w:abstractNumId w:val="3"/>
  </w:num>
  <w:num w:numId="19">
    <w:abstractNumId w:val="9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7C"/>
    <w:rsid w:val="001F5B18"/>
    <w:rsid w:val="00204DA0"/>
    <w:rsid w:val="00257A03"/>
    <w:rsid w:val="00304E3D"/>
    <w:rsid w:val="003472E0"/>
    <w:rsid w:val="003545B9"/>
    <w:rsid w:val="003F7737"/>
    <w:rsid w:val="00417D59"/>
    <w:rsid w:val="0053395B"/>
    <w:rsid w:val="005547AD"/>
    <w:rsid w:val="005569D2"/>
    <w:rsid w:val="005A6986"/>
    <w:rsid w:val="0073057C"/>
    <w:rsid w:val="007544E3"/>
    <w:rsid w:val="007B0CF4"/>
    <w:rsid w:val="007D6B13"/>
    <w:rsid w:val="008741AA"/>
    <w:rsid w:val="00961EE9"/>
    <w:rsid w:val="009E645F"/>
    <w:rsid w:val="00B8164D"/>
    <w:rsid w:val="00C22ECB"/>
    <w:rsid w:val="00CA2B46"/>
    <w:rsid w:val="00D52FB4"/>
    <w:rsid w:val="00D5620B"/>
    <w:rsid w:val="00DC687A"/>
    <w:rsid w:val="00DE3BC5"/>
    <w:rsid w:val="00E72EBF"/>
    <w:rsid w:val="00EA7E9C"/>
    <w:rsid w:val="00ED49A6"/>
    <w:rsid w:val="00F9475B"/>
    <w:rsid w:val="00FC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D01CF07-5DE2-4A54-8D2F-7D109C1E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spacing w:before="240"/>
      <w:ind w:left="720" w:hanging="648"/>
      <w:outlineLvl w:val="0"/>
    </w:pPr>
    <w:rPr>
      <w:rFonts w:ascii="Arial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keepNext/>
      <w:spacing w:before="240"/>
      <w:ind w:left="720" w:hanging="648"/>
      <w:outlineLvl w:val="1"/>
    </w:pPr>
    <w:rPr>
      <w:rFonts w:ascii="Arial" w:hAnsi="Arial" w:cs="Arial"/>
      <w:b/>
      <w:bCs/>
      <w:sz w:val="28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keepNext/>
      <w:spacing w:before="240"/>
      <w:ind w:left="1309" w:hanging="1237"/>
      <w:outlineLvl w:val="2"/>
    </w:pPr>
    <w:rPr>
      <w:rFonts w:ascii="Arial" w:hAnsi="Arial" w:cs="Arial"/>
      <w:b/>
      <w:bCs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ind w:left="360"/>
      <w:outlineLvl w:val="5"/>
    </w:pPr>
    <w:rPr>
      <w:b/>
      <w:bCs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paragraph" w:styleId="BodyText">
    <w:name w:val="Body Text"/>
    <w:aliases w:val="bt"/>
    <w:basedOn w:val="Normal"/>
    <w:link w:val="BodyTextChar"/>
    <w:uiPriority w:val="99"/>
    <w:semiHidden/>
    <w:pPr>
      <w:spacing w:before="240"/>
      <w:ind w:left="72"/>
    </w:pPr>
    <w:rPr>
      <w:lang w:eastAsia="en-AU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ListBullet">
    <w:name w:val="List Bullet"/>
    <w:basedOn w:val="Normal"/>
    <w:uiPriority w:val="99"/>
    <w:semiHidden/>
    <w:pPr>
      <w:numPr>
        <w:numId w:val="19"/>
      </w:numPr>
      <w:spacing w:before="60"/>
    </w:pPr>
    <w:rPr>
      <w:lang w:eastAsia="en-AU"/>
    </w:rPr>
  </w:style>
  <w:style w:type="paragraph" w:styleId="ListBullet2">
    <w:name w:val="List Bullet 2"/>
    <w:basedOn w:val="Normal"/>
    <w:autoRedefine/>
    <w:uiPriority w:val="99"/>
    <w:semiHidden/>
    <w:pPr>
      <w:numPr>
        <w:numId w:val="14"/>
      </w:numPr>
      <w:spacing w:before="60"/>
    </w:pPr>
    <w:rPr>
      <w:lang w:eastAsia="en-AU"/>
    </w:rPr>
  </w:style>
  <w:style w:type="paragraph" w:styleId="ListNumber">
    <w:name w:val="List Number"/>
    <w:basedOn w:val="Normal"/>
    <w:uiPriority w:val="99"/>
    <w:semiHidden/>
    <w:pPr>
      <w:numPr>
        <w:numId w:val="6"/>
      </w:numPr>
      <w:tabs>
        <w:tab w:val="clear" w:pos="360"/>
        <w:tab w:val="num" w:pos="450"/>
      </w:tabs>
      <w:spacing w:before="60"/>
      <w:ind w:left="432"/>
    </w:pPr>
    <w:rPr>
      <w:lang w:eastAsia="en-AU"/>
    </w:rPr>
  </w:style>
  <w:style w:type="paragraph" w:customStyle="1" w:styleId="Subtitleb">
    <w:name w:val="Subtitleb"/>
    <w:basedOn w:val="Subtitle"/>
    <w:pPr>
      <w:spacing w:before="240"/>
    </w:pPr>
    <w:rPr>
      <w:color w:val="auto"/>
      <w:sz w:val="28"/>
    </w:rPr>
  </w:style>
  <w:style w:type="paragraph" w:styleId="Subtitle">
    <w:name w:val="Subtitle"/>
    <w:basedOn w:val="Normal"/>
    <w:link w:val="SubtitleChar"/>
    <w:uiPriority w:val="11"/>
    <w:qFormat/>
    <w:pPr>
      <w:spacing w:before="480"/>
      <w:ind w:left="72"/>
      <w:outlineLvl w:val="1"/>
    </w:pPr>
    <w:rPr>
      <w:rFonts w:ascii="Arial" w:hAnsi="Arial" w:cs="Arial"/>
      <w:color w:val="F58739"/>
      <w:kern w:val="34"/>
      <w:sz w:val="36"/>
      <w:lang w:eastAsia="en-AU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paragraph" w:customStyle="1" w:styleId="Subtitlec">
    <w:name w:val="Subtitlec"/>
    <w:basedOn w:val="Subtitleb"/>
    <w:pPr>
      <w:spacing w:before="0"/>
    </w:pPr>
    <w:rPr>
      <w:sz w:val="24"/>
    </w:rPr>
  </w:style>
  <w:style w:type="paragraph" w:customStyle="1" w:styleId="HeadingTOC">
    <w:name w:val="Heading TOC"/>
    <w:basedOn w:val="Subtitle"/>
    <w:pPr>
      <w:spacing w:before="240"/>
    </w:pPr>
  </w:style>
  <w:style w:type="paragraph" w:customStyle="1" w:styleId="Address">
    <w:name w:val="Address"/>
    <w:basedOn w:val="Normal"/>
    <w:rPr>
      <w:rFonts w:ascii="Arial" w:hAnsi="Arial"/>
      <w:noProof/>
      <w:sz w:val="18"/>
      <w:lang w:eastAsia="en-AU"/>
    </w:rPr>
  </w:style>
  <w:style w:type="paragraph" w:customStyle="1" w:styleId="BodyTexttable">
    <w:name w:val="Body Texttable"/>
    <w:basedOn w:val="BodyText"/>
    <w:pPr>
      <w:spacing w:before="60"/>
    </w:pPr>
    <w:rPr>
      <w:rFonts w:ascii="Arial" w:hAnsi="Arial" w:cs="Arial"/>
      <w:sz w:val="20"/>
    </w:rPr>
  </w:style>
  <w:style w:type="paragraph" w:customStyle="1" w:styleId="TBullet">
    <w:name w:val="TBullet"/>
    <w:basedOn w:val="ListBullet"/>
    <w:pPr>
      <w:numPr>
        <w:numId w:val="13"/>
      </w:numPr>
    </w:pPr>
    <w:rPr>
      <w:rFonts w:ascii="Arial" w:hAnsi="Arial" w:cs="Arial"/>
      <w:sz w:val="20"/>
    </w:rPr>
  </w:style>
  <w:style w:type="paragraph" w:customStyle="1" w:styleId="Head2">
    <w:name w:val="Head 2"/>
    <w:basedOn w:val="Heading2"/>
    <w:next w:val="BodyText"/>
    <w:pPr>
      <w:numPr>
        <w:ilvl w:val="1"/>
        <w:numId w:val="18"/>
      </w:numPr>
    </w:pPr>
    <w:rPr>
      <w:sz w:val="24"/>
    </w:rPr>
  </w:style>
  <w:style w:type="paragraph" w:customStyle="1" w:styleId="Head3">
    <w:name w:val="Head 3"/>
    <w:basedOn w:val="Heading3"/>
    <w:next w:val="BodyText"/>
    <w:pPr>
      <w:numPr>
        <w:ilvl w:val="2"/>
        <w:numId w:val="15"/>
      </w:numPr>
    </w:pPr>
  </w:style>
  <w:style w:type="paragraph" w:customStyle="1" w:styleId="Head1">
    <w:name w:val="Head 1"/>
    <w:basedOn w:val="Heading1"/>
    <w:next w:val="BodyText"/>
    <w:pPr>
      <w:ind w:left="0" w:firstLine="0"/>
    </w:pPr>
  </w:style>
  <w:style w:type="paragraph" w:customStyle="1" w:styleId="Appendix">
    <w:name w:val="Appendix"/>
    <w:basedOn w:val="Heading6"/>
    <w:pPr>
      <w:keepNext/>
      <w:spacing w:before="0" w:after="0"/>
      <w:ind w:left="0"/>
    </w:pPr>
    <w:rPr>
      <w:rFonts w:ascii="Arial" w:hAnsi="Arial"/>
      <w:b w:val="0"/>
      <w:bCs w:val="0"/>
      <w:sz w:val="32"/>
      <w:szCs w:val="20"/>
      <w:lang w:eastAsia="en-US"/>
    </w:rPr>
  </w:style>
  <w:style w:type="paragraph" w:customStyle="1" w:styleId="Appendix2">
    <w:name w:val="Appendix 2"/>
    <w:basedOn w:val="Normal"/>
    <w:autoRedefine/>
    <w:pPr>
      <w:ind w:left="993"/>
    </w:pPr>
    <w:rPr>
      <w:rFonts w:ascii="Arial" w:hAnsi="Arial"/>
      <w:color w:val="FF6600"/>
      <w:sz w:val="28"/>
      <w:szCs w:val="20"/>
    </w:rPr>
  </w:style>
  <w:style w:type="character" w:customStyle="1" w:styleId="head-s">
    <w:name w:val="head-s"/>
    <w:basedOn w:val="DefaultParagraphFont"/>
    <w:rPr>
      <w:rFonts w:cs="Times New Roman"/>
    </w:rPr>
  </w:style>
  <w:style w:type="paragraph" w:customStyle="1" w:styleId="Normalbullet">
    <w:name w:val="Normal.bullet"/>
    <w:basedOn w:val="Normal"/>
    <w:pPr>
      <w:numPr>
        <w:numId w:val="7"/>
      </w:numPr>
      <w:tabs>
        <w:tab w:val="clear" w:pos="360"/>
        <w:tab w:val="num" w:pos="432"/>
        <w:tab w:val="num" w:pos="2098"/>
      </w:tabs>
      <w:spacing w:before="60" w:after="60" w:line="360" w:lineRule="auto"/>
      <w:ind w:left="2098" w:hanging="397"/>
    </w:pPr>
    <w:rPr>
      <w:iCs/>
      <w:szCs w:val="20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29">
    <w:name w:val="xl29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34">
    <w:name w:val="xl34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36">
    <w:name w:val="xl36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37">
    <w:name w:val="xl37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39">
    <w:name w:val="xl3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</w:rPr>
  </w:style>
  <w:style w:type="paragraph" w:customStyle="1" w:styleId="xl41">
    <w:name w:val="xl41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43">
    <w:name w:val="xl4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</w:rPr>
  </w:style>
  <w:style w:type="paragraph" w:customStyle="1" w:styleId="xl44">
    <w:name w:val="xl4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</w:rPr>
  </w:style>
  <w:style w:type="paragraph" w:customStyle="1" w:styleId="xl45">
    <w:name w:val="xl45"/>
    <w:basedOn w:val="Normal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hAnsi="Arial Unicode MS" w:cs="Arial Unicode MS"/>
    </w:rPr>
  </w:style>
  <w:style w:type="paragraph" w:customStyle="1" w:styleId="xl47">
    <w:name w:val="xl4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hAnsi="Arial Unicode MS" w:cs="Arial Unicode MS"/>
    </w:rPr>
  </w:style>
  <w:style w:type="paragraph" w:customStyle="1" w:styleId="xl48">
    <w:name w:val="xl48"/>
    <w:basedOn w:val="Normal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49">
    <w:name w:val="xl4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</w:rPr>
  </w:style>
  <w:style w:type="paragraph" w:customStyle="1" w:styleId="xl50">
    <w:name w:val="xl5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</w:rPr>
  </w:style>
  <w:style w:type="paragraph" w:customStyle="1" w:styleId="xl51">
    <w:name w:val="xl5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52">
    <w:name w:val="xl52"/>
    <w:basedOn w:val="Normal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pPr>
      <w:spacing w:before="240"/>
      <w:ind w:left="360"/>
    </w:pPr>
    <w:rPr>
      <w:rFonts w:ascii="Tahoma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semiHidden/>
    <w:pPr>
      <w:jc w:val="right"/>
    </w:pPr>
    <w:rPr>
      <w:rFonts w:ascii="Arial" w:hAnsi="Arial" w:cs="Arial"/>
      <w:b/>
      <w:bCs/>
      <w:sz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730"/>
      </w:tabs>
      <w:ind w:right="360"/>
    </w:pPr>
    <w:rPr>
      <w:rFonts w:ascii="Arial" w:hAnsi="Arial"/>
      <w:noProof/>
      <w:sz w:val="16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44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4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44E3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44E3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RSA_Templates\Office%202010\SR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 Blank</Template>
  <TotalTime>0</TotalTime>
  <Pages>2</Pages>
  <Words>738</Words>
  <Characters>4213</Characters>
  <Application>Microsoft Office Word</Application>
  <DocSecurity>2</DocSecurity>
  <Lines>35</Lines>
  <Paragraphs>9</Paragraphs>
  <ScaleCrop>false</ScaleCrop>
  <Company>State Records of South Australia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20170714 FOI SAMPLE LETTER - Application Checklist Final V1</dc:title>
  <dc:subject>FREEDOM OF INFORMATION ADMINISTRATION</dc:subject>
  <dc:creator>State Records of South Australia</dc:creator>
  <cp:keywords>FREEDOM OF INFORMATION ADMINISTRATION\PROCEDURES</cp:keywords>
  <dc:description/>
  <cp:lastModifiedBy>Ryan, Adam (AGD)</cp:lastModifiedBy>
  <cp:revision>2</cp:revision>
  <cp:lastPrinted>2011-10-05T07:10:00Z</cp:lastPrinted>
  <dcterms:created xsi:type="dcterms:W3CDTF">2019-06-19T03:04:00Z</dcterms:created>
  <dcterms:modified xsi:type="dcterms:W3CDTF">2019-06-19T03:04:00Z</dcterms:modified>
  <cp:category>Freedom_Of_Information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wState">
    <vt:i4>1</vt:i4>
  </property>
  <property fmtid="{D5CDD505-2E9C-101B-9397-08002B2CF9AE}" pid="3" name="Version No">
    <vt:i4>1</vt:i4>
  </property>
  <property fmtid="{D5CDD505-2E9C-101B-9397-08002B2CF9AE}" pid="4" name="Record Title">
    <vt:lpwstr>FOI SAMPLE LETTER - Application Checklist</vt:lpwstr>
  </property>
  <property fmtid="{D5CDD505-2E9C-101B-9397-08002B2CF9AE}" pid="5" name="Agent Title.Recipient">
    <vt:lpwstr>Michelle Rowett</vt:lpwstr>
  </property>
  <property fmtid="{D5CDD505-2E9C-101B-9397-08002B2CF9AE}" pid="6" name="_SelfApproval">
    <vt:bool>true</vt:bool>
  </property>
  <property fmtid="{D5CDD505-2E9C-101B-9397-08002B2CF9AE}" pid="7" name="_DocumentID">
    <vt:bool>false</vt:bool>
  </property>
  <property fmtid="{D5CDD505-2E9C-101B-9397-08002B2CF9AE}" pid="8" name="Recipients Name">
    <vt:lpwstr>Michelle Row</vt:lpwstr>
  </property>
  <property fmtid="{D5CDD505-2E9C-101B-9397-08002B2CF9AE}" pid="9" name="Control No Prefix To Use">
    <vt:lpwstr/>
  </property>
  <property fmtid="{D5CDD505-2E9C-101B-9397-08002B2CF9AE}" pid="10" name="Folder Name">
    <vt:lpwstr>$SR09-00467 - FOI &amp; FOIMS Sample Letters &amp; Forms</vt:lpwstr>
  </property>
  <property fmtid="{D5CDD505-2E9C-101B-9397-08002B2CF9AE}" pid="11" name="Line Of Business">
    <vt:lpwstr>Freedom_Of_Information</vt:lpwstr>
  </property>
  <property fmtid="{D5CDD505-2E9C-101B-9397-08002B2CF9AE}" pid="12" name="Record Access.Issued Date">
    <vt:lpwstr>2017-07-13</vt:lpwstr>
  </property>
  <property fmtid="{D5CDD505-2E9C-101B-9397-08002B2CF9AE}" pid="13" name="Record Access.Access Rights">
    <vt:lpwstr>Open</vt:lpwstr>
  </property>
  <property fmtid="{D5CDD505-2E9C-101B-9397-08002B2CF9AE}" pid="14" name="Record Access.Caveat">
    <vt:lpwstr>None</vt:lpwstr>
  </property>
  <property fmtid="{D5CDD505-2E9C-101B-9397-08002B2CF9AE}" pid="15" name="Record Access.Determination Date">
    <vt:lpwstr>2017-07-13</vt:lpwstr>
  </property>
  <property fmtid="{D5CDD505-2E9C-101B-9397-08002B2CF9AE}" pid="16" name="Record Access.Review Due Date">
    <vt:lpwstr>2019-07-04</vt:lpwstr>
  </property>
  <property fmtid="{D5CDD505-2E9C-101B-9397-08002B2CF9AE}" pid="17" name="Record Access.Security Classification">
    <vt:lpwstr>Unrestricted</vt:lpwstr>
  </property>
  <property fmtid="{D5CDD505-2E9C-101B-9397-08002B2CF9AE}" pid="18" name="Record Category Type">
    <vt:lpwstr>Document</vt:lpwstr>
  </property>
  <property fmtid="{D5CDD505-2E9C-101B-9397-08002B2CF9AE}" pid="19" name="Record Classification.Function">
    <vt:lpwstr>FREEDOM OF INFORMATION ADMINISTRATION</vt:lpwstr>
  </property>
  <property fmtid="{D5CDD505-2E9C-101B-9397-08002B2CF9AE}" pid="20" name="Record Classification.Activity">
    <vt:lpwstr>PROCEDURES</vt:lpwstr>
  </property>
  <property fmtid="{D5CDD505-2E9C-101B-9397-08002B2CF9AE}" pid="21" name="Record Classification.Subject">
    <vt:lpwstr>$SR09-00467 - FOI &amp; FOIMS Sample Letters &amp; Forms</vt:lpwstr>
  </property>
  <property fmtid="{D5CDD505-2E9C-101B-9397-08002B2CF9AE}" pid="22" name="Record Coverage.Jurisdiction">
    <vt:lpwstr>SA</vt:lpwstr>
  </property>
  <property fmtid="{D5CDD505-2E9C-101B-9397-08002B2CF9AE}" pid="23" name="Record Date.Date Created">
    <vt:lpwstr>2011-03-02</vt:lpwstr>
  </property>
  <property fmtid="{D5CDD505-2E9C-101B-9397-08002B2CF9AE}" pid="24" name="Record Date.Date Issued">
    <vt:lpwstr>2017-07-04</vt:lpwstr>
  </property>
  <property fmtid="{D5CDD505-2E9C-101B-9397-08002B2CF9AE}" pid="25" name="Record Date.Date Approved">
    <vt:lpwstr>2017-07-14</vt:lpwstr>
  </property>
  <property fmtid="{D5CDD505-2E9C-101B-9397-08002B2CF9AE}" pid="26" name="Record Format">
    <vt:lpwstr>application/msword</vt:lpwstr>
  </property>
  <property fmtid="{D5CDD505-2E9C-101B-9397-08002B2CF9AE}" pid="27" name="Record Relation.Relationship HasVersion">
    <vt:lpwstr>1</vt:lpwstr>
  </property>
  <property fmtid="{D5CDD505-2E9C-101B-9397-08002B2CF9AE}" pid="28" name="Record Identifier.Domain">
    <vt:lpwstr>State Records of South Australia</vt:lpwstr>
  </property>
  <property fmtid="{D5CDD505-2E9C-101B-9397-08002B2CF9AE}" pid="29" name="Record Identifier.FileNumber">
    <vt:lpwstr>SR09/00467</vt:lpwstr>
  </property>
  <property fmtid="{D5CDD505-2E9C-101B-9397-08002B2CF9AE}" pid="30" name="Record Identifier.PhysicalID">
    <vt:lpwstr/>
  </property>
  <property fmtid="{D5CDD505-2E9C-101B-9397-08002B2CF9AE}" pid="31" name="Record Language">
    <vt:lpwstr>RFC3066/en-au</vt:lpwstr>
  </property>
  <property fmtid="{D5CDD505-2E9C-101B-9397-08002B2CF9AE}" pid="32" name="Record Location.Current Location">
    <vt:lpwstr>G:\FREEDOM OF INFORMATION ADMINISTRATION\PROCEDURES\$SR09-00467 - FOI &amp; FOIMS Sample Letters &amp; Forms\20170714 FOI SAMPLE LETTER - Application Checklist Final V1.rtf</vt:lpwstr>
  </property>
  <property fmtid="{D5CDD505-2E9C-101B-9397-08002B2CF9AE}" pid="33" name="Record Subject.Keyword">
    <vt:lpwstr/>
  </property>
  <property fmtid="{D5CDD505-2E9C-101B-9397-08002B2CF9AE}" pid="34" name="Record Template">
    <vt:lpwstr>SR Blank</vt:lpwstr>
  </property>
  <property fmtid="{D5CDD505-2E9C-101B-9397-08002B2CF9AE}" pid="35" name="Record Title.Alternative">
    <vt:lpwstr/>
  </property>
  <property fmtid="{D5CDD505-2E9C-101B-9397-08002B2CF9AE}" pid="36" name="Record Type">
    <vt:lpwstr>Instructions</vt:lpwstr>
  </property>
  <property fmtid="{D5CDD505-2E9C-101B-9397-08002B2CF9AE}" pid="37" name="Agent Location.Business Address">
    <vt:lpwstr>GPO Box 464, Adelaide SA 5001</vt:lpwstr>
  </property>
  <property fmtid="{D5CDD505-2E9C-101B-9397-08002B2CF9AE}" pid="38" name="Agent Title.Approver">
    <vt:lpwstr>Natalie Cullen, Senior Privacy Officer</vt:lpwstr>
  </property>
  <property fmtid="{D5CDD505-2E9C-101B-9397-08002B2CF9AE}" pid="39" name="Agent Title.Approver.EmailAddress">
    <vt:lpwstr>Cullen, Natalie (AGD)</vt:lpwstr>
  </property>
  <property fmtid="{D5CDD505-2E9C-101B-9397-08002B2CF9AE}" pid="40" name="Agent Title.Contributor">
    <vt:lpwstr>Natalie Cullen; Natalie; Ann-Marie Fishburn; Kirsten Sweeney; Michelle Rowett</vt:lpwstr>
  </property>
  <property fmtid="{D5CDD505-2E9C-101B-9397-08002B2CF9AE}" pid="41" name="Agent Title.Contact.GroupName">
    <vt:lpwstr>Freedom of Information Enquiries</vt:lpwstr>
  </property>
  <property fmtid="{D5CDD505-2E9C-101B-9397-08002B2CF9AE}" pid="42" name="Agent Title.Contact.Name">
    <vt:lpwstr>Michelle Rowett</vt:lpwstr>
  </property>
  <property fmtid="{D5CDD505-2E9C-101B-9397-08002B2CF9AE}" pid="43" name="Agent Title.Contact.Telephone">
    <vt:lpwstr>Tel (+61 8) 8204 8786</vt:lpwstr>
  </property>
  <property fmtid="{D5CDD505-2E9C-101B-9397-08002B2CF9AE}" pid="44" name="Agent Title.Contact.Fax">
    <vt:lpwstr>Fax (+61 8) 8204 8777 DX:336</vt:lpwstr>
  </property>
  <property fmtid="{D5CDD505-2E9C-101B-9397-08002B2CF9AE}" pid="45" name="Agent Title.Contact.EmailAddress">
    <vt:lpwstr>FOI@sa.gov.au</vt:lpwstr>
  </property>
  <property fmtid="{D5CDD505-2E9C-101B-9397-08002B2CF9AE}" pid="46" name="Agent Title.Contact.Website">
    <vt:lpwstr>www.archives.sa.gov.au</vt:lpwstr>
  </property>
  <property fmtid="{D5CDD505-2E9C-101B-9397-08002B2CF9AE}" pid="47" name="Agent Title.Creator">
    <vt:lpwstr>Natalie Cullen</vt:lpwstr>
  </property>
  <property fmtid="{D5CDD505-2E9C-101B-9397-08002B2CF9AE}" pid="48" name="Agent Title.Signatory">
    <vt:lpwstr>Natalie Cullen, Senior Privacy Officer</vt:lpwstr>
  </property>
  <property fmtid="{D5CDD505-2E9C-101B-9397-08002B2CF9AE}" pid="49" name="Agent Title.Signatory.Addr1">
    <vt:lpwstr>GPO Box 2343</vt:lpwstr>
  </property>
  <property fmtid="{D5CDD505-2E9C-101B-9397-08002B2CF9AE}" pid="50" name="Agent Title.Signatory.Addr2">
    <vt:lpwstr>Adelaide SA 5001</vt:lpwstr>
  </property>
  <property fmtid="{D5CDD505-2E9C-101B-9397-08002B2CF9AE}" pid="51" name="Agent Title.Signatory.GroupName">
    <vt:lpwstr>Freedom Of Information &amp; Privacy</vt:lpwstr>
  </property>
  <property fmtid="{D5CDD505-2E9C-101B-9397-08002B2CF9AE}" pid="52" name="Agent Title.Signatory.Name">
    <vt:lpwstr>Natalie Cullen</vt:lpwstr>
  </property>
  <property fmtid="{D5CDD505-2E9C-101B-9397-08002B2CF9AE}" pid="53" name="Agent Title.Signatory.Title">
    <vt:lpwstr>SENIOR PRIVACY OFFICER</vt:lpwstr>
  </property>
  <property fmtid="{D5CDD505-2E9C-101B-9397-08002B2CF9AE}" pid="54" name="Control No Prefix">
    <vt:lpwstr/>
  </property>
  <property fmtid="{D5CDD505-2E9C-101B-9397-08002B2CF9AE}" pid="55" name="Control No">
    <vt:lpwstr/>
  </property>
</Properties>
</file>