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0EB" w:rsidRPr="00F4641E" w:rsidRDefault="006C00EB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bookmarkStart w:id="0" w:name="_GoBack"/>
      <w:bookmarkEnd w:id="0"/>
      <w:r w:rsidRPr="00F4641E">
        <w:rPr>
          <w:rFonts w:ascii="Arial" w:hAnsi="Arial" w:cs="Arial"/>
        </w:rPr>
        <w:t>FOI Ref No: &lt;&lt;Reference_Number&gt;&gt;</w:t>
      </w:r>
    </w:p>
    <w:p w:rsidR="006C00EB" w:rsidRPr="00F4641E" w:rsidRDefault="006C00EB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6C00EB" w:rsidRPr="00F4641E" w:rsidRDefault="006C00EB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 w:rsidRPr="00F4641E">
        <w:rPr>
          <w:rFonts w:ascii="Arial" w:hAnsi="Arial" w:cs="Arial"/>
        </w:rPr>
        <w:t>&lt;&lt;Current_Date&gt;&gt;</w:t>
      </w:r>
    </w:p>
    <w:p w:rsidR="006C00EB" w:rsidRPr="00F4641E" w:rsidRDefault="006C00EB">
      <w:pPr>
        <w:rPr>
          <w:rFonts w:ascii="Arial" w:hAnsi="Arial" w:cs="Arial"/>
        </w:rPr>
      </w:pPr>
    </w:p>
    <w:p w:rsidR="006C00EB" w:rsidRPr="00F4641E" w:rsidRDefault="006C00EB">
      <w:pPr>
        <w:rPr>
          <w:rFonts w:ascii="Arial" w:hAnsi="Arial" w:cs="Arial"/>
        </w:rPr>
      </w:pPr>
      <w:r w:rsidRPr="00F4641E">
        <w:rPr>
          <w:rFonts w:ascii="Arial" w:hAnsi="Arial" w:cs="Arial"/>
        </w:rPr>
        <w:t>&lt;&lt;Applicant_Title&gt;&gt; &lt;&lt;Applicant_Given_Name&gt;&gt; &lt;&lt;Applicant_Surname&gt;&gt;</w:t>
      </w:r>
    </w:p>
    <w:p w:rsidR="006C00EB" w:rsidRPr="00F4641E" w:rsidRDefault="006C00EB">
      <w:pPr>
        <w:rPr>
          <w:rFonts w:ascii="Arial" w:hAnsi="Arial" w:cs="Arial"/>
        </w:rPr>
      </w:pPr>
      <w:r w:rsidRPr="00F4641E">
        <w:rPr>
          <w:rFonts w:ascii="Arial" w:hAnsi="Arial" w:cs="Arial"/>
        </w:rPr>
        <w:t>&lt;&lt;Applicant_Address1&gt;&gt;</w:t>
      </w:r>
    </w:p>
    <w:p w:rsidR="006C00EB" w:rsidRPr="00F4641E" w:rsidRDefault="006C00EB">
      <w:pPr>
        <w:rPr>
          <w:rFonts w:ascii="Arial" w:hAnsi="Arial" w:cs="Arial"/>
        </w:rPr>
      </w:pPr>
      <w:r w:rsidRPr="00F4641E">
        <w:rPr>
          <w:rFonts w:ascii="Arial" w:hAnsi="Arial" w:cs="Arial"/>
        </w:rPr>
        <w:t>&lt;&lt;Applicant_Address2&gt;&gt;</w:t>
      </w:r>
    </w:p>
    <w:p w:rsidR="006C00EB" w:rsidRPr="00F4641E" w:rsidRDefault="006C00EB">
      <w:pPr>
        <w:rPr>
          <w:rFonts w:ascii="Arial" w:hAnsi="Arial" w:cs="Arial"/>
        </w:rPr>
      </w:pPr>
      <w:r w:rsidRPr="00F4641E">
        <w:rPr>
          <w:rFonts w:ascii="Arial" w:hAnsi="Arial" w:cs="Arial"/>
        </w:rPr>
        <w:t>&lt;&lt;Applicant_Suburb&gt;&gt;     &lt;&lt;Applicant_State&gt;&gt;     &lt;&lt;Applicant_Postcode&gt;&gt;</w:t>
      </w:r>
    </w:p>
    <w:p w:rsidR="006C00EB" w:rsidRPr="00F4641E" w:rsidRDefault="006C00EB">
      <w:pPr>
        <w:rPr>
          <w:rFonts w:ascii="Arial" w:hAnsi="Arial" w:cs="Arial"/>
        </w:rPr>
      </w:pPr>
    </w:p>
    <w:p w:rsidR="006C00EB" w:rsidRPr="00F4641E" w:rsidRDefault="006C00EB">
      <w:pPr>
        <w:rPr>
          <w:rFonts w:ascii="Arial" w:hAnsi="Arial" w:cs="Arial"/>
        </w:rPr>
      </w:pPr>
    </w:p>
    <w:p w:rsidR="006C00EB" w:rsidRPr="00F4641E" w:rsidRDefault="006C00EB">
      <w:pPr>
        <w:rPr>
          <w:rFonts w:ascii="Arial" w:hAnsi="Arial" w:cs="Arial"/>
        </w:rPr>
      </w:pPr>
      <w:r w:rsidRPr="00F4641E">
        <w:rPr>
          <w:rFonts w:ascii="Arial" w:hAnsi="Arial" w:cs="Arial"/>
        </w:rPr>
        <w:t>Dear &lt;&lt;Applicant_Title&gt;&gt; &lt;&lt;Applicant_Surname&gt;&gt;</w:t>
      </w:r>
    </w:p>
    <w:p w:rsidR="006C00EB" w:rsidRPr="00F4641E" w:rsidRDefault="006C00EB">
      <w:pPr>
        <w:rPr>
          <w:rFonts w:ascii="Arial" w:hAnsi="Arial" w:cs="Arial"/>
        </w:rPr>
      </w:pPr>
    </w:p>
    <w:p w:rsidR="006C00EB" w:rsidRPr="00F4641E" w:rsidRDefault="006C00EB">
      <w:pPr>
        <w:rPr>
          <w:rFonts w:ascii="Arial" w:hAnsi="Arial" w:cs="Arial"/>
        </w:rPr>
      </w:pPr>
      <w:r w:rsidRPr="00F4641E">
        <w:rPr>
          <w:rFonts w:ascii="Arial" w:hAnsi="Arial" w:cs="Arial"/>
        </w:rPr>
        <w:t xml:space="preserve">I refer to your application made under the </w:t>
      </w:r>
      <w:r w:rsidRPr="00F4641E">
        <w:rPr>
          <w:rFonts w:ascii="Arial" w:hAnsi="Arial" w:cs="Arial"/>
          <w:i/>
          <w:iCs/>
        </w:rPr>
        <w:t>Freedom of Information Act 1991</w:t>
      </w:r>
      <w:r w:rsidRPr="00F4641E">
        <w:rPr>
          <w:rFonts w:ascii="Arial" w:hAnsi="Arial" w:cs="Arial"/>
        </w:rPr>
        <w:t xml:space="preserve"> (the FOI Act) on &lt;&lt;Application_Date_Received&gt;&gt; for access to &lt;&lt;Application_Summary&gt;&gt;.  </w:t>
      </w:r>
    </w:p>
    <w:p w:rsidR="006C00EB" w:rsidRPr="00F4641E" w:rsidRDefault="006C00EB">
      <w:pPr>
        <w:pStyle w:val="BodyText"/>
        <w:spacing w:before="0"/>
        <w:rPr>
          <w:lang w:val="en-AU"/>
        </w:rPr>
      </w:pPr>
    </w:p>
    <w:p w:rsidR="006C00EB" w:rsidRPr="00F4641E" w:rsidRDefault="006C00EB">
      <w:pPr>
        <w:pStyle w:val="BodyText"/>
        <w:spacing w:before="0"/>
        <w:ind w:left="0"/>
        <w:rPr>
          <w:lang w:val="en-AU"/>
        </w:rPr>
      </w:pPr>
      <w:r w:rsidRPr="00F4641E">
        <w:rPr>
          <w:lang w:val="en-AU"/>
        </w:rPr>
        <w:t xml:space="preserve">Pursuant to section 23(1)(b) of the FOI Act I </w:t>
      </w:r>
      <w:r w:rsidR="00F93726" w:rsidRPr="00F4641E">
        <w:rPr>
          <w:lang w:val="en-AU"/>
        </w:rPr>
        <w:t>advise</w:t>
      </w:r>
      <w:r w:rsidRPr="00F4641E">
        <w:rPr>
          <w:lang w:val="en-AU"/>
        </w:rPr>
        <w:t xml:space="preserve"> that, following extensive searches conducted throughout the agency, I have not been able to locate the documents you have requested.</w:t>
      </w:r>
    </w:p>
    <w:p w:rsidR="006C00EB" w:rsidRPr="00F4641E" w:rsidRDefault="006C00EB">
      <w:pPr>
        <w:pStyle w:val="BodyText"/>
        <w:spacing w:before="0"/>
        <w:ind w:left="0"/>
        <w:rPr>
          <w:lang w:val="en-AU"/>
        </w:rPr>
      </w:pPr>
    </w:p>
    <w:p w:rsidR="006C00EB" w:rsidRPr="00F4641E" w:rsidRDefault="006C00EB">
      <w:pPr>
        <w:pStyle w:val="BodyText"/>
        <w:spacing w:before="0"/>
        <w:ind w:left="0"/>
        <w:rPr>
          <w:lang w:val="en-AU"/>
        </w:rPr>
      </w:pPr>
      <w:r w:rsidRPr="00F4641E">
        <w:rPr>
          <w:lang w:val="en-AU"/>
        </w:rPr>
        <w:t>Below I have outlined in detail the nature and extent of the searches and enquiries made</w:t>
      </w:r>
      <w:r w:rsidR="00364E8B" w:rsidRPr="00F4641E">
        <w:rPr>
          <w:lang w:val="en-AU"/>
        </w:rPr>
        <w:t xml:space="preserve"> in order to locate the document</w:t>
      </w:r>
      <w:r w:rsidRPr="00F4641E">
        <w:rPr>
          <w:lang w:val="en-AU"/>
        </w:rPr>
        <w:t xml:space="preserve">s you seek access to.  Based on the searches and enquiries made, I have come to the conclusion that the documents </w:t>
      </w:r>
      <w:r w:rsidRPr="00F4641E">
        <w:rPr>
          <w:i/>
          <w:iCs/>
          <w:lang w:val="en-AU"/>
        </w:rPr>
        <w:t>are either lost and/or never existed</w:t>
      </w:r>
      <w:r w:rsidRPr="00F4641E">
        <w:rPr>
          <w:lang w:val="en-AU"/>
        </w:rPr>
        <w:t>.</w:t>
      </w:r>
    </w:p>
    <w:p w:rsidR="006C00EB" w:rsidRPr="00F4641E" w:rsidRDefault="006C00EB">
      <w:pPr>
        <w:pStyle w:val="BodyText"/>
        <w:spacing w:before="0"/>
        <w:ind w:left="0"/>
        <w:rPr>
          <w:lang w:val="en-AU"/>
        </w:rPr>
      </w:pPr>
    </w:p>
    <w:p w:rsidR="006C00EB" w:rsidRPr="00F4641E" w:rsidRDefault="006C00EB">
      <w:pPr>
        <w:pStyle w:val="BodyText"/>
        <w:spacing w:before="0"/>
        <w:ind w:left="0"/>
        <w:rPr>
          <w:i/>
          <w:iCs/>
          <w:lang w:val="en-AU"/>
        </w:rPr>
      </w:pPr>
      <w:r w:rsidRPr="00F4641E">
        <w:rPr>
          <w:i/>
          <w:iCs/>
          <w:lang w:val="en-AU"/>
        </w:rPr>
        <w:t>insert details of:</w:t>
      </w:r>
    </w:p>
    <w:p w:rsidR="006C00EB" w:rsidRPr="00F4641E" w:rsidRDefault="006C00EB">
      <w:pPr>
        <w:pStyle w:val="ListBullet2"/>
        <w:tabs>
          <w:tab w:val="clear" w:pos="810"/>
          <w:tab w:val="num" w:pos="360"/>
        </w:tabs>
        <w:spacing w:before="0"/>
        <w:ind w:left="360"/>
        <w:rPr>
          <w:i/>
          <w:iCs/>
        </w:rPr>
      </w:pPr>
      <w:r w:rsidRPr="00F4641E">
        <w:rPr>
          <w:i/>
          <w:iCs/>
        </w:rPr>
        <w:t>where you searched – including locations</w:t>
      </w:r>
    </w:p>
    <w:p w:rsidR="006C00EB" w:rsidRPr="00F4641E" w:rsidRDefault="006C00EB">
      <w:pPr>
        <w:pStyle w:val="ListBullet2"/>
        <w:tabs>
          <w:tab w:val="clear" w:pos="810"/>
          <w:tab w:val="num" w:pos="360"/>
        </w:tabs>
        <w:spacing w:before="0"/>
        <w:ind w:left="360"/>
        <w:rPr>
          <w:i/>
          <w:iCs/>
        </w:rPr>
      </w:pPr>
      <w:r w:rsidRPr="00F4641E">
        <w:rPr>
          <w:i/>
          <w:iCs/>
        </w:rPr>
        <w:t>the reasons searches were made in those locations</w:t>
      </w:r>
    </w:p>
    <w:p w:rsidR="006C00EB" w:rsidRPr="00F4641E" w:rsidRDefault="006C00EB">
      <w:pPr>
        <w:pStyle w:val="ListBullet2"/>
        <w:tabs>
          <w:tab w:val="clear" w:pos="810"/>
          <w:tab w:val="num" w:pos="360"/>
        </w:tabs>
        <w:spacing w:before="0"/>
        <w:ind w:left="360"/>
        <w:rPr>
          <w:i/>
          <w:iCs/>
        </w:rPr>
      </w:pPr>
      <w:r w:rsidRPr="00F4641E">
        <w:rPr>
          <w:i/>
          <w:iCs/>
        </w:rPr>
        <w:t>an explanation of any enquiries that were made to locate documents</w:t>
      </w:r>
    </w:p>
    <w:p w:rsidR="006C00EB" w:rsidRPr="00F4641E" w:rsidRDefault="006C00EB">
      <w:pPr>
        <w:pStyle w:val="ListBullet2"/>
        <w:tabs>
          <w:tab w:val="clear" w:pos="810"/>
          <w:tab w:val="num" w:pos="360"/>
        </w:tabs>
        <w:spacing w:before="0"/>
        <w:ind w:left="360"/>
        <w:rPr>
          <w:i/>
          <w:iCs/>
        </w:rPr>
      </w:pPr>
      <w:r w:rsidRPr="00F4641E">
        <w:rPr>
          <w:i/>
          <w:iCs/>
        </w:rPr>
        <w:t>a conclusion based on the above</w:t>
      </w:r>
    </w:p>
    <w:p w:rsidR="006C00EB" w:rsidRPr="00F4641E" w:rsidRDefault="006C00EB">
      <w:pPr>
        <w:pStyle w:val="BodyText"/>
        <w:spacing w:before="0"/>
        <w:ind w:left="0"/>
        <w:rPr>
          <w:lang w:val="en-AU"/>
        </w:rPr>
      </w:pPr>
    </w:p>
    <w:p w:rsidR="006C00EB" w:rsidRPr="00F4641E" w:rsidRDefault="006C00EB">
      <w:pPr>
        <w:pStyle w:val="BodyText"/>
        <w:spacing w:before="0"/>
        <w:ind w:left="0"/>
        <w:rPr>
          <w:i/>
          <w:iCs/>
          <w:lang w:val="en-AU"/>
        </w:rPr>
      </w:pPr>
      <w:r w:rsidRPr="00F4641E">
        <w:rPr>
          <w:i/>
          <w:iCs/>
          <w:lang w:val="en-AU"/>
        </w:rPr>
        <w:t>insert details of any charges payable, or refundable, and how they have been calculated.</w:t>
      </w:r>
    </w:p>
    <w:p w:rsidR="006C00EB" w:rsidRPr="00F4641E" w:rsidRDefault="006C00EB">
      <w:pPr>
        <w:pStyle w:val="BodyText"/>
        <w:spacing w:before="0"/>
        <w:ind w:left="0"/>
        <w:rPr>
          <w:lang w:val="en-AU"/>
        </w:rPr>
      </w:pPr>
    </w:p>
    <w:p w:rsidR="006C00EB" w:rsidRPr="00F4641E" w:rsidRDefault="006C00EB">
      <w:pPr>
        <w:pStyle w:val="BodyText"/>
        <w:spacing w:before="0"/>
        <w:ind w:left="0"/>
        <w:rPr>
          <w:lang w:val="en-AU"/>
        </w:rPr>
      </w:pPr>
      <w:r w:rsidRPr="00F4641E">
        <w:rPr>
          <w:lang w:val="en-AU"/>
        </w:rPr>
        <w:t xml:space="preserve">Should you </w:t>
      </w:r>
      <w:r w:rsidR="00915160" w:rsidRPr="00F4641E">
        <w:rPr>
          <w:lang w:val="en-AU"/>
        </w:rPr>
        <w:t xml:space="preserve">wish to discuss the above, </w:t>
      </w:r>
      <w:r w:rsidR="001D1381" w:rsidRPr="00F4641E">
        <w:rPr>
          <w:lang w:val="en-AU"/>
        </w:rPr>
        <w:t xml:space="preserve">please contact me on </w:t>
      </w:r>
      <w:r w:rsidRPr="00F4641E">
        <w:rPr>
          <w:lang w:val="en-AU"/>
        </w:rPr>
        <w:t>&lt;&lt;FOI_Phone&gt;&gt;.</w:t>
      </w:r>
      <w:r w:rsidR="00915160" w:rsidRPr="00F4641E">
        <w:rPr>
          <w:lang w:val="en-AU"/>
        </w:rPr>
        <w:t xml:space="preserve">  If you are dissatisfied with the outcome of your FOI application you have the right to complain to the Ombudsman SA.  Please contact the Ombudsman directly o</w:t>
      </w:r>
      <w:r w:rsidR="00FC751B" w:rsidRPr="00F4641E">
        <w:rPr>
          <w:lang w:val="en-AU"/>
        </w:rPr>
        <w:t>n (08) 8226 8699.</w:t>
      </w:r>
    </w:p>
    <w:p w:rsidR="006C00EB" w:rsidRPr="00F4641E" w:rsidRDefault="006C00EB">
      <w:pPr>
        <w:rPr>
          <w:rFonts w:ascii="Arial" w:hAnsi="Arial" w:cs="Arial"/>
        </w:rPr>
      </w:pPr>
    </w:p>
    <w:p w:rsidR="006C00EB" w:rsidRPr="00F4641E" w:rsidRDefault="006C00EB">
      <w:pPr>
        <w:suppressAutoHyphens/>
        <w:rPr>
          <w:rFonts w:ascii="Arial" w:hAnsi="Arial" w:cs="Arial"/>
          <w:spacing w:val="-3"/>
        </w:rPr>
      </w:pPr>
      <w:r w:rsidRPr="00F4641E">
        <w:rPr>
          <w:rFonts w:ascii="Arial" w:hAnsi="Arial" w:cs="Arial"/>
          <w:spacing w:val="-3"/>
        </w:rPr>
        <w:t>Yours sincerely</w:t>
      </w:r>
    </w:p>
    <w:p w:rsidR="006C00EB" w:rsidRPr="00F4641E" w:rsidRDefault="006C00EB">
      <w:pPr>
        <w:suppressAutoHyphens/>
        <w:rPr>
          <w:rFonts w:ascii="Arial" w:hAnsi="Arial" w:cs="Arial"/>
          <w:spacing w:val="-3"/>
        </w:rPr>
      </w:pPr>
    </w:p>
    <w:p w:rsidR="006C00EB" w:rsidRPr="00F4641E" w:rsidRDefault="006C00EB">
      <w:pPr>
        <w:suppressAutoHyphens/>
        <w:rPr>
          <w:rFonts w:ascii="Arial" w:hAnsi="Arial" w:cs="Arial"/>
          <w:spacing w:val="-3"/>
        </w:rPr>
      </w:pPr>
    </w:p>
    <w:p w:rsidR="00FC751B" w:rsidRPr="00F4641E" w:rsidRDefault="00FC751B">
      <w:pPr>
        <w:suppressAutoHyphens/>
        <w:rPr>
          <w:rFonts w:ascii="Arial" w:hAnsi="Arial" w:cs="Arial"/>
          <w:spacing w:val="-3"/>
        </w:rPr>
      </w:pPr>
    </w:p>
    <w:p w:rsidR="006C00EB" w:rsidRPr="00F4641E" w:rsidRDefault="006C00EB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  <w:r w:rsidRPr="00F4641E">
        <w:rPr>
          <w:rFonts w:ascii="Arial" w:hAnsi="Arial" w:cs="Arial"/>
        </w:rPr>
        <w:t>Mr/Ms &lt;&lt;FOI_Given_Name&gt;&gt; &lt;&lt;FOI_Surname&gt;&gt;</w:t>
      </w:r>
    </w:p>
    <w:p w:rsidR="006C00EB" w:rsidRPr="00F4641E" w:rsidRDefault="006C00EB">
      <w:pPr>
        <w:rPr>
          <w:rFonts w:ascii="Arial" w:hAnsi="Arial" w:cs="Arial"/>
          <w:b/>
          <w:bCs/>
        </w:rPr>
      </w:pPr>
      <w:r w:rsidRPr="00F4641E">
        <w:rPr>
          <w:rFonts w:ascii="Arial" w:hAnsi="Arial" w:cs="Arial"/>
          <w:b/>
          <w:bCs/>
        </w:rPr>
        <w:t>Accredited FOI Officer</w:t>
      </w:r>
    </w:p>
    <w:p w:rsidR="006C00EB" w:rsidRPr="00F4641E" w:rsidRDefault="006C00EB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  <w:r w:rsidRPr="00F4641E">
        <w:rPr>
          <w:rFonts w:ascii="Arial" w:hAnsi="Arial" w:cs="Arial"/>
        </w:rPr>
        <w:t>&lt;&lt;FOI_Agency&gt;&gt;</w:t>
      </w:r>
    </w:p>
    <w:p w:rsidR="009837A1" w:rsidRPr="00F4641E" w:rsidRDefault="009837A1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</w:p>
    <w:p w:rsidR="009837A1" w:rsidRPr="00F4641E" w:rsidRDefault="009837A1" w:rsidP="001D1381">
      <w:pPr>
        <w:suppressAutoHyphens/>
        <w:rPr>
          <w:rFonts w:ascii="Arial" w:hAnsi="Arial" w:cs="Arial"/>
          <w:szCs w:val="23"/>
        </w:rPr>
      </w:pPr>
    </w:p>
    <w:sectPr w:rsidR="009837A1" w:rsidRPr="00F464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5D9" w:rsidRDefault="00B135D9">
      <w:r>
        <w:separator/>
      </w:r>
    </w:p>
  </w:endnote>
  <w:endnote w:type="continuationSeparator" w:id="0">
    <w:p w:rsidR="00B135D9" w:rsidRDefault="00B1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41E" w:rsidRDefault="00F464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0EB" w:rsidRDefault="00AB7A8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-46990</wp:posOffset>
              </wp:positionH>
              <wp:positionV relativeFrom="paragraph">
                <wp:posOffset>-132080</wp:posOffset>
              </wp:positionV>
              <wp:extent cx="6308725" cy="32512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8725" cy="32512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6C83" w:rsidRDefault="003F6C83" w:rsidP="003F6C83">
                          <w:pPr>
                            <w:pStyle w:val="ListParagraph"/>
                            <w:shd w:val="clear" w:color="auto" w:fill="808080"/>
                            <w:ind w:left="-142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6858C3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This document is not intended to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be interpreted as legal advice.</w:t>
                          </w:r>
                        </w:p>
                        <w:p w:rsidR="003F6C83" w:rsidRPr="0071085D" w:rsidRDefault="003F6C83" w:rsidP="003F6C83">
                          <w:pPr>
                            <w:pStyle w:val="ListParagraph"/>
                            <w:shd w:val="clear" w:color="auto" w:fill="808080"/>
                            <w:ind w:left="-142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.7pt;margin-top:-10.4pt;width:496.75pt;height:25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" stroked="f" strokecolor="white" strokeweight="1pt">
              <v:fill color2="#767676" rotate="t" focus="100%" type="gradient"/>
              <v:textbox style="mso-fit-shape-to-text:t">
                <w:txbxContent>
                  <w:p w:rsidR="003F6C83" w:rsidRDefault="003F6C83" w:rsidP="003F6C83">
                    <w:pPr>
                      <w:pStyle w:val="ListParagraph"/>
                      <w:shd w:val="clear" w:color="auto" w:fill="808080"/>
                      <w:ind w:left="-142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6858C3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This document is not intended to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be interpreted as legal advice.</w:t>
                    </w:r>
                  </w:p>
                  <w:p w:rsidR="003F6C83" w:rsidRPr="0071085D" w:rsidRDefault="003F6C83" w:rsidP="003F6C83">
                    <w:pPr>
                      <w:pStyle w:val="ListParagraph"/>
                      <w:shd w:val="clear" w:color="auto" w:fill="808080"/>
                      <w:ind w:left="-142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41E" w:rsidRDefault="00F46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5D9" w:rsidRDefault="00B135D9">
      <w:r>
        <w:separator/>
      </w:r>
    </w:p>
  </w:footnote>
  <w:footnote w:type="continuationSeparator" w:id="0">
    <w:p w:rsidR="00B135D9" w:rsidRDefault="00B13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41E" w:rsidRDefault="00F464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0EB" w:rsidRDefault="0065402D">
    <w:pPr>
      <w:pStyle w:val="Header"/>
      <w:rPr>
        <w:rFonts w:ascii="Arial" w:hAnsi="Arial" w:cs="Arial"/>
        <w:b/>
        <w:bCs/>
        <w:i/>
        <w:iCs/>
        <w:lang w:val="en-US"/>
      </w:rPr>
    </w:pPr>
    <w:r>
      <w:rPr>
        <w:rFonts w:ascii="Arial" w:hAnsi="Arial" w:cs="Arial"/>
        <w:b/>
        <w:bCs/>
        <w:i/>
        <w:iCs/>
        <w:lang w:val="en-US"/>
      </w:rPr>
      <w:t xml:space="preserve">FOI Sample Letter – Written Notice </w:t>
    </w:r>
    <w:r w:rsidR="006C00EB">
      <w:rPr>
        <w:rFonts w:ascii="Arial" w:hAnsi="Arial" w:cs="Arial"/>
        <w:b/>
        <w:bCs/>
        <w:i/>
        <w:iCs/>
        <w:lang w:val="en-US"/>
      </w:rPr>
      <w:t>– No Documents Found</w:t>
    </w:r>
  </w:p>
  <w:p w:rsidR="006C00EB" w:rsidRDefault="006C00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41E" w:rsidRDefault="00F464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FDC5E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7F9B2B29"/>
    <w:multiLevelType w:val="hybridMultilevel"/>
    <w:tmpl w:val="61FA4E78"/>
    <w:lvl w:ilvl="0" w:tplc="7A2ED442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A3"/>
    <w:rsid w:val="00041216"/>
    <w:rsid w:val="0007763B"/>
    <w:rsid w:val="001D1381"/>
    <w:rsid w:val="00313494"/>
    <w:rsid w:val="00327259"/>
    <w:rsid w:val="00364E8B"/>
    <w:rsid w:val="00387B62"/>
    <w:rsid w:val="00394156"/>
    <w:rsid w:val="003F6C83"/>
    <w:rsid w:val="004C7D5A"/>
    <w:rsid w:val="005130D5"/>
    <w:rsid w:val="00542962"/>
    <w:rsid w:val="005A6EAC"/>
    <w:rsid w:val="005C719D"/>
    <w:rsid w:val="00637D7B"/>
    <w:rsid w:val="0065402D"/>
    <w:rsid w:val="006858C3"/>
    <w:rsid w:val="006A55C9"/>
    <w:rsid w:val="006B1DAB"/>
    <w:rsid w:val="006C00EB"/>
    <w:rsid w:val="006F477B"/>
    <w:rsid w:val="0071085D"/>
    <w:rsid w:val="00790D02"/>
    <w:rsid w:val="00823143"/>
    <w:rsid w:val="00823496"/>
    <w:rsid w:val="00840DE3"/>
    <w:rsid w:val="00860941"/>
    <w:rsid w:val="008A22B8"/>
    <w:rsid w:val="00915160"/>
    <w:rsid w:val="009837A1"/>
    <w:rsid w:val="009D201B"/>
    <w:rsid w:val="00A079F6"/>
    <w:rsid w:val="00AB7A8F"/>
    <w:rsid w:val="00B135D9"/>
    <w:rsid w:val="00B2054B"/>
    <w:rsid w:val="00B43EB5"/>
    <w:rsid w:val="00BD11A3"/>
    <w:rsid w:val="00DF19E2"/>
    <w:rsid w:val="00F1525A"/>
    <w:rsid w:val="00F4641E"/>
    <w:rsid w:val="00F577B2"/>
    <w:rsid w:val="00F93726"/>
    <w:rsid w:val="00FC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FCEAD63-434D-478B-B3E3-1A4429A6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BodyText"/>
    <w:link w:val="Heading2Char"/>
    <w:uiPriority w:val="9"/>
    <w:qFormat/>
    <w:pPr>
      <w:keepNext/>
      <w:spacing w:before="240"/>
      <w:ind w:left="720" w:hanging="648"/>
      <w:outlineLvl w:val="1"/>
    </w:pPr>
    <w:rPr>
      <w:rFonts w:ascii="Arial" w:hAnsi="Arial" w:cs="Arial"/>
      <w:b/>
      <w:bCs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ListBullet2">
    <w:name w:val="List Bullet 2"/>
    <w:basedOn w:val="Normal"/>
    <w:uiPriority w:val="99"/>
    <w:semiHidden/>
    <w:pPr>
      <w:numPr>
        <w:numId w:val="7"/>
      </w:numPr>
      <w:tabs>
        <w:tab w:val="clear" w:pos="1080"/>
        <w:tab w:val="num" w:pos="810"/>
      </w:tabs>
      <w:spacing w:before="60"/>
      <w:ind w:left="806"/>
    </w:pPr>
    <w:rPr>
      <w:rFonts w:ascii="Arial" w:hAnsi="Arial"/>
      <w:lang w:eastAsia="en-AU"/>
    </w:rPr>
  </w:style>
  <w:style w:type="paragraph" w:styleId="BodyText">
    <w:name w:val="Body Text"/>
    <w:aliases w:val="bt"/>
    <w:basedOn w:val="Normal"/>
    <w:link w:val="BodyTextChar"/>
    <w:uiPriority w:val="99"/>
    <w:semiHidden/>
    <w:pPr>
      <w:spacing w:before="240"/>
      <w:ind w:left="72"/>
    </w:pPr>
    <w:rPr>
      <w:rFonts w:ascii="Arial" w:hAnsi="Arial" w:cs="Arial"/>
      <w:szCs w:val="23"/>
      <w:lang w:val="en-US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11A3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3F6C83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937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7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93726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93726"/>
    <w:rPr>
      <w:rFonts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0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RSA_Templates\Office%202010\SR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 Blank</Template>
  <TotalTime>0</TotalTime>
  <Pages>1</Pages>
  <Words>233</Words>
  <Characters>1329</Characters>
  <Application>Microsoft Office Word</Application>
  <DocSecurity>2</DocSecurity>
  <Lines>11</Lines>
  <Paragraphs>3</Paragraphs>
  <ScaleCrop>false</ScaleCrop>
  <Company>State Records of South Australia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20170714 FOI SAMPLE LETTER - Written Notice - No Documents Found Final V1</dc:title>
  <dc:subject>FREEDOM OF INFORMATION ADMINISTRATION</dc:subject>
  <dc:creator>State Records of South Australia</dc:creator>
  <cp:keywords>FREEDOM OF INFORMATION ADMINISTRATION\PROCEDURES</cp:keywords>
  <dc:description/>
  <cp:lastModifiedBy>Ryan, Adam (AGD)</cp:lastModifiedBy>
  <cp:revision>2</cp:revision>
  <cp:lastPrinted>2011-10-05T07:05:00Z</cp:lastPrinted>
  <dcterms:created xsi:type="dcterms:W3CDTF">2019-06-19T03:08:00Z</dcterms:created>
  <dcterms:modified xsi:type="dcterms:W3CDTF">2019-06-19T03:08:00Z</dcterms:modified>
  <cp:category>Freedom_Of_Information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wState">
    <vt:i4>1</vt:i4>
  </property>
  <property fmtid="{D5CDD505-2E9C-101B-9397-08002B2CF9AE}" pid="3" name="Version No">
    <vt:i4>1</vt:i4>
  </property>
  <property fmtid="{D5CDD505-2E9C-101B-9397-08002B2CF9AE}" pid="4" name="Record Title">
    <vt:lpwstr>FOI SAMPLE LETTER - Written Notice - No Documents Found</vt:lpwstr>
  </property>
  <property fmtid="{D5CDD505-2E9C-101B-9397-08002B2CF9AE}" pid="5" name="Agent Title.Recipient">
    <vt:lpwstr>Michelle Rowett</vt:lpwstr>
  </property>
  <property fmtid="{D5CDD505-2E9C-101B-9397-08002B2CF9AE}" pid="6" name="_SelfApproval">
    <vt:bool>true</vt:bool>
  </property>
  <property fmtid="{D5CDD505-2E9C-101B-9397-08002B2CF9AE}" pid="7" name="_DocumentID">
    <vt:bool>false</vt:bool>
  </property>
  <property fmtid="{D5CDD505-2E9C-101B-9397-08002B2CF9AE}" pid="8" name="Recipients Name">
    <vt:lpwstr>Michelle Row</vt:lpwstr>
  </property>
  <property fmtid="{D5CDD505-2E9C-101B-9397-08002B2CF9AE}" pid="9" name="Control No Prefix To Use">
    <vt:lpwstr/>
  </property>
  <property fmtid="{D5CDD505-2E9C-101B-9397-08002B2CF9AE}" pid="10" name="Folder Name">
    <vt:lpwstr>$SR09-00467 - FOI &amp; FOIMS Sample Letters &amp; Forms</vt:lpwstr>
  </property>
  <property fmtid="{D5CDD505-2E9C-101B-9397-08002B2CF9AE}" pid="11" name="Line Of Business">
    <vt:lpwstr>Freedom_Of_Information</vt:lpwstr>
  </property>
  <property fmtid="{D5CDD505-2E9C-101B-9397-08002B2CF9AE}" pid="12" name="Record Access.Issued Date">
    <vt:lpwstr>2017-07-13</vt:lpwstr>
  </property>
  <property fmtid="{D5CDD505-2E9C-101B-9397-08002B2CF9AE}" pid="13" name="Record Access.Access Rights">
    <vt:lpwstr>Open</vt:lpwstr>
  </property>
  <property fmtid="{D5CDD505-2E9C-101B-9397-08002B2CF9AE}" pid="14" name="Record Access.Caveat">
    <vt:lpwstr>None</vt:lpwstr>
  </property>
  <property fmtid="{D5CDD505-2E9C-101B-9397-08002B2CF9AE}" pid="15" name="Record Access.Determination Date">
    <vt:lpwstr>2017-07-13</vt:lpwstr>
  </property>
  <property fmtid="{D5CDD505-2E9C-101B-9397-08002B2CF9AE}" pid="16" name="Record Access.Review Due Date">
    <vt:lpwstr>2019-07-04</vt:lpwstr>
  </property>
  <property fmtid="{D5CDD505-2E9C-101B-9397-08002B2CF9AE}" pid="17" name="Record Access.Security Classification">
    <vt:lpwstr>Unrestricted</vt:lpwstr>
  </property>
  <property fmtid="{D5CDD505-2E9C-101B-9397-08002B2CF9AE}" pid="18" name="Record Category Type">
    <vt:lpwstr>Document</vt:lpwstr>
  </property>
  <property fmtid="{D5CDD505-2E9C-101B-9397-08002B2CF9AE}" pid="19" name="Record Classification.Function">
    <vt:lpwstr>FREEDOM OF INFORMATION ADMINISTRATION</vt:lpwstr>
  </property>
  <property fmtid="{D5CDD505-2E9C-101B-9397-08002B2CF9AE}" pid="20" name="Record Classification.Activity">
    <vt:lpwstr>PROCEDURES</vt:lpwstr>
  </property>
  <property fmtid="{D5CDD505-2E9C-101B-9397-08002B2CF9AE}" pid="21" name="Record Classification.Subject">
    <vt:lpwstr>$SR09-00467 - FOI &amp; FOIMS Sample Letters &amp; Forms</vt:lpwstr>
  </property>
  <property fmtid="{D5CDD505-2E9C-101B-9397-08002B2CF9AE}" pid="22" name="Record Coverage.Jurisdiction">
    <vt:lpwstr>SA</vt:lpwstr>
  </property>
  <property fmtid="{D5CDD505-2E9C-101B-9397-08002B2CF9AE}" pid="23" name="Record Date.Date Created">
    <vt:lpwstr>2011-03-02</vt:lpwstr>
  </property>
  <property fmtid="{D5CDD505-2E9C-101B-9397-08002B2CF9AE}" pid="24" name="Record Date.Date Issued">
    <vt:lpwstr>2017-07-04</vt:lpwstr>
  </property>
  <property fmtid="{D5CDD505-2E9C-101B-9397-08002B2CF9AE}" pid="25" name="Record Date.Date Approved">
    <vt:lpwstr>2017-07-14</vt:lpwstr>
  </property>
  <property fmtid="{D5CDD505-2E9C-101B-9397-08002B2CF9AE}" pid="26" name="Record Format">
    <vt:lpwstr>application/msword</vt:lpwstr>
  </property>
  <property fmtid="{D5CDD505-2E9C-101B-9397-08002B2CF9AE}" pid="27" name="Record Relation.Relationship HasVersion">
    <vt:lpwstr>1</vt:lpwstr>
  </property>
  <property fmtid="{D5CDD505-2E9C-101B-9397-08002B2CF9AE}" pid="28" name="Record Identifier.Domain">
    <vt:lpwstr>State Records of South Australia</vt:lpwstr>
  </property>
  <property fmtid="{D5CDD505-2E9C-101B-9397-08002B2CF9AE}" pid="29" name="Record Identifier.FileNumber">
    <vt:lpwstr>SR09/00467</vt:lpwstr>
  </property>
  <property fmtid="{D5CDD505-2E9C-101B-9397-08002B2CF9AE}" pid="30" name="Record Identifier.PhysicalID">
    <vt:lpwstr/>
  </property>
  <property fmtid="{D5CDD505-2E9C-101B-9397-08002B2CF9AE}" pid="31" name="Record Language">
    <vt:lpwstr>RFC3066/en-au</vt:lpwstr>
  </property>
  <property fmtid="{D5CDD505-2E9C-101B-9397-08002B2CF9AE}" pid="32" name="Record Location.Current Location">
    <vt:lpwstr>G:\FREEDOM OF INFORMATION ADMINISTRATION\PROCEDURES\$SR09-00467 - FOI &amp; FOIMS Sample Letters &amp; Forms\20170714 FOI SAMPLE LETTER - Written Notice - No Documents Found Final V1.rtf</vt:lpwstr>
  </property>
  <property fmtid="{D5CDD505-2E9C-101B-9397-08002B2CF9AE}" pid="33" name="Record Subject.Keyword">
    <vt:lpwstr/>
  </property>
  <property fmtid="{D5CDD505-2E9C-101B-9397-08002B2CF9AE}" pid="34" name="Record Template">
    <vt:lpwstr>SR Blank</vt:lpwstr>
  </property>
  <property fmtid="{D5CDD505-2E9C-101B-9397-08002B2CF9AE}" pid="35" name="Record Title.Alternative">
    <vt:lpwstr/>
  </property>
  <property fmtid="{D5CDD505-2E9C-101B-9397-08002B2CF9AE}" pid="36" name="Record Type">
    <vt:lpwstr>Instructions</vt:lpwstr>
  </property>
  <property fmtid="{D5CDD505-2E9C-101B-9397-08002B2CF9AE}" pid="37" name="Agent Location.Business Address">
    <vt:lpwstr>GPO Box 464, Adelaide SA 5001</vt:lpwstr>
  </property>
  <property fmtid="{D5CDD505-2E9C-101B-9397-08002B2CF9AE}" pid="38" name="Agent Title.Approver">
    <vt:lpwstr>Natalie Cullen, Senior Privacy Officer</vt:lpwstr>
  </property>
  <property fmtid="{D5CDD505-2E9C-101B-9397-08002B2CF9AE}" pid="39" name="Agent Title.Approver.EmailAddress">
    <vt:lpwstr>Cullen, Natalie (AGD)</vt:lpwstr>
  </property>
  <property fmtid="{D5CDD505-2E9C-101B-9397-08002B2CF9AE}" pid="40" name="Agent Title.Contributor">
    <vt:lpwstr>Natalie Cullen; Natalie; Ann-Marie Fishburn; Michelle Rowett; Kirsten Sweeney</vt:lpwstr>
  </property>
  <property fmtid="{D5CDD505-2E9C-101B-9397-08002B2CF9AE}" pid="41" name="Agent Title.Contact.GroupName">
    <vt:lpwstr>Freedom of Information Enquiries</vt:lpwstr>
  </property>
  <property fmtid="{D5CDD505-2E9C-101B-9397-08002B2CF9AE}" pid="42" name="Agent Title.Contact.Name">
    <vt:lpwstr>Michelle Rowett</vt:lpwstr>
  </property>
  <property fmtid="{D5CDD505-2E9C-101B-9397-08002B2CF9AE}" pid="43" name="Agent Title.Contact.Telephone">
    <vt:lpwstr>Tel (+61 8) 8204 8786</vt:lpwstr>
  </property>
  <property fmtid="{D5CDD505-2E9C-101B-9397-08002B2CF9AE}" pid="44" name="Agent Title.Contact.Fax">
    <vt:lpwstr>Fax (+61 8) 8204 8777 DX:336</vt:lpwstr>
  </property>
  <property fmtid="{D5CDD505-2E9C-101B-9397-08002B2CF9AE}" pid="45" name="Agent Title.Contact.EmailAddress">
    <vt:lpwstr>FOI@sa.gov.au</vt:lpwstr>
  </property>
  <property fmtid="{D5CDD505-2E9C-101B-9397-08002B2CF9AE}" pid="46" name="Agent Title.Contact.Website">
    <vt:lpwstr>www.archives.sa.gov.au</vt:lpwstr>
  </property>
  <property fmtid="{D5CDD505-2E9C-101B-9397-08002B2CF9AE}" pid="47" name="Agent Title.Creator">
    <vt:lpwstr>Natalie Cullen</vt:lpwstr>
  </property>
  <property fmtid="{D5CDD505-2E9C-101B-9397-08002B2CF9AE}" pid="48" name="Agent Title.Signatory">
    <vt:lpwstr>Natalie Cullen, Senior Privacy Officer</vt:lpwstr>
  </property>
  <property fmtid="{D5CDD505-2E9C-101B-9397-08002B2CF9AE}" pid="49" name="Agent Title.Signatory.Addr1">
    <vt:lpwstr>GPO Box 2343</vt:lpwstr>
  </property>
  <property fmtid="{D5CDD505-2E9C-101B-9397-08002B2CF9AE}" pid="50" name="Agent Title.Signatory.Addr2">
    <vt:lpwstr>Adelaide SA 5001</vt:lpwstr>
  </property>
  <property fmtid="{D5CDD505-2E9C-101B-9397-08002B2CF9AE}" pid="51" name="Agent Title.Signatory.GroupName">
    <vt:lpwstr>Freedom Of Information &amp; Privacy</vt:lpwstr>
  </property>
  <property fmtid="{D5CDD505-2E9C-101B-9397-08002B2CF9AE}" pid="52" name="Agent Title.Signatory.Name">
    <vt:lpwstr>Natalie Cullen</vt:lpwstr>
  </property>
  <property fmtid="{D5CDD505-2E9C-101B-9397-08002B2CF9AE}" pid="53" name="Agent Title.Signatory.Title">
    <vt:lpwstr>SENIOR PRIVACY OFFICER</vt:lpwstr>
  </property>
  <property fmtid="{D5CDD505-2E9C-101B-9397-08002B2CF9AE}" pid="54" name="Control No Prefix">
    <vt:lpwstr/>
  </property>
  <property fmtid="{D5CDD505-2E9C-101B-9397-08002B2CF9AE}" pid="55" name="Control No">
    <vt:lpwstr/>
  </property>
</Properties>
</file>