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07" w:rsidRPr="00F41E5D" w:rsidRDefault="004E4607">
      <w:pPr>
        <w:pStyle w:val="Header"/>
        <w:tabs>
          <w:tab w:val="clear" w:pos="4153"/>
          <w:tab w:val="clear" w:pos="8306"/>
        </w:tabs>
      </w:pPr>
      <w:bookmarkStart w:id="0" w:name="_GoBack"/>
      <w:bookmarkEnd w:id="0"/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  <w:r w:rsidRPr="00F41E5D">
        <w:t>FOI Ref No: &lt;&lt;Reference_Number&gt;&gt;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</w:p>
    <w:p w:rsidR="004E4607" w:rsidRPr="00F41E5D" w:rsidRDefault="004E4607"/>
    <w:p w:rsidR="004E4607" w:rsidRPr="00F41E5D" w:rsidRDefault="004E4607">
      <w:r w:rsidRPr="00F41E5D">
        <w:t>&lt;&lt;Current_Date&gt;&gt;</w:t>
      </w:r>
    </w:p>
    <w:p w:rsidR="004E4607" w:rsidRPr="00F41E5D" w:rsidRDefault="004E4607"/>
    <w:p w:rsidR="004E4607" w:rsidRPr="00F41E5D" w:rsidRDefault="004E4607"/>
    <w:p w:rsidR="004E4607" w:rsidRPr="00F41E5D" w:rsidRDefault="004E4607">
      <w:r w:rsidRPr="00F41E5D">
        <w:t>&lt;&lt;Applicant_Title&gt;&gt; &lt;&lt;Applicant_Given_Name&gt;&gt; &lt;&lt;Applicant_Surname&gt;&gt;</w:t>
      </w:r>
    </w:p>
    <w:p w:rsidR="004E4607" w:rsidRPr="00F41E5D" w:rsidRDefault="004E4607">
      <w:r w:rsidRPr="00F41E5D">
        <w:t>&lt;&lt;Applicant_Address1&gt;&gt;</w:t>
      </w:r>
    </w:p>
    <w:p w:rsidR="004E4607" w:rsidRPr="00F41E5D" w:rsidRDefault="004E4607">
      <w:r w:rsidRPr="00F41E5D">
        <w:t>&lt;&lt;Applicant_Address2&gt;&gt;</w:t>
      </w:r>
    </w:p>
    <w:p w:rsidR="004E4607" w:rsidRPr="00F41E5D" w:rsidRDefault="004E4607">
      <w:r w:rsidRPr="00F41E5D">
        <w:t>&lt;&lt;Applicant_Suburb&gt;&gt;     &lt;&lt;Applicant_State&gt;&gt;     &lt;&lt;Applicant_Postcode&gt;&gt;</w:t>
      </w:r>
    </w:p>
    <w:p w:rsidR="004E4607" w:rsidRPr="00F41E5D" w:rsidRDefault="004E4607"/>
    <w:p w:rsidR="004E4607" w:rsidRPr="00F41E5D" w:rsidRDefault="004E4607"/>
    <w:p w:rsidR="004E4607" w:rsidRPr="00F41E5D" w:rsidRDefault="004E4607"/>
    <w:p w:rsidR="004E4607" w:rsidRPr="00F41E5D" w:rsidRDefault="004E4607">
      <w:r w:rsidRPr="00F41E5D">
        <w:t>Dear &lt;&lt;Applicant_Title&gt;&gt; &lt;&lt;Applicant_Surname&gt;&gt;</w:t>
      </w:r>
    </w:p>
    <w:p w:rsidR="004E4607" w:rsidRPr="00F41E5D" w:rsidRDefault="004E4607"/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  <w:r w:rsidRPr="00F41E5D">
        <w:t xml:space="preserve">I refer to your recent application made under the </w:t>
      </w:r>
      <w:r w:rsidRPr="00F41E5D">
        <w:rPr>
          <w:i/>
          <w:iCs/>
        </w:rPr>
        <w:t>Freedom of Information Act 1991</w:t>
      </w:r>
      <w:r w:rsidRPr="00F41E5D">
        <w:t xml:space="preserve"> (the FOI Act) received by this agency on &lt;&lt;Application_Date_Received&gt;&gt; seeking access to documents concerning &lt;&lt;Application_Summary&gt;&gt;.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  <w:r w:rsidRPr="00F41E5D">
        <w:t>These documents are not held by this agency.  I understand that the documents are held by &lt;&lt;Application_Transferred_To&gt;&gt;.  In accordance with section 16(1)(a) of the FOI Act, I have transferred your application to that agency’s FOI Officer on &lt;&lt;Application_Date_Transferred&gt;&gt; for consideration and reply directly to you.  Mr/Ms &lt;&lt;Application_Transferred_To_FOI&gt;&gt; may be contacted on telephone number &lt;&lt;Agency_Transferred_To_Phone&gt;&gt; should you require further information.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  <w:rPr>
          <w:b/>
          <w:bCs/>
        </w:rPr>
      </w:pPr>
      <w:r w:rsidRPr="00F41E5D">
        <w:rPr>
          <w:b/>
          <w:bCs/>
        </w:rPr>
        <w:t>OR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  <w:r w:rsidRPr="00F41E5D">
        <w:t xml:space="preserve">The </w:t>
      </w:r>
      <w:r w:rsidR="00EE56C7" w:rsidRPr="00F41E5D">
        <w:t xml:space="preserve">documents you seek access to are </w:t>
      </w:r>
      <w:r w:rsidRPr="00F41E5D">
        <w:t>more closely related to the functions of &lt;&lt;Application_Transferred_To&gt;&gt;.  In accordance with section 16(1)(b) of the FOI Act I have transferred your application to that agency’s FOI Officer on &lt;&lt;Application_Date_Transfer&gt;&gt; for consideration and reply directly to you.  Mr/Ms &lt;&lt;Application_Transferred_To_FOI&gt;&gt; can be contacted on telephone number &lt;&lt;Agency_Transferred_To_Phone&gt;&gt; should you require further information.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  <w:r w:rsidRPr="00F41E5D">
        <w:t>Yours sincerely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  <w:jc w:val="both"/>
      </w:pPr>
      <w:r w:rsidRPr="00F41E5D">
        <w:t>Mr/Ms &lt;&lt;FOI_Given_Name&gt;&gt; &lt;&lt;FOI_Surname&gt;&gt;</w:t>
      </w:r>
    </w:p>
    <w:p w:rsidR="004E4607" w:rsidRPr="00F41E5D" w:rsidRDefault="004E4607">
      <w:pPr>
        <w:rPr>
          <w:b/>
          <w:bCs/>
        </w:rPr>
      </w:pPr>
      <w:r w:rsidRPr="00F41E5D">
        <w:rPr>
          <w:b/>
          <w:bCs/>
        </w:rPr>
        <w:t>Accredited FOI Officer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  <w:r w:rsidRPr="00F41E5D">
        <w:t>&lt;&lt;FOI_Agency&gt;&gt;</w:t>
      </w:r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</w:p>
    <w:p w:rsidR="004E4607" w:rsidRPr="00F41E5D" w:rsidRDefault="004E4607">
      <w:pPr>
        <w:pStyle w:val="Header"/>
        <w:tabs>
          <w:tab w:val="clear" w:pos="4153"/>
          <w:tab w:val="clear" w:pos="8306"/>
        </w:tabs>
      </w:pPr>
    </w:p>
    <w:sectPr w:rsidR="004E4607" w:rsidRPr="00F41E5D" w:rsidSect="00551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9B" w:rsidRDefault="00664E9B" w:rsidP="004E4607">
      <w:r>
        <w:separator/>
      </w:r>
    </w:p>
  </w:endnote>
  <w:endnote w:type="continuationSeparator" w:id="0">
    <w:p w:rsidR="00664E9B" w:rsidRDefault="00664E9B" w:rsidP="004E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5" w:rsidRDefault="00A3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70" w:rsidRDefault="0032363E">
    <w:pPr>
      <w:pStyle w:val="Footer"/>
      <w:jc w:val="both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34290</wp:posOffset>
              </wp:positionV>
              <wp:extent cx="6334125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70" w:rsidRDefault="00CB7970" w:rsidP="00551DA3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CB7970" w:rsidRPr="006858C3" w:rsidRDefault="00CB7970" w:rsidP="00551DA3">
                          <w:pPr>
                            <w:pStyle w:val="ListParagraph"/>
                            <w:shd w:val="clear" w:color="auto" w:fill="808080"/>
                            <w:ind w:left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.45pt;margin-top:2.7pt;width:49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" stroked="f" strokecolor="white">
              <v:fill color2="#767676" rotate="t" focus="100%" type="gradient"/>
              <v:textbox>
                <w:txbxContent>
                  <w:p w:rsidR="00CB7970" w:rsidRDefault="00CB7970" w:rsidP="00551DA3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CB7970" w:rsidRPr="006858C3" w:rsidRDefault="00CB7970" w:rsidP="00551DA3">
                    <w:pPr>
                      <w:pStyle w:val="ListParagraph"/>
                      <w:shd w:val="clear" w:color="auto" w:fill="808080"/>
                      <w:ind w:left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5" w:rsidRDefault="00A3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9B" w:rsidRDefault="00664E9B" w:rsidP="004E4607">
      <w:r>
        <w:separator/>
      </w:r>
    </w:p>
  </w:footnote>
  <w:footnote w:type="continuationSeparator" w:id="0">
    <w:p w:rsidR="00664E9B" w:rsidRDefault="00664E9B" w:rsidP="004E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5" w:rsidRDefault="00A3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70" w:rsidRDefault="00CB7970">
    <w:pPr>
      <w:pStyle w:val="Header"/>
      <w:rPr>
        <w:b/>
        <w:bCs/>
        <w:i/>
        <w:iCs/>
        <w:lang w:val="en-US"/>
      </w:rPr>
    </w:pPr>
    <w:r>
      <w:rPr>
        <w:b/>
        <w:bCs/>
        <w:i/>
        <w:iCs/>
        <w:lang w:val="en-US"/>
      </w:rPr>
      <w:t xml:space="preserve">FOI Sample Letter – </w:t>
    </w:r>
    <w:r w:rsidR="00CB5397">
      <w:rPr>
        <w:b/>
        <w:bCs/>
        <w:i/>
        <w:iCs/>
        <w:lang w:val="en-US"/>
      </w:rPr>
      <w:t xml:space="preserve">Notification to Applicant of </w:t>
    </w:r>
    <w:r>
      <w:rPr>
        <w:b/>
        <w:bCs/>
        <w:i/>
        <w:iCs/>
        <w:lang w:val="en-US"/>
      </w:rPr>
      <w:t>Transfer to Another Agency</w:t>
    </w:r>
  </w:p>
  <w:p w:rsidR="00CB7970" w:rsidRDefault="00CB7970">
    <w:pPr>
      <w:pStyle w:val="Header"/>
      <w:rPr>
        <w:b/>
        <w:bCs/>
        <w:i/>
        <w:iCs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5" w:rsidRDefault="00A31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374B"/>
    <w:multiLevelType w:val="hybridMultilevel"/>
    <w:tmpl w:val="CD1E6BD8"/>
    <w:lvl w:ilvl="0" w:tplc="C382076A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" w15:restartNumberingAfterBreak="0">
    <w:nsid w:val="73717F9C"/>
    <w:multiLevelType w:val="hybridMultilevel"/>
    <w:tmpl w:val="CD1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attachedTemplate r:id="rId1"/>
  <w:defaultTabStop w:val="720"/>
  <w:doNotHyphenateCaps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A3"/>
    <w:rsid w:val="00047C5A"/>
    <w:rsid w:val="0032363E"/>
    <w:rsid w:val="00337671"/>
    <w:rsid w:val="0034577B"/>
    <w:rsid w:val="003A4B7E"/>
    <w:rsid w:val="00474820"/>
    <w:rsid w:val="004E4607"/>
    <w:rsid w:val="00551DA3"/>
    <w:rsid w:val="006622DC"/>
    <w:rsid w:val="00664E9B"/>
    <w:rsid w:val="006858C3"/>
    <w:rsid w:val="006958B9"/>
    <w:rsid w:val="008C0C65"/>
    <w:rsid w:val="00A31EE5"/>
    <w:rsid w:val="00AE644F"/>
    <w:rsid w:val="00BA25DC"/>
    <w:rsid w:val="00BC74B8"/>
    <w:rsid w:val="00C50435"/>
    <w:rsid w:val="00CB5397"/>
    <w:rsid w:val="00CB7970"/>
    <w:rsid w:val="00DF6F2A"/>
    <w:rsid w:val="00EE56C7"/>
    <w:rsid w:val="00EF2FEB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7D7ED15-0180-4770-8391-10B6CFCC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A3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551DA3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RSA_Templates\Office%202007\SR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Blank</Template>
  <TotalTime>0</TotalTime>
  <Pages>1</Pages>
  <Words>230</Words>
  <Characters>1315</Characters>
  <Application>Microsoft Office Word</Application>
  <DocSecurity>2</DocSecurity>
  <Lines>10</Lines>
  <Paragraphs>3</Paragraphs>
  <ScaleCrop>false</ScaleCrop>
  <Company>State Records of South Australia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Notification to Applicant of Transfer to Another A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cp:lastPrinted>2001-03-26T23:13:00Z</cp:lastPrinted>
  <dcterms:created xsi:type="dcterms:W3CDTF">2019-06-19T03:08:00Z</dcterms:created>
  <dcterms:modified xsi:type="dcterms:W3CDTF">2019-06-19T03:08:00Z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Notification to Applicant of Transfer to Another Agency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2011-10-14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2011-10-14</vt:lpwstr>
  </property>
  <property fmtid="{D5CDD505-2E9C-101B-9397-08002B2CF9AE}" pid="16" name="Record Access.Review Due Date">
    <vt:lpwstr>2013-03-16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2011-03-16</vt:lpwstr>
  </property>
  <property fmtid="{D5CDD505-2E9C-101B-9397-08002B2CF9AE}" pid="24" name="Record Date.Date Issued">
    <vt:lpwstr>2011-10-14</vt:lpwstr>
  </property>
  <property fmtid="{D5CDD505-2E9C-101B-9397-08002B2CF9AE}" pid="25" name="Record Date.Date Approved">
    <vt:lpwstr>2011-10-14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Forms\20111014 FOI SAMPLE LETTER - Notification to Applicant of Transfer to Another A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(DPC)</vt:lpwstr>
  </property>
  <property fmtid="{D5CDD505-2E9C-101B-9397-08002B2CF9AE}" pid="40" name="Agent Title.Contributor">
    <vt:lpwstr>Natalie; Ann-Marie Fishburn;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Privacy, 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