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DB76" w14:textId="77777777" w:rsidR="0050339E" w:rsidRPr="004B6D8D" w:rsidRDefault="0050339E" w:rsidP="005033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b/>
          <w:sz w:val="24"/>
          <w:szCs w:val="24"/>
          <w:lang w:val="en-AU" w:eastAsia="en-AU"/>
        </w:rPr>
        <w:t>INSTRUMENT OF DESIGNATION</w:t>
      </w:r>
    </w:p>
    <w:p w14:paraId="33123049" w14:textId="77777777" w:rsidR="0050339E" w:rsidRPr="004B6D8D" w:rsidRDefault="0050339E" w:rsidP="005033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5BD32201" w14:textId="77777777" w:rsidR="0050339E" w:rsidRPr="004B6D8D" w:rsidRDefault="0050339E" w:rsidP="0050339E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color w:val="292526"/>
          <w:sz w:val="24"/>
          <w:szCs w:val="28"/>
          <w:lang w:val="en-AU" w:eastAsia="en-AU"/>
        </w:rPr>
      </w:pPr>
      <w:r w:rsidRPr="004B6D8D">
        <w:rPr>
          <w:rFonts w:ascii="Arial" w:eastAsia="Times New Roman" w:hAnsi="Arial" w:cs="Arial"/>
          <w:color w:val="292526"/>
          <w:sz w:val="24"/>
          <w:szCs w:val="28"/>
          <w:lang w:val="en-AU" w:eastAsia="en-AU"/>
        </w:rPr>
        <w:t>FREEDOM OF INFORMATION ACT 1991</w:t>
      </w:r>
    </w:p>
    <w:p w14:paraId="4DCC7720" w14:textId="77777777" w:rsidR="0050339E" w:rsidRPr="004B6D8D" w:rsidRDefault="0050339E" w:rsidP="005033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3802DCA5" w14:textId="77777777" w:rsidR="0050339E" w:rsidRPr="004B6D8D" w:rsidRDefault="0050339E" w:rsidP="0050339E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color w:val="292526"/>
          <w:sz w:val="24"/>
          <w:szCs w:val="28"/>
          <w:lang w:val="en-AU" w:eastAsia="en-AU"/>
        </w:rPr>
      </w:pPr>
      <w:r w:rsidRPr="004B6D8D">
        <w:rPr>
          <w:rFonts w:ascii="Arial" w:eastAsia="Times New Roman" w:hAnsi="Arial" w:cs="Arial"/>
          <w:color w:val="292526"/>
          <w:sz w:val="24"/>
          <w:szCs w:val="28"/>
          <w:lang w:val="en-AU" w:eastAsia="en-AU"/>
        </w:rPr>
        <w:t>South Australia Police</w:t>
      </w:r>
    </w:p>
    <w:p w14:paraId="60D76D7F" w14:textId="77777777" w:rsidR="0050339E" w:rsidRPr="004B6D8D" w:rsidRDefault="0050339E" w:rsidP="0050339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3908CE2" w14:textId="77777777" w:rsidR="0050339E" w:rsidRPr="004B6D8D" w:rsidRDefault="0050339E" w:rsidP="0050339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B799B96" w14:textId="77777777" w:rsidR="0050339E" w:rsidRPr="004B6D8D" w:rsidRDefault="0050339E" w:rsidP="008D414B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AU"/>
        </w:rPr>
      </w:pPr>
      <w:r w:rsidRPr="004B6D8D">
        <w:rPr>
          <w:rFonts w:ascii="Arial" w:eastAsia="Times New Roman" w:hAnsi="Arial" w:cs="Arial"/>
          <w:b/>
          <w:sz w:val="24"/>
          <w:szCs w:val="20"/>
          <w:lang w:val="en-AU"/>
        </w:rPr>
        <w:t xml:space="preserve">The Designation of an Accredited Freedom of Information Officer by the </w:t>
      </w:r>
      <w:r w:rsidRPr="004B6D8D">
        <w:rPr>
          <w:rFonts w:ascii="Arial" w:eastAsia="Times New Roman" w:hAnsi="Arial" w:cs="Arial"/>
          <w:b/>
          <w:sz w:val="24"/>
          <w:szCs w:val="20"/>
          <w:lang w:val="en-AU"/>
        </w:rPr>
        <w:br/>
        <w:t xml:space="preserve">Principal Officer </w:t>
      </w:r>
    </w:p>
    <w:p w14:paraId="23528909" w14:textId="77777777" w:rsidR="0050339E" w:rsidRPr="004B6D8D" w:rsidRDefault="0050339E" w:rsidP="008D414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305FD2F2" w14:textId="77777777" w:rsidR="0050339E" w:rsidRPr="004B6D8D" w:rsidRDefault="0050339E" w:rsidP="008D414B">
      <w:pPr>
        <w:pBdr>
          <w:top w:val="single" w:sz="4" w:space="1" w:color="auto"/>
        </w:pBd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72C5BFD" w14:textId="77777777" w:rsidR="0050339E" w:rsidRPr="004B6D8D" w:rsidRDefault="0050339E" w:rsidP="008D414B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Pursuant to the </w:t>
      </w:r>
      <w:r w:rsidRPr="004B6D8D">
        <w:rPr>
          <w:rFonts w:ascii="Arial" w:eastAsia="Times New Roman" w:hAnsi="Arial" w:cs="Arial"/>
          <w:i/>
          <w:sz w:val="24"/>
          <w:szCs w:val="24"/>
          <w:lang w:val="en-AU" w:eastAsia="en-AU"/>
        </w:rPr>
        <w:t>Freedom of Information Act 1991</w:t>
      </w: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(FOI Act) agencies can designate Accredited Freedom of Information (FOI) Officers.</w:t>
      </w:r>
    </w:p>
    <w:p w14:paraId="2BD1DD17" w14:textId="77777777" w:rsidR="0050339E" w:rsidRPr="004B6D8D" w:rsidRDefault="0050339E" w:rsidP="008D414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Section 4 of the Act details the requirements of an Accredited FOI Officer, who is not the Principal Officer of the agency.</w:t>
      </w:r>
    </w:p>
    <w:p w14:paraId="2D1B8F94" w14:textId="77777777" w:rsidR="0050339E" w:rsidRPr="004B6D8D" w:rsidRDefault="0050339E" w:rsidP="008D414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This officer must:</w:t>
      </w:r>
    </w:p>
    <w:p w14:paraId="155FDA8A" w14:textId="77777777" w:rsidR="0050339E" w:rsidRPr="004B6D8D" w:rsidRDefault="0050339E" w:rsidP="008D414B">
      <w:pPr>
        <w:numPr>
          <w:ilvl w:val="0"/>
          <w:numId w:val="2"/>
        </w:numPr>
        <w:spacing w:before="6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have completed training of a type that has been approved by the Minister responsible for the FOI Act;</w:t>
      </w:r>
      <w:r w:rsidRPr="004B6D8D">
        <w:rPr>
          <w:rFonts w:ascii="Arial" w:eastAsia="Times New Roman" w:hAnsi="Arial" w:cs="Arial"/>
          <w:sz w:val="24"/>
          <w:szCs w:val="24"/>
          <w:vertAlign w:val="superscript"/>
          <w:lang w:val="en-AU" w:eastAsia="en-AU"/>
        </w:rPr>
        <w:footnoteReference w:id="1"/>
      </w: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194F9556" w14:textId="77777777" w:rsidR="0050339E" w:rsidRPr="004B6D8D" w:rsidRDefault="0050339E" w:rsidP="008D414B">
      <w:pPr>
        <w:numPr>
          <w:ilvl w:val="0"/>
          <w:numId w:val="2"/>
        </w:numPr>
        <w:spacing w:before="6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be an officer in South Australia Police</w:t>
      </w:r>
      <w:r w:rsidRPr="004B6D8D">
        <w:rPr>
          <w:rFonts w:ascii="Arial" w:eastAsia="Times New Roman" w:hAnsi="Arial" w:cs="Arial"/>
          <w:i/>
          <w:sz w:val="24"/>
          <w:szCs w:val="24"/>
          <w:lang w:val="en-AU" w:eastAsia="en-AU"/>
        </w:rPr>
        <w:t>;</w:t>
      </w: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and </w:t>
      </w:r>
    </w:p>
    <w:p w14:paraId="1D20B65F" w14:textId="77777777" w:rsidR="0050339E" w:rsidRPr="004B6D8D" w:rsidRDefault="0050339E" w:rsidP="008D414B">
      <w:pPr>
        <w:numPr>
          <w:ilvl w:val="0"/>
          <w:numId w:val="2"/>
        </w:numPr>
        <w:spacing w:before="6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be designated by the Principal Officer of the agency as an Accredited FOI Officer of the agency.</w:t>
      </w:r>
    </w:p>
    <w:p w14:paraId="0B0121D9" w14:textId="77777777" w:rsidR="0050339E" w:rsidRPr="004B6D8D" w:rsidRDefault="0050339E" w:rsidP="008D414B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I &lt;i</w:t>
      </w:r>
      <w:r w:rsidRPr="004B6D8D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nsert name of principal officer&gt; of South Australia Police</w:t>
      </w: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, pursuant to section 4 of the FOI Act, </w:t>
      </w:r>
      <w:r w:rsidRPr="004B6D8D">
        <w:rPr>
          <w:rFonts w:ascii="Arial" w:eastAsia="Times New Roman" w:hAnsi="Arial" w:cs="Arial"/>
          <w:b/>
          <w:sz w:val="24"/>
          <w:szCs w:val="24"/>
          <w:lang w:val="en-AU" w:eastAsia="en-AU"/>
        </w:rPr>
        <w:t>designate</w:t>
      </w:r>
    </w:p>
    <w:p w14:paraId="457C3250" w14:textId="77777777" w:rsidR="0050339E" w:rsidRPr="004B6D8D" w:rsidRDefault="0050339E" w:rsidP="008D414B">
      <w:pPr>
        <w:tabs>
          <w:tab w:val="left" w:pos="1418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AU" w:eastAsia="en-AU"/>
        </w:rPr>
      </w:pPr>
      <w:r w:rsidRPr="004B6D8D">
        <w:rPr>
          <w:rFonts w:ascii="Arial" w:eastAsia="Times New Roman" w:hAnsi="Arial" w:cs="Arial"/>
          <w:b/>
          <w:sz w:val="24"/>
          <w:szCs w:val="24"/>
          <w:u w:val="single"/>
          <w:lang w:val="en-AU" w:eastAsia="en-AU"/>
        </w:rPr>
        <w:t>&lt;insert name of officer&gt;</w:t>
      </w:r>
    </w:p>
    <w:p w14:paraId="48A2EE8B" w14:textId="77777777" w:rsidR="0050339E" w:rsidRPr="004B6D8D" w:rsidRDefault="0050339E" w:rsidP="008D414B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as an Accredited FOI Officer for the South Australia Police as he/she has met the legislative requirements, having completed the approved training and is an officer in South Australia Police</w:t>
      </w:r>
    </w:p>
    <w:p w14:paraId="2DA62F47" w14:textId="77777777" w:rsidR="0050339E" w:rsidRPr="004B6D8D" w:rsidRDefault="0050339E" w:rsidP="008D414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B707608" w14:textId="77777777" w:rsidR="0050339E" w:rsidRPr="004B6D8D" w:rsidRDefault="0050339E" w:rsidP="008D414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………………………………..….</w:t>
      </w:r>
    </w:p>
    <w:p w14:paraId="046CF670" w14:textId="77777777" w:rsidR="0050339E" w:rsidRPr="004B6D8D" w:rsidRDefault="0050339E" w:rsidP="008D414B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>Principal Officer</w:t>
      </w:r>
    </w:p>
    <w:p w14:paraId="6336DEE2" w14:textId="77777777" w:rsidR="0050339E" w:rsidRPr="004B6D8D" w:rsidRDefault="0050339E" w:rsidP="008D41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b/>
          <w:bCs/>
          <w:caps/>
          <w:sz w:val="24"/>
          <w:szCs w:val="24"/>
          <w:lang w:val="en-AU" w:eastAsia="en-AU"/>
        </w:rPr>
        <w:t>&lt;</w:t>
      </w:r>
      <w:r w:rsidRPr="004B6D8D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insert title&gt;</w:t>
      </w:r>
    </w:p>
    <w:p w14:paraId="4B1166C8" w14:textId="77777777" w:rsidR="0050339E" w:rsidRPr="004B6D8D" w:rsidRDefault="0050339E" w:rsidP="008D41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75A0E8F6" w14:textId="77777777" w:rsidR="0050339E" w:rsidRPr="004B6D8D" w:rsidRDefault="0050339E" w:rsidP="008D414B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4"/>
          <w:szCs w:val="20"/>
          <w:lang w:val="en-AU"/>
        </w:rPr>
      </w:pPr>
      <w:r w:rsidRPr="004B6D8D">
        <w:rPr>
          <w:rFonts w:ascii="Arial" w:eastAsia="Times New Roman" w:hAnsi="Arial" w:cs="Arial"/>
          <w:b/>
          <w:bCs/>
          <w:sz w:val="24"/>
          <w:szCs w:val="20"/>
          <w:lang w:val="en-AU"/>
        </w:rPr>
        <w:t>South Australia Police</w:t>
      </w:r>
    </w:p>
    <w:p w14:paraId="39160B32" w14:textId="77777777" w:rsidR="0050339E" w:rsidRPr="004B6D8D" w:rsidRDefault="0050339E" w:rsidP="008D41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DB85150" w14:textId="77777777" w:rsidR="0050339E" w:rsidRPr="004B6D8D" w:rsidRDefault="0050339E" w:rsidP="008D41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B6D8D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   /    /</w:t>
      </w:r>
    </w:p>
    <w:p w14:paraId="43141CDD" w14:textId="77777777" w:rsidR="00063A2A" w:rsidRPr="004B6D8D" w:rsidRDefault="00063A2A" w:rsidP="008D41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sectPr w:rsidR="00063A2A" w:rsidRPr="004B6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307" w:left="1440" w:header="706" w:footer="706" w:gutter="2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6492" w14:textId="77777777" w:rsidR="00B65304" w:rsidRDefault="00B65304" w:rsidP="00C662F4">
      <w:pPr>
        <w:spacing w:after="0" w:line="240" w:lineRule="auto"/>
      </w:pPr>
      <w:r>
        <w:separator/>
      </w:r>
    </w:p>
  </w:endnote>
  <w:endnote w:type="continuationSeparator" w:id="0">
    <w:p w14:paraId="55FAB238" w14:textId="77777777" w:rsidR="00B65304" w:rsidRDefault="00B65304" w:rsidP="00C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3C98" w14:textId="77777777" w:rsidR="00C662F4" w:rsidRDefault="00C6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DBF4" w14:textId="77777777" w:rsidR="00C662F4" w:rsidRDefault="00C66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3662" w14:textId="77777777" w:rsidR="000D328B" w:rsidRDefault="000D328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9514" w14:textId="77777777" w:rsidR="00B65304" w:rsidRDefault="00B65304" w:rsidP="00C662F4">
      <w:pPr>
        <w:spacing w:after="0" w:line="240" w:lineRule="auto"/>
      </w:pPr>
      <w:r>
        <w:separator/>
      </w:r>
    </w:p>
  </w:footnote>
  <w:footnote w:type="continuationSeparator" w:id="0">
    <w:p w14:paraId="785B9AF9" w14:textId="77777777" w:rsidR="00B65304" w:rsidRDefault="00B65304" w:rsidP="00C662F4">
      <w:pPr>
        <w:spacing w:after="0" w:line="240" w:lineRule="auto"/>
      </w:pPr>
      <w:r>
        <w:continuationSeparator/>
      </w:r>
    </w:p>
  </w:footnote>
  <w:footnote w:id="1">
    <w:p w14:paraId="1110D5FE" w14:textId="77777777" w:rsidR="0050339E" w:rsidRPr="00A60DCB" w:rsidRDefault="0050339E" w:rsidP="0050339E">
      <w:pPr>
        <w:pStyle w:val="FootnoteText"/>
        <w:rPr>
          <w:rFonts w:ascii="Arial" w:hAnsi="Arial" w:cs="Arial"/>
        </w:rPr>
      </w:pPr>
      <w:r w:rsidRPr="00A60DCB">
        <w:rPr>
          <w:rStyle w:val="FootnoteReference"/>
          <w:rFonts w:ascii="Arial" w:hAnsi="Arial" w:cs="Arial"/>
        </w:rPr>
        <w:footnoteRef/>
      </w:r>
      <w:r w:rsidRPr="00A60DCB">
        <w:rPr>
          <w:rFonts w:ascii="Arial" w:hAnsi="Arial" w:cs="Arial"/>
        </w:rPr>
        <w:t xml:space="preserve"> If the person attended training from November 2009 onwards, they must complete all four modules of the approved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80C8" w14:textId="77777777" w:rsidR="00C662F4" w:rsidRDefault="00C6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9A71" w14:textId="77777777" w:rsidR="00C662F4" w:rsidRDefault="00C6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ED48" w14:textId="77777777" w:rsidR="000D328B" w:rsidRDefault="000D328B">
    <w:pPr>
      <w:pStyle w:val="Header"/>
      <w:tabs>
        <w:tab w:val="left" w:pos="3060"/>
      </w:tabs>
      <w:autoSpaceDE w:val="0"/>
      <w:autoSpaceDN w:val="0"/>
      <w:adjustRightInd w:val="0"/>
      <w:spacing w:after="20"/>
      <w:rPr>
        <w:noProof/>
        <w:color w:val="292526"/>
        <w:szCs w:val="21"/>
      </w:rPr>
    </w:pPr>
  </w:p>
  <w:p w14:paraId="73EEB7BF" w14:textId="77777777" w:rsidR="000D328B" w:rsidRDefault="000D328B">
    <w:pPr>
      <w:pStyle w:val="Header"/>
    </w:pPr>
  </w:p>
  <w:p w14:paraId="280C1D5D" w14:textId="77777777" w:rsidR="000D328B" w:rsidRDefault="000D328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3F9"/>
    <w:multiLevelType w:val="hybridMultilevel"/>
    <w:tmpl w:val="3D6A6D9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1FE25E19"/>
    <w:multiLevelType w:val="hybridMultilevel"/>
    <w:tmpl w:val="5D9A72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3FC3639D"/>
    <w:multiLevelType w:val="hybridMultilevel"/>
    <w:tmpl w:val="8440157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F4"/>
    <w:rsid w:val="00063A2A"/>
    <w:rsid w:val="000D328B"/>
    <w:rsid w:val="004B6D8D"/>
    <w:rsid w:val="0050339E"/>
    <w:rsid w:val="00606E0E"/>
    <w:rsid w:val="00616485"/>
    <w:rsid w:val="006506D8"/>
    <w:rsid w:val="007412BD"/>
    <w:rsid w:val="00784347"/>
    <w:rsid w:val="008D414B"/>
    <w:rsid w:val="008E716C"/>
    <w:rsid w:val="00A60DCB"/>
    <w:rsid w:val="00A85994"/>
    <w:rsid w:val="00B37175"/>
    <w:rsid w:val="00B65304"/>
    <w:rsid w:val="00C662F4"/>
    <w:rsid w:val="00E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4CDF"/>
  <w15:chartTrackingRefBased/>
  <w15:docId w15:val="{C05C1762-FDC5-45CF-80AD-2FAC0DC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F4"/>
  </w:style>
  <w:style w:type="paragraph" w:styleId="Footer">
    <w:name w:val="footer"/>
    <w:basedOn w:val="Normal"/>
    <w:link w:val="Foot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F4"/>
  </w:style>
  <w:style w:type="paragraph" w:styleId="FootnoteText">
    <w:name w:val="footnote text"/>
    <w:basedOn w:val="Normal"/>
    <w:link w:val="FootnoteTextChar"/>
    <w:uiPriority w:val="99"/>
    <w:semiHidden/>
    <w:unhideWhenUsed/>
    <w:rsid w:val="00C66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62F4"/>
    <w:rPr>
      <w:sz w:val="20"/>
      <w:szCs w:val="20"/>
    </w:rPr>
  </w:style>
  <w:style w:type="character" w:styleId="Hyperlink">
    <w:name w:val="Hyperlink"/>
    <w:semiHidden/>
    <w:rsid w:val="00C662F4"/>
    <w:rPr>
      <w:color w:val="0000FF"/>
      <w:u w:val="single"/>
    </w:rPr>
  </w:style>
  <w:style w:type="character" w:styleId="PageNumber">
    <w:name w:val="page number"/>
    <w:semiHidden/>
    <w:rsid w:val="00C662F4"/>
  </w:style>
  <w:style w:type="paragraph" w:customStyle="1" w:styleId="Address">
    <w:name w:val="Address"/>
    <w:basedOn w:val="Normal"/>
    <w:rsid w:val="00C662F4"/>
    <w:pPr>
      <w:spacing w:after="0" w:line="240" w:lineRule="auto"/>
    </w:pPr>
    <w:rPr>
      <w:rFonts w:ascii="Arial" w:eastAsia="Times New Roman" w:hAnsi="Arial"/>
      <w:noProof/>
      <w:sz w:val="16"/>
      <w:szCs w:val="24"/>
      <w:lang w:val="en-AU" w:eastAsia="en-AU"/>
    </w:rPr>
  </w:style>
  <w:style w:type="character" w:styleId="FootnoteReference">
    <w:name w:val="footnote reference"/>
    <w:semiHidden/>
    <w:rsid w:val="00C66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d673b8463d2645e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10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A175288</value>
    </field>
    <field name="Objective-Title">
      <value order="0">Instrument of Designation - SAPOL</value>
    </field>
    <field name="Objective-Description">
      <value order="0"/>
    </field>
    <field name="Objective-CreationStamp">
      <value order="0">2020-02-24T05:02:36Z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2021-07-07T05:56:43Z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vA602803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20-00697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17C3-4771-46F7-A690-94C86F5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1</TotalTime>
  <Pages>1</Pages>
  <Words>166</Words>
  <Characters>949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20160404 Instrument of Designation - SAPOL Draft V01</vt:lpstr>
    </vt:vector>
  </TitlesOfParts>
  <Company>State Records of South Australia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20160404 Instrument of Designation - SAPOL Final V1</dc:title>
  <dc:subject>FREEDOM OF INFORMATION ADMINISTRATION</dc:subject>
  <dc:creator>State Records of South Australia</dc:creator>
  <cp:keywords>FREEDOM OF INFORMATION ADMINISTRATION\ADVICE</cp:keywords>
  <dc:description/>
  <cp:lastModifiedBy>Ryan, Adam (AGD)</cp:lastModifiedBy>
  <cp:revision>3</cp:revision>
  <dcterms:created xsi:type="dcterms:W3CDTF">2019-06-19T03:09:00Z</dcterms:created>
  <dcterms:modified xsi:type="dcterms:W3CDTF">2021-07-07T05:52:00Z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Instrument of Designation - SAPOL</vt:lpwstr>
  </property>
  <property fmtid="{D5CDD505-2E9C-101B-9397-08002B2CF9AE}" pid="5" name="Agent Title.Recipient">
    <vt:lpwstr>Natalie Cullen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Natalie Cull</vt:lpwstr>
  </property>
  <property fmtid="{D5CDD505-2E9C-101B-9397-08002B2CF9AE}" pid="9" name="Control No Prefix To Use">
    <vt:lpwstr/>
  </property>
  <property fmtid="{D5CDD505-2E9C-101B-9397-08002B2CF9AE}" pid="10" name="Folder Name">
    <vt:lpwstr>$SR07-00228 - What is an Accredited FOI Officer Info Sheet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2016-04-04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2016-04-04</vt:lpwstr>
  </property>
  <property fmtid="{D5CDD505-2E9C-101B-9397-08002B2CF9AE}" pid="16" name="Record Access.Review Due Date">
    <vt:lpwstr>2018-04-04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ADVICE</vt:lpwstr>
  </property>
  <property fmtid="{D5CDD505-2E9C-101B-9397-08002B2CF9AE}" pid="21" name="Record Classification.Subject">
    <vt:lpwstr>$SR07-00228 - What is an Accredited FOI Officer Info Sheet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2016-04-04</vt:lpwstr>
  </property>
  <property fmtid="{D5CDD505-2E9C-101B-9397-08002B2CF9AE}" pid="24" name="Record Date.Date Issued">
    <vt:lpwstr>2016-04-04</vt:lpwstr>
  </property>
  <property fmtid="{D5CDD505-2E9C-101B-9397-08002B2CF9AE}" pid="25" name="Record Date.Date Approved">
    <vt:lpwstr>2016-04-04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SR07/00228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ADMINISTRATION\ADVICE\$SR07-00228 - What is an Accredited FOI Officer Info Sheet\20160404 Instrument of Designation - SAPOL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Briefing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Natalie Cullen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464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Objective-Id">
    <vt:lpwstr>A175288</vt:lpwstr>
  </property>
  <property fmtid="{D5CDD505-2E9C-101B-9397-08002B2CF9AE}" pid="55" name="Objective-Title">
    <vt:lpwstr>Instrument of Designation - SAPOL</vt:lpwstr>
  </property>
  <property fmtid="{D5CDD505-2E9C-101B-9397-08002B2CF9AE}" pid="56" name="Objective-Description">
    <vt:lpwstr/>
  </property>
  <property fmtid="{D5CDD505-2E9C-101B-9397-08002B2CF9AE}" pid="57" name="Objective-CreationStamp">
    <vt:filetime>2020-02-24T05:02:36Z</vt:filetime>
  </property>
  <property fmtid="{D5CDD505-2E9C-101B-9397-08002B2CF9AE}" pid="58" name="Objective-IsApproved">
    <vt:bool>false</vt:bool>
  </property>
  <property fmtid="{D5CDD505-2E9C-101B-9397-08002B2CF9AE}" pid="59" name="Objective-IsPublished">
    <vt:bool>false</vt:bool>
  </property>
  <property fmtid="{D5CDD505-2E9C-101B-9397-08002B2CF9AE}" pid="60" name="Objective-DatePublished">
    <vt:lpwstr/>
  </property>
  <property fmtid="{D5CDD505-2E9C-101B-9397-08002B2CF9AE}" pid="61" name="Objective-ModificationStamp">
    <vt:filetime>2021-07-07T05:56:43Z</vt:filetime>
  </property>
  <property fmtid="{D5CDD505-2E9C-101B-9397-08002B2CF9AE}" pid="62" name="Objective-Owner">
    <vt:lpwstr>Adam Ryan</vt:lpwstr>
  </property>
  <property fmtid="{D5CDD505-2E9C-101B-9397-08002B2CF9AE}" pid="63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4" name="Objective-Parent">
    <vt:lpwstr>FOI &amp; FOIMS Sample Letters and Forms</vt:lpwstr>
  </property>
  <property fmtid="{D5CDD505-2E9C-101B-9397-08002B2CF9AE}" pid="65" name="Objective-State">
    <vt:lpwstr>Being Drafted</vt:lpwstr>
  </property>
  <property fmtid="{D5CDD505-2E9C-101B-9397-08002B2CF9AE}" pid="66" name="Objective-VersionId">
    <vt:lpwstr>vA602803</vt:lpwstr>
  </property>
  <property fmtid="{D5CDD505-2E9C-101B-9397-08002B2CF9AE}" pid="67" name="Objective-Version">
    <vt:lpwstr>0.3</vt:lpwstr>
  </property>
  <property fmtid="{D5CDD505-2E9C-101B-9397-08002B2CF9AE}" pid="68" name="Objective-VersionNumber">
    <vt:r8>3</vt:r8>
  </property>
  <property fmtid="{D5CDD505-2E9C-101B-9397-08002B2CF9AE}" pid="69" name="Objective-VersionComment">
    <vt:lpwstr/>
  </property>
  <property fmtid="{D5CDD505-2E9C-101B-9397-08002B2CF9AE}" pid="70" name="Objective-FileNumber">
    <vt:lpwstr>SRSA19-00518</vt:lpwstr>
  </property>
  <property fmtid="{D5CDD505-2E9C-101B-9397-08002B2CF9AE}" pid="71" name="Objective-Classification">
    <vt:lpwstr>Official</vt:lpwstr>
  </property>
  <property fmtid="{D5CDD505-2E9C-101B-9397-08002B2CF9AE}" pid="72" name="Objective-Caveats">
    <vt:lpwstr/>
  </property>
  <property fmtid="{D5CDD505-2E9C-101B-9397-08002B2CF9AE}" pid="73" name="Objective-State Records Document ID">
    <vt:lpwstr>20-00697</vt:lpwstr>
  </property>
  <property fmtid="{D5CDD505-2E9C-101B-9397-08002B2CF9AE}" pid="74" name="Objective-External Reference">
    <vt:lpwstr/>
  </property>
  <property fmtid="{D5CDD505-2E9C-101B-9397-08002B2CF9AE}" pid="75" name="Objective-Date Created">
    <vt:lpwstr/>
  </property>
  <property fmtid="{D5CDD505-2E9C-101B-9397-08002B2CF9AE}" pid="76" name="Objective-Date Received">
    <vt:lpwstr/>
  </property>
  <property fmtid="{D5CDD505-2E9C-101B-9397-08002B2CF9AE}" pid="77" name="Objective-Date of Document">
    <vt:lpwstr/>
  </property>
  <property fmtid="{D5CDD505-2E9C-101B-9397-08002B2CF9AE}" pid="78" name="Objective-Author">
    <vt:lpwstr/>
  </property>
  <property fmtid="{D5CDD505-2E9C-101B-9397-08002B2CF9AE}" pid="79" name="Objective-Author Type">
    <vt:lpwstr/>
  </property>
  <property fmtid="{D5CDD505-2E9C-101B-9397-08002B2CF9AE}" pid="80" name="Objective-Document Type">
    <vt:lpwstr/>
  </property>
  <property fmtid="{D5CDD505-2E9C-101B-9397-08002B2CF9AE}" pid="81" name="Objective-Information Management Marker">
    <vt:lpwstr/>
  </property>
  <property fmtid="{D5CDD505-2E9C-101B-9397-08002B2CF9AE}" pid="82" name="Objective-Comment">
    <vt:lpwstr/>
  </property>
</Properties>
</file>