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C5" w:rsidRPr="00487CD2" w:rsidRDefault="007767C5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:rsidR="007767C5" w:rsidRPr="00487CD2" w:rsidRDefault="007767C5">
      <w:pPr>
        <w:pStyle w:val="Header"/>
        <w:tabs>
          <w:tab w:val="clear" w:pos="4153"/>
          <w:tab w:val="clear" w:pos="8306"/>
        </w:tabs>
      </w:pPr>
      <w:r w:rsidRPr="00487CD2">
        <w:t>FOI Ref No: &lt;&lt;Reference_Number&gt;&gt;</w:t>
      </w:r>
    </w:p>
    <w:p w:rsidR="007767C5" w:rsidRPr="00487CD2" w:rsidRDefault="007767C5">
      <w:pPr>
        <w:pStyle w:val="Header"/>
        <w:tabs>
          <w:tab w:val="clear" w:pos="4153"/>
          <w:tab w:val="clear" w:pos="8306"/>
        </w:tabs>
      </w:pPr>
    </w:p>
    <w:p w:rsidR="007767C5" w:rsidRPr="00487CD2" w:rsidRDefault="007767C5">
      <w:pPr>
        <w:pStyle w:val="Header"/>
        <w:tabs>
          <w:tab w:val="clear" w:pos="4153"/>
          <w:tab w:val="clear" w:pos="8306"/>
        </w:tabs>
      </w:pPr>
    </w:p>
    <w:p w:rsidR="007767C5" w:rsidRPr="00487CD2" w:rsidRDefault="007767C5">
      <w:pPr>
        <w:pStyle w:val="Header"/>
        <w:tabs>
          <w:tab w:val="clear" w:pos="4153"/>
          <w:tab w:val="clear" w:pos="8306"/>
        </w:tabs>
      </w:pPr>
      <w:r w:rsidRPr="00487CD2">
        <w:t>&lt;&lt;Current_Date&gt;&gt;</w:t>
      </w:r>
    </w:p>
    <w:p w:rsidR="007767C5" w:rsidRPr="00487CD2" w:rsidRDefault="007767C5">
      <w:pPr>
        <w:pStyle w:val="Header"/>
        <w:tabs>
          <w:tab w:val="clear" w:pos="4153"/>
          <w:tab w:val="clear" w:pos="8306"/>
        </w:tabs>
      </w:pPr>
    </w:p>
    <w:p w:rsidR="007767C5" w:rsidRPr="00487CD2" w:rsidRDefault="007767C5"/>
    <w:p w:rsidR="007767C5" w:rsidRPr="00487CD2" w:rsidRDefault="007767C5">
      <w:pPr>
        <w:pStyle w:val="Heading1"/>
      </w:pPr>
      <w:r w:rsidRPr="00487CD2">
        <w:t>Insert name &amp; address details</w:t>
      </w:r>
      <w:r w:rsidRPr="00487CD2">
        <w:br/>
        <w:t xml:space="preserve">of </w:t>
      </w:r>
      <w:r w:rsidR="007E3494" w:rsidRPr="00487CD2">
        <w:t xml:space="preserve">government agency, </w:t>
      </w:r>
      <w:r w:rsidRPr="00487CD2">
        <w:t>person or business</w:t>
      </w:r>
    </w:p>
    <w:p w:rsidR="007767C5" w:rsidRPr="00487CD2" w:rsidRDefault="007767C5">
      <w:pPr>
        <w:pStyle w:val="Heading1"/>
      </w:pPr>
      <w:r w:rsidRPr="00487CD2">
        <w:t>you have been consulting with</w:t>
      </w: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suppressAutoHyphens/>
        <w:rPr>
          <w:i/>
          <w:iCs/>
          <w:spacing w:val="-3"/>
        </w:rPr>
      </w:pPr>
      <w:r w:rsidRPr="00487CD2">
        <w:rPr>
          <w:spacing w:val="-3"/>
        </w:rPr>
        <w:t xml:space="preserve">Dear </w:t>
      </w:r>
      <w:r w:rsidRPr="00487CD2">
        <w:rPr>
          <w:i/>
          <w:iCs/>
          <w:spacing w:val="-3"/>
        </w:rPr>
        <w:t>Insert name</w:t>
      </w:r>
    </w:p>
    <w:p w:rsidR="007767C5" w:rsidRPr="00487CD2" w:rsidRDefault="007767C5">
      <w:pPr>
        <w:jc w:val="both"/>
        <w:rPr>
          <w:spacing w:val="-3"/>
        </w:rPr>
      </w:pPr>
    </w:p>
    <w:p w:rsidR="007767C5" w:rsidRPr="00487CD2" w:rsidRDefault="007767C5">
      <w:pPr>
        <w:jc w:val="both"/>
        <w:rPr>
          <w:spacing w:val="-3"/>
        </w:rPr>
      </w:pPr>
      <w:r w:rsidRPr="00487CD2">
        <w:rPr>
          <w:spacing w:val="-3"/>
        </w:rPr>
        <w:t xml:space="preserve">I refer to our previous correspondence </w:t>
      </w:r>
      <w:r w:rsidR="00E36E0A" w:rsidRPr="00487CD2">
        <w:rPr>
          <w:spacing w:val="-3"/>
        </w:rPr>
        <w:t xml:space="preserve">dated </w:t>
      </w:r>
      <w:r w:rsidRPr="00487CD2">
        <w:rPr>
          <w:i/>
          <w:iCs/>
          <w:spacing w:val="-3"/>
        </w:rPr>
        <w:t xml:space="preserve">insert date </w:t>
      </w:r>
      <w:r w:rsidRPr="00487CD2">
        <w:rPr>
          <w:spacing w:val="-3"/>
        </w:rPr>
        <w:t xml:space="preserve">concerning </w:t>
      </w:r>
      <w:r w:rsidR="00B00291" w:rsidRPr="00487CD2">
        <w:rPr>
          <w:spacing w:val="-3"/>
        </w:rPr>
        <w:t>an application</w:t>
      </w:r>
      <w:r w:rsidRPr="00487CD2">
        <w:rPr>
          <w:spacing w:val="-3"/>
        </w:rPr>
        <w:t xml:space="preserve"> for access to </w:t>
      </w:r>
      <w:r w:rsidR="00B00291" w:rsidRPr="00487CD2">
        <w:rPr>
          <w:spacing w:val="-3"/>
        </w:rPr>
        <w:t xml:space="preserve">a document </w:t>
      </w:r>
      <w:r w:rsidRPr="00487CD2">
        <w:rPr>
          <w:spacing w:val="-3"/>
        </w:rPr>
        <w:t xml:space="preserve">under the </w:t>
      </w:r>
      <w:r w:rsidRPr="00487CD2">
        <w:rPr>
          <w:i/>
          <w:iCs/>
          <w:spacing w:val="-3"/>
        </w:rPr>
        <w:t>Freedom of Information Act 1991</w:t>
      </w:r>
      <w:r w:rsidR="00B00291" w:rsidRPr="00487CD2">
        <w:rPr>
          <w:i/>
          <w:iCs/>
          <w:spacing w:val="-3"/>
        </w:rPr>
        <w:t xml:space="preserve"> </w:t>
      </w:r>
      <w:r w:rsidR="00B00291" w:rsidRPr="00487CD2">
        <w:rPr>
          <w:iCs/>
          <w:spacing w:val="-3"/>
        </w:rPr>
        <w:t>(FOI Act)</w:t>
      </w:r>
      <w:r w:rsidRPr="00487CD2">
        <w:rPr>
          <w:i/>
          <w:iCs/>
          <w:spacing w:val="-3"/>
        </w:rPr>
        <w:t xml:space="preserve"> </w:t>
      </w:r>
      <w:r w:rsidR="00B00291" w:rsidRPr="00487CD2">
        <w:rPr>
          <w:iCs/>
          <w:spacing w:val="-3"/>
        </w:rPr>
        <w:t xml:space="preserve">that </w:t>
      </w:r>
      <w:r w:rsidR="0011273C" w:rsidRPr="00487CD2">
        <w:rPr>
          <w:iCs/>
          <w:spacing w:val="-3"/>
        </w:rPr>
        <w:t>contains</w:t>
      </w:r>
      <w:r w:rsidR="0011273C" w:rsidRPr="00487CD2">
        <w:rPr>
          <w:i/>
          <w:iCs/>
          <w:spacing w:val="-3"/>
        </w:rPr>
        <w:t xml:space="preserve"> </w:t>
      </w:r>
      <w:r w:rsidR="007E3494" w:rsidRPr="00487CD2">
        <w:rPr>
          <w:i/>
          <w:spacing w:val="-3"/>
        </w:rPr>
        <w:t>the</w:t>
      </w:r>
      <w:r w:rsidR="007E3494" w:rsidRPr="00487CD2">
        <w:rPr>
          <w:spacing w:val="-3"/>
        </w:rPr>
        <w:t xml:space="preserve"> </w:t>
      </w:r>
      <w:r w:rsidR="00487CD2">
        <w:rPr>
          <w:i/>
          <w:spacing w:val="-3"/>
        </w:rPr>
        <w:t>affairs of your agency/</w:t>
      </w:r>
      <w:r w:rsidR="007E3494" w:rsidRPr="00487CD2">
        <w:rPr>
          <w:i/>
          <w:spacing w:val="-3"/>
        </w:rPr>
        <w:t xml:space="preserve">your </w:t>
      </w:r>
      <w:r w:rsidRPr="00487CD2">
        <w:rPr>
          <w:i/>
          <w:iCs/>
          <w:spacing w:val="-3"/>
        </w:rPr>
        <w:t>personal</w:t>
      </w:r>
      <w:r w:rsidR="0011273C" w:rsidRPr="00487CD2">
        <w:rPr>
          <w:i/>
          <w:iCs/>
          <w:spacing w:val="-3"/>
        </w:rPr>
        <w:t xml:space="preserve"> affairs</w:t>
      </w:r>
      <w:r w:rsidRPr="00487CD2">
        <w:rPr>
          <w:i/>
          <w:iCs/>
          <w:spacing w:val="-3"/>
        </w:rPr>
        <w:t>/</w:t>
      </w:r>
      <w:r w:rsidR="007E3494" w:rsidRPr="00487CD2">
        <w:rPr>
          <w:i/>
          <w:iCs/>
          <w:spacing w:val="-3"/>
        </w:rPr>
        <w:t xml:space="preserve">your </w:t>
      </w:r>
      <w:r w:rsidRPr="00487CD2">
        <w:rPr>
          <w:i/>
          <w:iCs/>
          <w:spacing w:val="-3"/>
        </w:rPr>
        <w:t>business</w:t>
      </w:r>
      <w:r w:rsidR="0011273C" w:rsidRPr="00487CD2">
        <w:rPr>
          <w:i/>
          <w:iCs/>
          <w:spacing w:val="-3"/>
        </w:rPr>
        <w:t xml:space="preserve"> affairs</w:t>
      </w:r>
      <w:r w:rsidRPr="00487CD2">
        <w:rPr>
          <w:i/>
          <w:iCs/>
          <w:spacing w:val="-3"/>
        </w:rPr>
        <w:t>/</w:t>
      </w:r>
      <w:r w:rsidR="0011273C" w:rsidRPr="00487CD2">
        <w:rPr>
          <w:i/>
          <w:iCs/>
          <w:spacing w:val="-3"/>
        </w:rPr>
        <w:t xml:space="preserve">conduct of </w:t>
      </w:r>
      <w:r w:rsidRPr="00487CD2">
        <w:rPr>
          <w:i/>
          <w:iCs/>
          <w:spacing w:val="-3"/>
        </w:rPr>
        <w:t>research</w:t>
      </w:r>
      <w:r w:rsidRPr="00487CD2">
        <w:rPr>
          <w:spacing w:val="-3"/>
        </w:rPr>
        <w:t xml:space="preserve">.  </w:t>
      </w:r>
    </w:p>
    <w:p w:rsidR="007767C5" w:rsidRPr="00487CD2" w:rsidRDefault="007767C5">
      <w:pPr>
        <w:jc w:val="both"/>
        <w:rPr>
          <w:spacing w:val="-3"/>
        </w:rPr>
      </w:pPr>
    </w:p>
    <w:p w:rsidR="007767C5" w:rsidRPr="00487CD2" w:rsidRDefault="007767C5">
      <w:pPr>
        <w:jc w:val="both"/>
        <w:rPr>
          <w:spacing w:val="-3"/>
        </w:rPr>
      </w:pPr>
      <w:r w:rsidRPr="00487CD2">
        <w:rPr>
          <w:spacing w:val="-3"/>
        </w:rPr>
        <w:t xml:space="preserve">Thank you for your response of </w:t>
      </w:r>
      <w:r w:rsidRPr="00487CD2">
        <w:rPr>
          <w:i/>
          <w:iCs/>
          <w:spacing w:val="-3"/>
        </w:rPr>
        <w:t>insert date</w:t>
      </w:r>
      <w:r w:rsidRPr="00487CD2">
        <w:rPr>
          <w:spacing w:val="-3"/>
        </w:rPr>
        <w:t xml:space="preserve">.  After considering your views that the document </w:t>
      </w:r>
      <w:r w:rsidR="0011273C" w:rsidRPr="00487CD2">
        <w:rPr>
          <w:spacing w:val="-3"/>
        </w:rPr>
        <w:t>is</w:t>
      </w:r>
      <w:r w:rsidR="00B00291" w:rsidRPr="00487CD2">
        <w:rPr>
          <w:spacing w:val="-3"/>
        </w:rPr>
        <w:t xml:space="preserve"> </w:t>
      </w:r>
      <w:r w:rsidRPr="00487CD2">
        <w:rPr>
          <w:spacing w:val="-3"/>
        </w:rPr>
        <w:t xml:space="preserve">exempt, I have </w:t>
      </w:r>
      <w:r w:rsidR="00B00291" w:rsidRPr="00487CD2">
        <w:rPr>
          <w:spacing w:val="-3"/>
        </w:rPr>
        <w:t xml:space="preserve">determined </w:t>
      </w:r>
      <w:r w:rsidRPr="00487CD2">
        <w:rPr>
          <w:spacing w:val="-3"/>
        </w:rPr>
        <w:t xml:space="preserve">that </w:t>
      </w:r>
      <w:r w:rsidR="00E925D0" w:rsidRPr="00487CD2">
        <w:rPr>
          <w:spacing w:val="-3"/>
        </w:rPr>
        <w:t>this</w:t>
      </w:r>
      <w:r w:rsidRPr="00487CD2">
        <w:rPr>
          <w:spacing w:val="-3"/>
        </w:rPr>
        <w:t xml:space="preserve"> document </w:t>
      </w:r>
      <w:r w:rsidR="0011273C" w:rsidRPr="00487CD2">
        <w:rPr>
          <w:spacing w:val="-3"/>
        </w:rPr>
        <w:t>is</w:t>
      </w:r>
      <w:r w:rsidRPr="00487CD2">
        <w:rPr>
          <w:spacing w:val="-3"/>
        </w:rPr>
        <w:t xml:space="preserve"> exempt under clause </w:t>
      </w:r>
      <w:r w:rsidR="007E3494" w:rsidRPr="00487CD2">
        <w:rPr>
          <w:i/>
          <w:spacing w:val="-3"/>
        </w:rPr>
        <w:t>5/</w:t>
      </w:r>
      <w:r w:rsidRPr="00487CD2">
        <w:rPr>
          <w:i/>
          <w:iCs/>
          <w:spacing w:val="-3"/>
        </w:rPr>
        <w:t>6/7/8</w:t>
      </w:r>
      <w:r w:rsidRPr="00487CD2">
        <w:rPr>
          <w:spacing w:val="-3"/>
        </w:rPr>
        <w:t xml:space="preserve"> of Schedule 1 to the FOI Act and that access </w:t>
      </w:r>
      <w:r w:rsidR="00E925D0" w:rsidRPr="00487CD2">
        <w:rPr>
          <w:spacing w:val="-3"/>
        </w:rPr>
        <w:t xml:space="preserve">will </w:t>
      </w:r>
      <w:r w:rsidRPr="00487CD2">
        <w:rPr>
          <w:spacing w:val="-3"/>
        </w:rPr>
        <w:t>not be granted to the applicant.</w:t>
      </w:r>
    </w:p>
    <w:p w:rsidR="007767C5" w:rsidRPr="00487CD2" w:rsidRDefault="007767C5">
      <w:pPr>
        <w:jc w:val="both"/>
        <w:rPr>
          <w:spacing w:val="-3"/>
        </w:rPr>
      </w:pPr>
    </w:p>
    <w:p w:rsidR="007767C5" w:rsidRPr="00487CD2" w:rsidRDefault="007767C5">
      <w:pPr>
        <w:pStyle w:val="BodyText"/>
      </w:pPr>
      <w:r w:rsidRPr="00487CD2">
        <w:t xml:space="preserve">Please note that the applicant has a right to seek a review of </w:t>
      </w:r>
      <w:r w:rsidR="00B00291" w:rsidRPr="00487CD2">
        <w:t>my determination</w:t>
      </w:r>
      <w:r w:rsidRPr="00487CD2">
        <w:t xml:space="preserve">.  If a review is lodged you </w:t>
      </w:r>
      <w:r w:rsidR="0011273C" w:rsidRPr="00487CD2">
        <w:t xml:space="preserve">will be advised </w:t>
      </w:r>
      <w:r w:rsidRPr="00487CD2">
        <w:t>further if necessary</w:t>
      </w:r>
      <w:r w:rsidR="00D66748" w:rsidRPr="00487CD2">
        <w:t>.</w:t>
      </w:r>
    </w:p>
    <w:p w:rsidR="007767C5" w:rsidRPr="00487CD2" w:rsidRDefault="007767C5">
      <w:pPr>
        <w:jc w:val="both"/>
        <w:rPr>
          <w:spacing w:val="-3"/>
        </w:rPr>
      </w:pPr>
    </w:p>
    <w:p w:rsidR="007767C5" w:rsidRPr="00487CD2" w:rsidRDefault="007767C5">
      <w:pPr>
        <w:jc w:val="both"/>
        <w:rPr>
          <w:spacing w:val="-3"/>
        </w:rPr>
      </w:pPr>
      <w:r w:rsidRPr="00487CD2">
        <w:rPr>
          <w:spacing w:val="-3"/>
        </w:rPr>
        <w:t>Thank you for your assistance with this matter.</w:t>
      </w:r>
    </w:p>
    <w:p w:rsidR="007767C5" w:rsidRPr="00487CD2" w:rsidRDefault="007767C5">
      <w:pPr>
        <w:jc w:val="both"/>
        <w:rPr>
          <w:spacing w:val="-3"/>
        </w:rPr>
      </w:pPr>
    </w:p>
    <w:p w:rsidR="007767C5" w:rsidRPr="00487CD2" w:rsidRDefault="007767C5">
      <w:pPr>
        <w:suppressAutoHyphens/>
        <w:rPr>
          <w:spacing w:val="-3"/>
        </w:rPr>
      </w:pPr>
      <w:r w:rsidRPr="00487CD2">
        <w:rPr>
          <w:spacing w:val="-3"/>
        </w:rPr>
        <w:t>Yours sincerely</w:t>
      </w: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suppressAutoHyphens/>
        <w:rPr>
          <w:spacing w:val="-3"/>
        </w:rPr>
      </w:pPr>
    </w:p>
    <w:p w:rsidR="007767C5" w:rsidRPr="00487CD2" w:rsidRDefault="007767C5">
      <w:pPr>
        <w:pStyle w:val="Header"/>
        <w:tabs>
          <w:tab w:val="clear" w:pos="4153"/>
          <w:tab w:val="clear" w:pos="8306"/>
        </w:tabs>
        <w:jc w:val="both"/>
      </w:pPr>
      <w:r w:rsidRPr="00487CD2">
        <w:t>Mr/Ms &lt;&lt;FOI_Given_Name&gt;&gt; &lt;&lt;FOI_Surname&gt;&gt;</w:t>
      </w:r>
    </w:p>
    <w:p w:rsidR="007767C5" w:rsidRPr="00487CD2" w:rsidRDefault="007767C5">
      <w:pPr>
        <w:rPr>
          <w:b/>
          <w:bCs/>
        </w:rPr>
      </w:pPr>
      <w:r w:rsidRPr="00487CD2">
        <w:rPr>
          <w:b/>
          <w:bCs/>
        </w:rPr>
        <w:t>Accredited FOI Officer</w:t>
      </w:r>
    </w:p>
    <w:p w:rsidR="007767C5" w:rsidRPr="00487CD2" w:rsidRDefault="007767C5">
      <w:pPr>
        <w:pStyle w:val="Header"/>
        <w:tabs>
          <w:tab w:val="clear" w:pos="4153"/>
          <w:tab w:val="clear" w:pos="8306"/>
        </w:tabs>
      </w:pPr>
      <w:r w:rsidRPr="00487CD2">
        <w:t>&lt;&lt;FOI_Agency&gt;&gt;</w:t>
      </w:r>
    </w:p>
    <w:p w:rsidR="007767C5" w:rsidRPr="00487CD2" w:rsidRDefault="007767C5">
      <w:pPr>
        <w:jc w:val="both"/>
      </w:pPr>
    </w:p>
    <w:sectPr w:rsidR="007767C5" w:rsidRPr="00487CD2" w:rsidSect="00231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F2" w:rsidRDefault="00C12CF2">
      <w:r>
        <w:separator/>
      </w:r>
    </w:p>
  </w:endnote>
  <w:endnote w:type="continuationSeparator" w:id="0">
    <w:p w:rsidR="00C12CF2" w:rsidRDefault="00C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0F" w:rsidRDefault="0003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0A" w:rsidRDefault="002C305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92710</wp:posOffset>
              </wp:positionV>
              <wp:extent cx="6315075" cy="447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075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E0A" w:rsidRDefault="00E36E0A" w:rsidP="002311C2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E36E0A" w:rsidRPr="006858C3" w:rsidRDefault="00E36E0A" w:rsidP="002311C2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7pt;margin-top:7.3pt;width:49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" stroked="f" strokecolor="white">
              <v:fill color2="#767676" rotate="t" focus="100%" type="gradient"/>
              <v:textbox>
                <w:txbxContent>
                  <w:p w:rsidR="00E36E0A" w:rsidRDefault="00E36E0A" w:rsidP="002311C2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E36E0A" w:rsidRPr="006858C3" w:rsidRDefault="00E36E0A" w:rsidP="002311C2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0F" w:rsidRDefault="0003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F2" w:rsidRDefault="00C12CF2">
      <w:r>
        <w:separator/>
      </w:r>
    </w:p>
  </w:footnote>
  <w:footnote w:type="continuationSeparator" w:id="0">
    <w:p w:rsidR="00C12CF2" w:rsidRDefault="00C1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0F" w:rsidRDefault="0003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E0A" w:rsidRDefault="00E36E0A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 xml:space="preserve">FOI Sample Letter – Consultation – </w:t>
    </w:r>
    <w:r w:rsidR="0011273C">
      <w:rPr>
        <w:b/>
        <w:bCs/>
        <w:i/>
        <w:iCs/>
        <w:lang w:val="en-US"/>
      </w:rPr>
      <w:t>ss</w:t>
    </w:r>
    <w:r w:rsidR="007E3494">
      <w:rPr>
        <w:b/>
        <w:bCs/>
        <w:i/>
        <w:iCs/>
        <w:lang w:val="en-US"/>
      </w:rPr>
      <w:t xml:space="preserve">25, </w:t>
    </w:r>
    <w:r>
      <w:rPr>
        <w:b/>
        <w:bCs/>
        <w:i/>
        <w:iCs/>
        <w:lang w:val="en-US"/>
      </w:rPr>
      <w:t xml:space="preserve">26, 27 &amp; 28 </w:t>
    </w:r>
    <w:r w:rsidR="007E3494">
      <w:rPr>
        <w:b/>
        <w:bCs/>
        <w:i/>
        <w:iCs/>
        <w:lang w:val="en-US"/>
      </w:rPr>
      <w:t xml:space="preserve">Intergovernmental Relations, </w:t>
    </w:r>
    <w:r>
      <w:rPr>
        <w:b/>
        <w:bCs/>
        <w:i/>
        <w:iCs/>
        <w:lang w:val="en-US"/>
      </w:rPr>
      <w:t>Personal Affairs, Business Affairs &amp; Conduct of Research – Exemption Agreed</w:t>
    </w:r>
  </w:p>
  <w:p w:rsidR="00E36E0A" w:rsidRDefault="00E36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0F" w:rsidRDefault="00036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6"/>
    <w:rsid w:val="0003630F"/>
    <w:rsid w:val="0011273C"/>
    <w:rsid w:val="001A62CF"/>
    <w:rsid w:val="002311C2"/>
    <w:rsid w:val="002C3051"/>
    <w:rsid w:val="003A0D4F"/>
    <w:rsid w:val="00487CD2"/>
    <w:rsid w:val="005206EA"/>
    <w:rsid w:val="006858C3"/>
    <w:rsid w:val="007767C5"/>
    <w:rsid w:val="007E3494"/>
    <w:rsid w:val="0080227D"/>
    <w:rsid w:val="00917330"/>
    <w:rsid w:val="00AD406A"/>
    <w:rsid w:val="00B00291"/>
    <w:rsid w:val="00BA1806"/>
    <w:rsid w:val="00C12CF2"/>
    <w:rsid w:val="00C36ADC"/>
    <w:rsid w:val="00C97DB6"/>
    <w:rsid w:val="00D56233"/>
    <w:rsid w:val="00D66748"/>
    <w:rsid w:val="00E36E0A"/>
    <w:rsid w:val="00E37241"/>
    <w:rsid w:val="00E3748A"/>
    <w:rsid w:val="00E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FDB683C-EA68-4A4E-AC5B-3BEE36F4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/>
      <w:outlineLvl w:val="0"/>
    </w:pPr>
    <w:rPr>
      <w:i/>
      <w:iCs/>
      <w:spacing w:val="-3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DB6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2311C2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07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1</TotalTime>
  <Pages>1</Pages>
  <Words>148</Words>
  <Characters>850</Characters>
  <Application>Microsoft Office Word</Application>
  <DocSecurity>2</DocSecurity>
  <Lines>7</Lines>
  <Paragraphs>1</Paragraphs>
  <ScaleCrop>false</ScaleCrop>
  <Company>State Records of South Australia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 FOI SAMPLE LETTER - Consultation - ss25 26 27 28 Exemption Agreed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cp:lastPrinted>2001-03-26T23:13:00Z</cp:lastPrinted>
  <dcterms:created xsi:type="dcterms:W3CDTF">2019-06-19T03:06:00Z</dcterms:created>
  <dcterms:modified xsi:type="dcterms:W3CDTF">2019-06-19T03:06:00Z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Consultation - ss25 26 27 28 Exemption Agreed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2011-10-14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2011-10-14</vt:lpwstr>
  </property>
  <property fmtid="{D5CDD505-2E9C-101B-9397-08002B2CF9AE}" pid="16" name="Record Access.Review Due Date">
    <vt:lpwstr>2013-03-23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2011-03-23</vt:lpwstr>
  </property>
  <property fmtid="{D5CDD505-2E9C-101B-9397-08002B2CF9AE}" pid="24" name="Record Date.Date Issued">
    <vt:lpwstr>2011-10-14</vt:lpwstr>
  </property>
  <property fmtid="{D5CDD505-2E9C-101B-9397-08002B2CF9AE}" pid="25" name="Record Date.Date Approved">
    <vt:lpwstr>2011-10-14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ADMINISTRATION\PROCEDURES\$SR09-00467 - FOI &amp; FOIMS Sample Letters &amp; Forms\20111014 FOI SAMPLE LETTER - Consultation - ss25 26 27 28 Exemption Agreed Final V1.doc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2343,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(DPC)</vt:lpwstr>
  </property>
  <property fmtid="{D5CDD505-2E9C-101B-9397-08002B2CF9AE}" pid="40" name="Agent Title.Contributor">
    <vt:lpwstr>Natalie; Ann-Marie Fishburn; Michelle Rowett; Kirsten Sweeney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(08) 8204 8786</vt:lpwstr>
  </property>
  <property fmtid="{D5CDD505-2E9C-101B-9397-08002B2CF9AE}" pid="44" name="Agent Title.Contact.Fax">
    <vt:lpwstr>Fax (08) 8260 6133 DX:467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Michelle Rowett</vt:lpwstr>
  </property>
  <property fmtid="{D5CDD505-2E9C-101B-9397-08002B2CF9AE}" pid="48" name="Agent Title.Signatory">
    <vt:lpwstr>Michelle Rowett, Senior Policy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Privacy, Freedom Of Information &amp; Privacy, Freedom Of Information &amp; Privacy, Freedom Of Information &amp; Privacy</vt:lpwstr>
  </property>
  <property fmtid="{D5CDD505-2E9C-101B-9397-08002B2CF9AE}" pid="52" name="Agent Title.Signatory.Name">
    <vt:lpwstr>Michelle Rowett</vt:lpwstr>
  </property>
  <property fmtid="{D5CDD505-2E9C-101B-9397-08002B2CF9AE}" pid="53" name="Agent Title.Signatory.Title">
    <vt:lpwstr>SENIOR POLICY OFFICER</vt:lpwstr>
  </property>
</Properties>
</file>