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1D33A" w14:textId="77777777" w:rsidR="00CE7EC0" w:rsidRPr="009815F3" w:rsidRDefault="00CE7EC0">
      <w:pPr>
        <w:pStyle w:val="Header"/>
        <w:tabs>
          <w:tab w:val="clear" w:pos="4153"/>
          <w:tab w:val="clear" w:pos="8306"/>
        </w:tabs>
      </w:pPr>
    </w:p>
    <w:p w14:paraId="22E111D8" w14:textId="77777777" w:rsidR="00CE7EC0" w:rsidRPr="009815F3" w:rsidRDefault="00CE7EC0">
      <w:pPr>
        <w:pStyle w:val="Header"/>
        <w:tabs>
          <w:tab w:val="clear" w:pos="4153"/>
          <w:tab w:val="clear" w:pos="8306"/>
        </w:tabs>
      </w:pPr>
      <w:r w:rsidRPr="009815F3">
        <w:t>FOI Ref No: &lt;&lt;</w:t>
      </w:r>
      <w:proofErr w:type="spellStart"/>
      <w:r w:rsidRPr="009815F3">
        <w:t>Reference_Number</w:t>
      </w:r>
      <w:proofErr w:type="spellEnd"/>
      <w:r w:rsidRPr="009815F3">
        <w:t>&gt;&gt;</w:t>
      </w:r>
    </w:p>
    <w:p w14:paraId="2F7640AB" w14:textId="77777777" w:rsidR="00CE7EC0" w:rsidRPr="009815F3" w:rsidRDefault="00CE7EC0">
      <w:pPr>
        <w:pStyle w:val="Header"/>
        <w:tabs>
          <w:tab w:val="clear" w:pos="4153"/>
          <w:tab w:val="clear" w:pos="8306"/>
        </w:tabs>
      </w:pPr>
    </w:p>
    <w:p w14:paraId="669BB89C" w14:textId="77777777" w:rsidR="00CE7EC0" w:rsidRPr="009815F3" w:rsidRDefault="00CE7EC0">
      <w:pPr>
        <w:pStyle w:val="Header"/>
        <w:tabs>
          <w:tab w:val="clear" w:pos="4153"/>
          <w:tab w:val="clear" w:pos="8306"/>
        </w:tabs>
      </w:pPr>
      <w:r w:rsidRPr="009815F3">
        <w:t>&lt;&lt;</w:t>
      </w:r>
      <w:proofErr w:type="spellStart"/>
      <w:r w:rsidRPr="009815F3">
        <w:t>Current_Date</w:t>
      </w:r>
      <w:proofErr w:type="spellEnd"/>
      <w:r w:rsidRPr="009815F3">
        <w:t>&gt;&gt;</w:t>
      </w:r>
    </w:p>
    <w:p w14:paraId="7F06265D" w14:textId="77777777" w:rsidR="00CE7EC0" w:rsidRPr="009815F3" w:rsidRDefault="00CE7EC0"/>
    <w:p w14:paraId="29FABAFE" w14:textId="77777777" w:rsidR="00CE7EC0" w:rsidRPr="009815F3" w:rsidRDefault="00CE7EC0"/>
    <w:p w14:paraId="12E469D5" w14:textId="77777777" w:rsidR="00CE7EC0" w:rsidRPr="009815F3" w:rsidRDefault="00CE7EC0">
      <w:pPr>
        <w:pStyle w:val="Heading1"/>
      </w:pPr>
      <w:r w:rsidRPr="009815F3">
        <w:t>Insert name &amp; address details</w:t>
      </w:r>
      <w:r w:rsidRPr="009815F3">
        <w:br/>
        <w:t xml:space="preserve">of person or </w:t>
      </w:r>
      <w:proofErr w:type="gramStart"/>
      <w:r w:rsidRPr="009815F3">
        <w:t>business</w:t>
      </w:r>
      <w:proofErr w:type="gramEnd"/>
    </w:p>
    <w:p w14:paraId="5FBCD5C3" w14:textId="77777777" w:rsidR="00CE7EC0" w:rsidRPr="009815F3" w:rsidRDefault="00CE7EC0">
      <w:pPr>
        <w:pStyle w:val="Heading1"/>
      </w:pPr>
      <w:r w:rsidRPr="009815F3">
        <w:t xml:space="preserve">you are consulting </w:t>
      </w:r>
      <w:proofErr w:type="gramStart"/>
      <w:r w:rsidRPr="009815F3">
        <w:t>with</w:t>
      </w:r>
      <w:proofErr w:type="gramEnd"/>
    </w:p>
    <w:p w14:paraId="6A617B52" w14:textId="77777777" w:rsidR="00CE7EC0" w:rsidRPr="009815F3" w:rsidRDefault="00CE7EC0">
      <w:pPr>
        <w:suppressAutoHyphens/>
        <w:rPr>
          <w:spacing w:val="-3"/>
        </w:rPr>
      </w:pPr>
    </w:p>
    <w:p w14:paraId="38C4DEB1" w14:textId="77777777" w:rsidR="00CE7EC0" w:rsidRPr="009815F3" w:rsidRDefault="00CE7EC0">
      <w:pPr>
        <w:suppressAutoHyphens/>
        <w:rPr>
          <w:spacing w:val="-3"/>
        </w:rPr>
      </w:pPr>
    </w:p>
    <w:p w14:paraId="73A00756" w14:textId="77777777" w:rsidR="00CE7EC0" w:rsidRPr="009815F3" w:rsidRDefault="00CE7EC0">
      <w:pPr>
        <w:suppressAutoHyphens/>
        <w:rPr>
          <w:i/>
          <w:iCs/>
          <w:spacing w:val="-3"/>
        </w:rPr>
      </w:pPr>
      <w:r w:rsidRPr="009815F3">
        <w:rPr>
          <w:spacing w:val="-3"/>
        </w:rPr>
        <w:t xml:space="preserve">Dear </w:t>
      </w:r>
      <w:r w:rsidRPr="009815F3">
        <w:rPr>
          <w:i/>
          <w:iCs/>
          <w:spacing w:val="-3"/>
        </w:rPr>
        <w:t>Insert name</w:t>
      </w:r>
    </w:p>
    <w:p w14:paraId="5D4662AE" w14:textId="77777777" w:rsidR="00CE7EC0" w:rsidRPr="009815F3" w:rsidRDefault="00CE7EC0">
      <w:pPr>
        <w:pStyle w:val="Header"/>
        <w:tabs>
          <w:tab w:val="clear" w:pos="4153"/>
          <w:tab w:val="clear" w:pos="8306"/>
        </w:tabs>
        <w:suppressAutoHyphens/>
        <w:rPr>
          <w:spacing w:val="-3"/>
        </w:rPr>
      </w:pPr>
    </w:p>
    <w:p w14:paraId="7044918A" w14:textId="77777777" w:rsidR="00CC2277" w:rsidRPr="009815F3" w:rsidRDefault="00CE7EC0">
      <w:pPr>
        <w:suppressAutoHyphens/>
        <w:rPr>
          <w:spacing w:val="-3"/>
        </w:rPr>
      </w:pPr>
      <w:r w:rsidRPr="009815F3">
        <w:rPr>
          <w:spacing w:val="-3"/>
        </w:rPr>
        <w:t xml:space="preserve">This Agency has received an application under the </w:t>
      </w:r>
      <w:r w:rsidRPr="009815F3">
        <w:rPr>
          <w:i/>
          <w:iCs/>
          <w:spacing w:val="-3"/>
        </w:rPr>
        <w:t>Freedom of Information Act 1991</w:t>
      </w:r>
      <w:r w:rsidRPr="009815F3">
        <w:rPr>
          <w:spacing w:val="-3"/>
        </w:rPr>
        <w:t xml:space="preserve"> (the FOI Act) for document</w:t>
      </w:r>
      <w:r w:rsidR="00641E12" w:rsidRPr="009815F3">
        <w:rPr>
          <w:spacing w:val="-3"/>
        </w:rPr>
        <w:t>s</w:t>
      </w:r>
      <w:r w:rsidRPr="009815F3">
        <w:rPr>
          <w:spacing w:val="-3"/>
        </w:rPr>
        <w:t xml:space="preserve"> concerning &lt;&lt;</w:t>
      </w:r>
      <w:proofErr w:type="spellStart"/>
      <w:r w:rsidRPr="009815F3">
        <w:rPr>
          <w:spacing w:val="-3"/>
        </w:rPr>
        <w:t>Application_Summary</w:t>
      </w:r>
      <w:proofErr w:type="spellEnd"/>
      <w:r w:rsidRPr="009815F3">
        <w:rPr>
          <w:spacing w:val="-3"/>
        </w:rPr>
        <w:t>&gt;&gt;</w:t>
      </w:r>
      <w:r w:rsidR="00CC2277" w:rsidRPr="009815F3">
        <w:rPr>
          <w:spacing w:val="-3"/>
        </w:rPr>
        <w:t xml:space="preserve">. </w:t>
      </w:r>
    </w:p>
    <w:p w14:paraId="11903D4B" w14:textId="77777777" w:rsidR="00CC2277" w:rsidRPr="009815F3" w:rsidRDefault="00CC2277">
      <w:pPr>
        <w:suppressAutoHyphens/>
        <w:rPr>
          <w:spacing w:val="-3"/>
        </w:rPr>
      </w:pPr>
    </w:p>
    <w:p w14:paraId="658C17EC" w14:textId="77777777" w:rsidR="00CE7EC0" w:rsidRPr="009815F3" w:rsidRDefault="00641E12">
      <w:pPr>
        <w:suppressAutoHyphens/>
        <w:rPr>
          <w:spacing w:val="-3"/>
        </w:rPr>
      </w:pPr>
      <w:r w:rsidRPr="009815F3">
        <w:rPr>
          <w:spacing w:val="-3"/>
        </w:rPr>
        <w:t>The attached document</w:t>
      </w:r>
      <w:r w:rsidR="00CC2277" w:rsidRPr="009815F3">
        <w:rPr>
          <w:spacing w:val="-3"/>
        </w:rPr>
        <w:t xml:space="preserve"> falls within the scope of this application and </w:t>
      </w:r>
      <w:r w:rsidR="00CE7EC0" w:rsidRPr="009815F3">
        <w:rPr>
          <w:spacing w:val="-3"/>
        </w:rPr>
        <w:t>contain</w:t>
      </w:r>
      <w:r w:rsidRPr="009815F3">
        <w:rPr>
          <w:spacing w:val="-3"/>
        </w:rPr>
        <w:t>s</w:t>
      </w:r>
      <w:r w:rsidR="00CE7EC0" w:rsidRPr="009815F3">
        <w:rPr>
          <w:spacing w:val="-3"/>
        </w:rPr>
        <w:t xml:space="preserve"> information concerning your </w:t>
      </w:r>
      <w:r w:rsidR="00CE7EC0" w:rsidRPr="009815F3">
        <w:rPr>
          <w:i/>
          <w:iCs/>
          <w:spacing w:val="-3"/>
        </w:rPr>
        <w:t>personal</w:t>
      </w:r>
      <w:r w:rsidR="009E795B" w:rsidRPr="009815F3">
        <w:rPr>
          <w:i/>
          <w:iCs/>
          <w:spacing w:val="-3"/>
        </w:rPr>
        <w:t xml:space="preserve"> affairs</w:t>
      </w:r>
      <w:r w:rsidR="00CE7EC0" w:rsidRPr="009815F3">
        <w:rPr>
          <w:i/>
          <w:iCs/>
          <w:spacing w:val="-3"/>
        </w:rPr>
        <w:t>/business</w:t>
      </w:r>
      <w:r w:rsidR="009E795B" w:rsidRPr="009815F3">
        <w:rPr>
          <w:i/>
          <w:iCs/>
          <w:spacing w:val="-3"/>
        </w:rPr>
        <w:t xml:space="preserve"> affairs</w:t>
      </w:r>
      <w:r w:rsidR="00CE7EC0" w:rsidRPr="009815F3">
        <w:rPr>
          <w:i/>
          <w:iCs/>
          <w:spacing w:val="-3"/>
        </w:rPr>
        <w:t>/</w:t>
      </w:r>
      <w:r w:rsidR="009E795B" w:rsidRPr="009815F3">
        <w:rPr>
          <w:i/>
          <w:iCs/>
          <w:spacing w:val="-3"/>
        </w:rPr>
        <w:t xml:space="preserve">conduct of </w:t>
      </w:r>
      <w:r w:rsidR="00CE7EC0" w:rsidRPr="009815F3">
        <w:rPr>
          <w:i/>
          <w:iCs/>
          <w:spacing w:val="-3"/>
        </w:rPr>
        <w:t>research</w:t>
      </w:r>
      <w:r w:rsidR="00CE7EC0" w:rsidRPr="009815F3">
        <w:rPr>
          <w:spacing w:val="-3"/>
        </w:rPr>
        <w:t xml:space="preserve">. </w:t>
      </w:r>
    </w:p>
    <w:p w14:paraId="4A7EA2FB" w14:textId="77777777" w:rsidR="00CE7EC0" w:rsidRPr="009815F3" w:rsidRDefault="00CE7EC0">
      <w:pPr>
        <w:pStyle w:val="Header"/>
        <w:tabs>
          <w:tab w:val="clear" w:pos="4153"/>
          <w:tab w:val="clear" w:pos="8306"/>
        </w:tabs>
        <w:suppressAutoHyphens/>
        <w:rPr>
          <w:spacing w:val="-3"/>
        </w:rPr>
      </w:pPr>
    </w:p>
    <w:p w14:paraId="773F66C0" w14:textId="77777777" w:rsidR="00CE7EC0" w:rsidRPr="009815F3" w:rsidRDefault="00CE7EC0">
      <w:pPr>
        <w:suppressAutoHyphens/>
        <w:rPr>
          <w:spacing w:val="-3"/>
        </w:rPr>
      </w:pPr>
      <w:r w:rsidRPr="009815F3">
        <w:rPr>
          <w:spacing w:val="-3"/>
        </w:rPr>
        <w:t xml:space="preserve">Section </w:t>
      </w:r>
      <w:r w:rsidRPr="009815F3">
        <w:rPr>
          <w:i/>
          <w:iCs/>
          <w:spacing w:val="-3"/>
        </w:rPr>
        <w:t>26/27/28</w:t>
      </w:r>
      <w:r w:rsidRPr="009815F3">
        <w:rPr>
          <w:spacing w:val="-3"/>
        </w:rPr>
        <w:t xml:space="preserve"> of the FOI Act provides that before the applicant can be </w:t>
      </w:r>
      <w:r w:rsidR="00641E12" w:rsidRPr="009815F3">
        <w:rPr>
          <w:spacing w:val="-3"/>
        </w:rPr>
        <w:t>given access to the document</w:t>
      </w:r>
      <w:r w:rsidRPr="009815F3">
        <w:rPr>
          <w:spacing w:val="-3"/>
        </w:rPr>
        <w:t xml:space="preserve">, this agency must first take reasonable steps to obtain your views as to </w:t>
      </w:r>
      <w:proofErr w:type="gramStart"/>
      <w:r w:rsidRPr="009815F3">
        <w:rPr>
          <w:spacing w:val="-3"/>
        </w:rPr>
        <w:t>whether or</w:t>
      </w:r>
      <w:r w:rsidR="00641E12" w:rsidRPr="009815F3">
        <w:rPr>
          <w:spacing w:val="-3"/>
        </w:rPr>
        <w:t xml:space="preserve"> not</w:t>
      </w:r>
      <w:proofErr w:type="gramEnd"/>
      <w:r w:rsidR="00641E12" w:rsidRPr="009815F3">
        <w:rPr>
          <w:spacing w:val="-3"/>
        </w:rPr>
        <w:t xml:space="preserve"> you believe the document</w:t>
      </w:r>
      <w:r w:rsidRPr="009815F3">
        <w:rPr>
          <w:spacing w:val="-3"/>
        </w:rPr>
        <w:t xml:space="preserve"> is exempt by virtue of clause </w:t>
      </w:r>
      <w:r w:rsidRPr="009815F3">
        <w:rPr>
          <w:i/>
          <w:iCs/>
          <w:spacing w:val="-3"/>
        </w:rPr>
        <w:t>6/7/8</w:t>
      </w:r>
      <w:r w:rsidRPr="009815F3">
        <w:rPr>
          <w:spacing w:val="-3"/>
        </w:rPr>
        <w:t xml:space="preserve"> of Schedule 1 to the </w:t>
      </w:r>
      <w:r w:rsidR="00641E12" w:rsidRPr="009815F3">
        <w:rPr>
          <w:spacing w:val="-3"/>
        </w:rPr>
        <w:t xml:space="preserve">FOI </w:t>
      </w:r>
      <w:r w:rsidRPr="009815F3">
        <w:rPr>
          <w:spacing w:val="-3"/>
        </w:rPr>
        <w:t xml:space="preserve">Act.  An ‘exempt document’ means a document that the agency may determine not to release to the applicant. </w:t>
      </w:r>
      <w:r w:rsidR="00641E12" w:rsidRPr="009815F3">
        <w:rPr>
          <w:spacing w:val="-3"/>
        </w:rPr>
        <w:t xml:space="preserve"> A copy of section </w:t>
      </w:r>
      <w:r w:rsidR="00641E12" w:rsidRPr="009815F3">
        <w:rPr>
          <w:i/>
          <w:spacing w:val="-3"/>
        </w:rPr>
        <w:t>26/27/28</w:t>
      </w:r>
      <w:r w:rsidR="00641E12" w:rsidRPr="009815F3">
        <w:rPr>
          <w:spacing w:val="-3"/>
        </w:rPr>
        <w:t xml:space="preserve"> and clause </w:t>
      </w:r>
      <w:r w:rsidR="00641E12" w:rsidRPr="009815F3">
        <w:rPr>
          <w:i/>
          <w:spacing w:val="-3"/>
        </w:rPr>
        <w:t>6/7/8</w:t>
      </w:r>
      <w:r w:rsidR="00641E12" w:rsidRPr="009815F3">
        <w:rPr>
          <w:spacing w:val="-3"/>
        </w:rPr>
        <w:t xml:space="preserve"> is attached.</w:t>
      </w:r>
    </w:p>
    <w:p w14:paraId="5655BF59" w14:textId="77777777" w:rsidR="00CE7EC0" w:rsidRPr="009815F3" w:rsidRDefault="00CE7EC0">
      <w:pPr>
        <w:pStyle w:val="Header"/>
        <w:tabs>
          <w:tab w:val="clear" w:pos="4153"/>
          <w:tab w:val="clear" w:pos="8306"/>
        </w:tabs>
        <w:suppressAutoHyphens/>
        <w:rPr>
          <w:spacing w:val="-3"/>
        </w:rPr>
      </w:pPr>
    </w:p>
    <w:p w14:paraId="329A8CE1" w14:textId="77777777" w:rsidR="00CE7EC0" w:rsidRPr="009815F3" w:rsidRDefault="00641E12">
      <w:pPr>
        <w:pStyle w:val="BodyText"/>
        <w:spacing w:before="0"/>
        <w:ind w:left="0"/>
        <w:rPr>
          <w:rFonts w:ascii="Arial" w:hAnsi="Arial" w:cs="Arial"/>
          <w:spacing w:val="-3"/>
          <w:szCs w:val="23"/>
        </w:rPr>
      </w:pPr>
      <w:r w:rsidRPr="009815F3">
        <w:rPr>
          <w:rFonts w:ascii="Arial" w:hAnsi="Arial" w:cs="Arial"/>
          <w:spacing w:val="-3"/>
          <w:szCs w:val="23"/>
        </w:rPr>
        <w:t>If you believe the document</w:t>
      </w:r>
      <w:r w:rsidR="00CE7EC0" w:rsidRPr="009815F3">
        <w:rPr>
          <w:rFonts w:ascii="Arial" w:hAnsi="Arial" w:cs="Arial"/>
          <w:spacing w:val="-3"/>
          <w:szCs w:val="23"/>
        </w:rPr>
        <w:t xml:space="preserve"> is exempt, </w:t>
      </w:r>
      <w:r w:rsidR="001829AF" w:rsidRPr="009815F3">
        <w:rPr>
          <w:rFonts w:ascii="Arial" w:hAnsi="Arial" w:cs="Arial"/>
          <w:spacing w:val="-3"/>
          <w:szCs w:val="23"/>
        </w:rPr>
        <w:t>you must</w:t>
      </w:r>
      <w:r w:rsidR="00CE7EC0" w:rsidRPr="009815F3">
        <w:rPr>
          <w:rFonts w:ascii="Arial" w:hAnsi="Arial" w:cs="Arial"/>
          <w:spacing w:val="-3"/>
          <w:szCs w:val="23"/>
        </w:rPr>
        <w:t xml:space="preserve"> outlin</w:t>
      </w:r>
      <w:r w:rsidR="001829AF" w:rsidRPr="009815F3">
        <w:rPr>
          <w:rFonts w:ascii="Arial" w:hAnsi="Arial" w:cs="Arial"/>
          <w:spacing w:val="-3"/>
          <w:szCs w:val="23"/>
        </w:rPr>
        <w:t>e</w:t>
      </w:r>
      <w:r w:rsidR="00CE7EC0" w:rsidRPr="009815F3">
        <w:rPr>
          <w:rFonts w:ascii="Arial" w:hAnsi="Arial" w:cs="Arial"/>
          <w:spacing w:val="-3"/>
          <w:szCs w:val="23"/>
        </w:rPr>
        <w:t xml:space="preserve"> your </w:t>
      </w:r>
      <w:r w:rsidRPr="009815F3">
        <w:rPr>
          <w:rFonts w:ascii="Arial" w:hAnsi="Arial" w:cs="Arial"/>
          <w:spacing w:val="-3"/>
          <w:szCs w:val="23"/>
        </w:rPr>
        <w:t xml:space="preserve">reasons why </w:t>
      </w:r>
      <w:r w:rsidR="00CE7EC0" w:rsidRPr="009815F3">
        <w:rPr>
          <w:rFonts w:ascii="Arial" w:hAnsi="Arial" w:cs="Arial"/>
          <w:spacing w:val="-3"/>
          <w:szCs w:val="23"/>
        </w:rPr>
        <w:t xml:space="preserve">by addressing the terms of clause </w:t>
      </w:r>
      <w:r w:rsidR="00CE7EC0" w:rsidRPr="009815F3">
        <w:rPr>
          <w:rFonts w:ascii="Arial" w:hAnsi="Arial" w:cs="Arial"/>
          <w:i/>
          <w:iCs/>
          <w:spacing w:val="-3"/>
          <w:szCs w:val="23"/>
        </w:rPr>
        <w:t>6/7/8</w:t>
      </w:r>
      <w:r w:rsidR="00CE7EC0" w:rsidRPr="009815F3">
        <w:rPr>
          <w:rFonts w:ascii="Arial" w:hAnsi="Arial" w:cs="Arial"/>
          <w:spacing w:val="-3"/>
          <w:szCs w:val="23"/>
        </w:rPr>
        <w:t xml:space="preserve">. </w:t>
      </w:r>
      <w:r w:rsidRPr="009815F3">
        <w:rPr>
          <w:rFonts w:ascii="Arial" w:hAnsi="Arial" w:cs="Arial"/>
          <w:spacing w:val="-3"/>
          <w:szCs w:val="23"/>
        </w:rPr>
        <w:t xml:space="preserve"> </w:t>
      </w:r>
      <w:r w:rsidR="00CE7EC0" w:rsidRPr="009815F3">
        <w:rPr>
          <w:rFonts w:ascii="Arial" w:hAnsi="Arial" w:cs="Arial"/>
          <w:spacing w:val="-3"/>
          <w:szCs w:val="23"/>
        </w:rPr>
        <w:t>It is not enough to si</w:t>
      </w:r>
      <w:r w:rsidRPr="009815F3">
        <w:rPr>
          <w:rFonts w:ascii="Arial" w:hAnsi="Arial" w:cs="Arial"/>
          <w:spacing w:val="-3"/>
          <w:szCs w:val="23"/>
        </w:rPr>
        <w:t>mply assert that the document</w:t>
      </w:r>
      <w:r w:rsidR="00CE7EC0" w:rsidRPr="009815F3">
        <w:rPr>
          <w:rFonts w:ascii="Arial" w:hAnsi="Arial" w:cs="Arial"/>
          <w:spacing w:val="-3"/>
          <w:szCs w:val="23"/>
        </w:rPr>
        <w:t xml:space="preserve"> </w:t>
      </w:r>
      <w:r w:rsidR="005F332D" w:rsidRPr="009815F3">
        <w:rPr>
          <w:rFonts w:ascii="Arial" w:hAnsi="Arial" w:cs="Arial"/>
          <w:spacing w:val="-3"/>
          <w:szCs w:val="23"/>
        </w:rPr>
        <w:t xml:space="preserve">is </w:t>
      </w:r>
      <w:r w:rsidR="00CE7EC0" w:rsidRPr="009815F3">
        <w:rPr>
          <w:rFonts w:ascii="Arial" w:hAnsi="Arial" w:cs="Arial"/>
          <w:spacing w:val="-3"/>
          <w:szCs w:val="23"/>
        </w:rPr>
        <w:t xml:space="preserve">exempt or to merely repeat the words of clause </w:t>
      </w:r>
      <w:r w:rsidR="00CE7EC0" w:rsidRPr="009815F3">
        <w:rPr>
          <w:rFonts w:ascii="Arial" w:hAnsi="Arial" w:cs="Arial"/>
          <w:i/>
          <w:iCs/>
          <w:spacing w:val="-3"/>
          <w:szCs w:val="23"/>
        </w:rPr>
        <w:t>6/7/8</w:t>
      </w:r>
      <w:r w:rsidR="00CE7EC0" w:rsidRPr="009815F3">
        <w:rPr>
          <w:rFonts w:ascii="Arial" w:hAnsi="Arial" w:cs="Arial"/>
          <w:spacing w:val="-3"/>
          <w:szCs w:val="23"/>
        </w:rPr>
        <w:t xml:space="preserve"> - you need to explain </w:t>
      </w:r>
      <w:r w:rsidR="00CE7EC0" w:rsidRPr="009815F3">
        <w:rPr>
          <w:rFonts w:ascii="Arial" w:hAnsi="Arial" w:cs="Arial"/>
          <w:i/>
          <w:iCs/>
          <w:spacing w:val="-3"/>
          <w:szCs w:val="23"/>
        </w:rPr>
        <w:t>why</w:t>
      </w:r>
      <w:r w:rsidRPr="009815F3">
        <w:rPr>
          <w:rFonts w:ascii="Arial" w:hAnsi="Arial" w:cs="Arial"/>
          <w:spacing w:val="-3"/>
          <w:szCs w:val="23"/>
        </w:rPr>
        <w:t>, in your view, the document</w:t>
      </w:r>
      <w:r w:rsidR="00CE7EC0" w:rsidRPr="009815F3">
        <w:rPr>
          <w:rFonts w:ascii="Arial" w:hAnsi="Arial" w:cs="Arial"/>
          <w:spacing w:val="-3"/>
          <w:szCs w:val="23"/>
        </w:rPr>
        <w:t xml:space="preserve"> </w:t>
      </w:r>
      <w:r w:rsidR="005F332D" w:rsidRPr="009815F3">
        <w:rPr>
          <w:rFonts w:ascii="Arial" w:hAnsi="Arial" w:cs="Arial"/>
          <w:spacing w:val="-3"/>
          <w:szCs w:val="23"/>
        </w:rPr>
        <w:t xml:space="preserve">is </w:t>
      </w:r>
      <w:r w:rsidR="00CE7EC0" w:rsidRPr="009815F3">
        <w:rPr>
          <w:rFonts w:ascii="Arial" w:hAnsi="Arial" w:cs="Arial"/>
          <w:spacing w:val="-3"/>
          <w:szCs w:val="23"/>
        </w:rPr>
        <w:t>exempt.   Enclosed with this letter is a Consultation Response Proforma</w:t>
      </w:r>
      <w:r w:rsidRPr="009815F3">
        <w:rPr>
          <w:rFonts w:ascii="Arial" w:hAnsi="Arial" w:cs="Arial"/>
          <w:spacing w:val="-3"/>
          <w:szCs w:val="23"/>
        </w:rPr>
        <w:t xml:space="preserve"> that </w:t>
      </w:r>
      <w:r w:rsidR="00CE7EC0" w:rsidRPr="009815F3">
        <w:rPr>
          <w:rFonts w:ascii="Arial" w:hAnsi="Arial" w:cs="Arial"/>
          <w:spacing w:val="-3"/>
          <w:szCs w:val="23"/>
        </w:rPr>
        <w:t xml:space="preserve">you can </w:t>
      </w:r>
      <w:r w:rsidRPr="009815F3">
        <w:rPr>
          <w:rFonts w:ascii="Arial" w:hAnsi="Arial" w:cs="Arial"/>
          <w:spacing w:val="-3"/>
          <w:szCs w:val="23"/>
        </w:rPr>
        <w:t xml:space="preserve">use to respond to this letter </w:t>
      </w:r>
      <w:r w:rsidR="00CE7EC0" w:rsidRPr="009815F3">
        <w:rPr>
          <w:rFonts w:ascii="Arial" w:hAnsi="Arial" w:cs="Arial"/>
          <w:spacing w:val="-3"/>
          <w:szCs w:val="23"/>
        </w:rPr>
        <w:t>and post or fax it back to this agency.</w:t>
      </w:r>
    </w:p>
    <w:p w14:paraId="6E1B5B84" w14:textId="77777777" w:rsidR="00CE7EC0" w:rsidRPr="009815F3" w:rsidRDefault="00CE7EC0">
      <w:pPr>
        <w:pStyle w:val="BodyText"/>
        <w:spacing w:before="0"/>
        <w:ind w:left="0"/>
        <w:rPr>
          <w:rFonts w:ascii="Arial" w:hAnsi="Arial" w:cs="Arial"/>
          <w:spacing w:val="-3"/>
          <w:szCs w:val="23"/>
        </w:rPr>
      </w:pPr>
    </w:p>
    <w:p w14:paraId="2A92D79B" w14:textId="649E5552" w:rsidR="00641E12" w:rsidRDefault="00641E12" w:rsidP="00641E12">
      <w:pPr>
        <w:pStyle w:val="BodyText"/>
        <w:spacing w:before="0"/>
        <w:ind w:left="0"/>
        <w:rPr>
          <w:rFonts w:ascii="Arial" w:hAnsi="Arial" w:cs="Arial"/>
          <w:spacing w:val="-3"/>
          <w:szCs w:val="23"/>
        </w:rPr>
      </w:pPr>
      <w:r w:rsidRPr="009815F3">
        <w:rPr>
          <w:rFonts w:ascii="Arial" w:hAnsi="Arial" w:cs="Arial"/>
          <w:spacing w:val="-3"/>
          <w:szCs w:val="23"/>
        </w:rPr>
        <w:t xml:space="preserve">Please note that although it is a legislative requirement that this agency consults with you and seeks your views, the agency must make an independent determination as to whether the document is exempt.  If you believe the document is exempt but this agency disagrees and determines to provide access to the applicant, you will be notified and given an opportunity to seek a review of </w:t>
      </w:r>
      <w:r w:rsidRPr="009815F3">
        <w:rPr>
          <w:rFonts w:ascii="Arial" w:hAnsi="Arial" w:cs="Arial"/>
          <w:i/>
          <w:spacing w:val="-3"/>
          <w:szCs w:val="23"/>
        </w:rPr>
        <w:t>(or appeal – if applicable)</w:t>
      </w:r>
      <w:r w:rsidRPr="009815F3">
        <w:rPr>
          <w:rFonts w:ascii="Arial" w:hAnsi="Arial" w:cs="Arial"/>
          <w:spacing w:val="-3"/>
          <w:szCs w:val="23"/>
        </w:rPr>
        <w:t xml:space="preserve"> this agency’s determination.</w:t>
      </w:r>
    </w:p>
    <w:p w14:paraId="293C08E7" w14:textId="20A7F674" w:rsidR="00C80EA5" w:rsidRDefault="00C80EA5" w:rsidP="00641E12">
      <w:pPr>
        <w:pStyle w:val="BodyText"/>
        <w:spacing w:before="0"/>
        <w:ind w:left="0"/>
        <w:rPr>
          <w:rFonts w:ascii="Arial" w:hAnsi="Arial" w:cs="Arial"/>
          <w:spacing w:val="-3"/>
          <w:szCs w:val="23"/>
        </w:rPr>
      </w:pPr>
    </w:p>
    <w:p w14:paraId="73E1DA5C" w14:textId="77777777" w:rsidR="00C80EA5" w:rsidRPr="00C80EA5" w:rsidRDefault="00C80EA5" w:rsidP="00C80EA5">
      <w:pPr>
        <w:suppressAutoHyphens/>
        <w:rPr>
          <w:color w:val="FF0000"/>
          <w:spacing w:val="-3"/>
        </w:rPr>
      </w:pPr>
      <w:r w:rsidRPr="00C80EA5">
        <w:rPr>
          <w:i/>
          <w:color w:val="FF0000"/>
          <w:spacing w:val="-3"/>
        </w:rPr>
        <w:t>Include this paragraph if this is related to a non-personal application.</w:t>
      </w:r>
      <w:r w:rsidRPr="00C80EA5">
        <w:rPr>
          <w:color w:val="FF0000"/>
          <w:spacing w:val="-3"/>
        </w:rPr>
        <w:t xml:space="preserve"> </w:t>
      </w:r>
    </w:p>
    <w:p w14:paraId="66A690E9" w14:textId="7761896C" w:rsidR="00C80EA5" w:rsidRPr="00C80EA5" w:rsidRDefault="00C80EA5" w:rsidP="00C80EA5">
      <w:pPr>
        <w:suppressAutoHyphens/>
        <w:rPr>
          <w:spacing w:val="-3"/>
        </w:rPr>
      </w:pPr>
      <w:r w:rsidRPr="00C80EA5">
        <w:rPr>
          <w:spacing w:val="-3"/>
        </w:rPr>
        <w:t xml:space="preserve">In accordance with Premier and Cabinet Circular PC045, if the FOI applicant is given access to documents, details of the FOI application, and the documents to which access is given, may be published in the agency’s disclosure log.  A copy of PC045 can be found at </w:t>
      </w:r>
      <w:hyperlink r:id="rId6" w:history="1">
        <w:r w:rsidRPr="00C80EA5">
          <w:rPr>
            <w:rStyle w:val="Hyperlink"/>
            <w:rFonts w:ascii="Arial" w:eastAsiaTheme="majorEastAsia" w:hAnsi="Arial" w:cs="Arial"/>
          </w:rPr>
          <w:t>https://www.dpc.sa.gov.au/resources-and-publications/premier-and-cabinet-circulars</w:t>
        </w:r>
      </w:hyperlink>
      <w:r w:rsidRPr="00C80EA5">
        <w:rPr>
          <w:spacing w:val="-3"/>
        </w:rPr>
        <w:t>.</w:t>
      </w:r>
    </w:p>
    <w:p w14:paraId="5E662A80" w14:textId="77777777" w:rsidR="00641E12" w:rsidRPr="009815F3" w:rsidRDefault="00641E12">
      <w:pPr>
        <w:suppressAutoHyphens/>
        <w:rPr>
          <w:spacing w:val="-3"/>
          <w:szCs w:val="23"/>
        </w:rPr>
      </w:pPr>
    </w:p>
    <w:p w14:paraId="10795E7F" w14:textId="77777777" w:rsidR="00CE7EC0" w:rsidRPr="009815F3" w:rsidRDefault="00641E12">
      <w:pPr>
        <w:suppressAutoHyphens/>
        <w:rPr>
          <w:spacing w:val="-3"/>
          <w:szCs w:val="23"/>
        </w:rPr>
      </w:pPr>
      <w:r w:rsidRPr="009815F3">
        <w:rPr>
          <w:spacing w:val="-3"/>
          <w:szCs w:val="23"/>
        </w:rPr>
        <w:t xml:space="preserve">Please provide </w:t>
      </w:r>
      <w:r w:rsidR="00CE7EC0" w:rsidRPr="009815F3">
        <w:rPr>
          <w:spacing w:val="-3"/>
          <w:szCs w:val="23"/>
        </w:rPr>
        <w:t xml:space="preserve">your response by </w:t>
      </w:r>
      <w:r w:rsidR="00CE7EC0" w:rsidRPr="009815F3">
        <w:rPr>
          <w:i/>
          <w:iCs/>
          <w:spacing w:val="-3"/>
          <w:szCs w:val="23"/>
        </w:rPr>
        <w:t>insert date</w:t>
      </w:r>
      <w:r w:rsidR="00CE7EC0" w:rsidRPr="009815F3">
        <w:rPr>
          <w:b/>
          <w:bCs/>
          <w:spacing w:val="-3"/>
          <w:szCs w:val="23"/>
        </w:rPr>
        <w:t xml:space="preserve"> </w:t>
      </w:r>
      <w:r w:rsidR="00CE7EC0" w:rsidRPr="009815F3">
        <w:rPr>
          <w:spacing w:val="-3"/>
          <w:szCs w:val="23"/>
        </w:rPr>
        <w:t xml:space="preserve">as the FOI Act requires me to </w:t>
      </w:r>
      <w:proofErr w:type="gramStart"/>
      <w:r w:rsidR="00CE7EC0" w:rsidRPr="009815F3">
        <w:rPr>
          <w:spacing w:val="-3"/>
          <w:szCs w:val="23"/>
        </w:rPr>
        <w:t xml:space="preserve">make a </w:t>
      </w:r>
      <w:r w:rsidR="00E46911" w:rsidRPr="009815F3">
        <w:rPr>
          <w:spacing w:val="-3"/>
          <w:szCs w:val="23"/>
        </w:rPr>
        <w:t>determination</w:t>
      </w:r>
      <w:proofErr w:type="gramEnd"/>
      <w:r w:rsidR="00E46911" w:rsidRPr="009815F3">
        <w:rPr>
          <w:spacing w:val="-3"/>
          <w:szCs w:val="23"/>
        </w:rPr>
        <w:t xml:space="preserve"> </w:t>
      </w:r>
      <w:r w:rsidR="00CE7EC0" w:rsidRPr="009815F3">
        <w:rPr>
          <w:spacing w:val="-3"/>
          <w:szCs w:val="23"/>
        </w:rPr>
        <w:t xml:space="preserve">on the FOI application within 30 </w:t>
      </w:r>
      <w:r w:rsidR="005F332D" w:rsidRPr="009815F3">
        <w:rPr>
          <w:spacing w:val="-3"/>
          <w:szCs w:val="23"/>
        </w:rPr>
        <w:t>(</w:t>
      </w:r>
      <w:r w:rsidR="00CE7EC0" w:rsidRPr="009815F3">
        <w:rPr>
          <w:spacing w:val="-3"/>
          <w:szCs w:val="23"/>
        </w:rPr>
        <w:t>calendar</w:t>
      </w:r>
      <w:r w:rsidR="005F332D" w:rsidRPr="009815F3">
        <w:rPr>
          <w:spacing w:val="-3"/>
          <w:szCs w:val="23"/>
        </w:rPr>
        <w:t>)</w:t>
      </w:r>
      <w:r w:rsidR="00CE7EC0" w:rsidRPr="009815F3">
        <w:rPr>
          <w:spacing w:val="-3"/>
          <w:szCs w:val="23"/>
        </w:rPr>
        <w:t xml:space="preserve"> days.  If you are unable to reply by this date, or you require further information about this matter, please contact me on &lt;&lt;</w:t>
      </w:r>
      <w:proofErr w:type="spellStart"/>
      <w:r w:rsidR="00CE7EC0" w:rsidRPr="009815F3">
        <w:rPr>
          <w:spacing w:val="-3"/>
          <w:szCs w:val="23"/>
        </w:rPr>
        <w:t>FOI_Phone</w:t>
      </w:r>
      <w:proofErr w:type="spellEnd"/>
      <w:r w:rsidR="00CE7EC0" w:rsidRPr="009815F3">
        <w:rPr>
          <w:spacing w:val="-3"/>
          <w:szCs w:val="23"/>
        </w:rPr>
        <w:t>&gt;&gt; or &lt;&lt;</w:t>
      </w:r>
      <w:proofErr w:type="spellStart"/>
      <w:r w:rsidR="00CE7EC0" w:rsidRPr="009815F3">
        <w:rPr>
          <w:spacing w:val="-3"/>
          <w:szCs w:val="23"/>
        </w:rPr>
        <w:t>FOI_Email</w:t>
      </w:r>
      <w:proofErr w:type="spellEnd"/>
      <w:r w:rsidR="00CE7EC0" w:rsidRPr="009815F3">
        <w:rPr>
          <w:spacing w:val="-3"/>
          <w:szCs w:val="23"/>
        </w:rPr>
        <w:t>&gt;&gt;.</w:t>
      </w:r>
    </w:p>
    <w:p w14:paraId="1B2AFA7E" w14:textId="77777777" w:rsidR="00CE7EC0" w:rsidRPr="009815F3" w:rsidRDefault="00CE7EC0">
      <w:pPr>
        <w:pStyle w:val="Header"/>
        <w:tabs>
          <w:tab w:val="clear" w:pos="4153"/>
          <w:tab w:val="clear" w:pos="8306"/>
        </w:tabs>
        <w:suppressAutoHyphens/>
        <w:rPr>
          <w:spacing w:val="-3"/>
        </w:rPr>
      </w:pPr>
    </w:p>
    <w:p w14:paraId="5AD86AC5" w14:textId="77777777" w:rsidR="00CE7EC0" w:rsidRPr="009815F3" w:rsidRDefault="00CE7EC0">
      <w:pPr>
        <w:suppressAutoHyphens/>
        <w:rPr>
          <w:spacing w:val="-3"/>
        </w:rPr>
      </w:pPr>
      <w:r w:rsidRPr="009815F3">
        <w:rPr>
          <w:spacing w:val="-3"/>
        </w:rPr>
        <w:t>Yours sincerely</w:t>
      </w:r>
    </w:p>
    <w:p w14:paraId="3B84EDD8" w14:textId="77777777" w:rsidR="00CE7EC0" w:rsidRPr="009815F3" w:rsidRDefault="00CE7EC0">
      <w:pPr>
        <w:suppressAutoHyphens/>
        <w:rPr>
          <w:spacing w:val="-3"/>
        </w:rPr>
      </w:pPr>
    </w:p>
    <w:p w14:paraId="75A54EFB" w14:textId="77777777" w:rsidR="00CE7EC0" w:rsidRPr="009815F3" w:rsidRDefault="00CE7EC0">
      <w:pPr>
        <w:suppressAutoHyphens/>
        <w:rPr>
          <w:spacing w:val="-3"/>
        </w:rPr>
      </w:pPr>
    </w:p>
    <w:p w14:paraId="61D3F961" w14:textId="77777777" w:rsidR="00CE7EC0" w:rsidRPr="009815F3" w:rsidRDefault="00CE7EC0">
      <w:pPr>
        <w:pStyle w:val="Header"/>
        <w:tabs>
          <w:tab w:val="clear" w:pos="4153"/>
          <w:tab w:val="clear" w:pos="8306"/>
        </w:tabs>
        <w:jc w:val="both"/>
      </w:pPr>
      <w:r w:rsidRPr="009815F3">
        <w:lastRenderedPageBreak/>
        <w:t>Mr/Ms &lt;&lt;</w:t>
      </w:r>
      <w:proofErr w:type="spellStart"/>
      <w:r w:rsidRPr="009815F3">
        <w:t>FOI_Given_Name</w:t>
      </w:r>
      <w:proofErr w:type="spellEnd"/>
      <w:r w:rsidRPr="009815F3">
        <w:t>&gt;&gt; &lt;&lt;</w:t>
      </w:r>
      <w:proofErr w:type="spellStart"/>
      <w:r w:rsidRPr="009815F3">
        <w:t>FOI_Surname</w:t>
      </w:r>
      <w:proofErr w:type="spellEnd"/>
      <w:r w:rsidRPr="009815F3">
        <w:t>&gt;&gt;</w:t>
      </w:r>
    </w:p>
    <w:p w14:paraId="1C12E45E" w14:textId="77777777" w:rsidR="00CE7EC0" w:rsidRPr="009815F3" w:rsidRDefault="00CE7EC0">
      <w:pPr>
        <w:rPr>
          <w:b/>
          <w:bCs/>
        </w:rPr>
      </w:pPr>
      <w:r w:rsidRPr="009815F3">
        <w:rPr>
          <w:b/>
          <w:bCs/>
        </w:rPr>
        <w:t>Accredited FOI Officer</w:t>
      </w:r>
    </w:p>
    <w:p w14:paraId="1BCFB3BB" w14:textId="77777777" w:rsidR="00CE7EC0" w:rsidRPr="009815F3" w:rsidRDefault="00CE7EC0">
      <w:pPr>
        <w:pStyle w:val="Header"/>
        <w:tabs>
          <w:tab w:val="clear" w:pos="4153"/>
          <w:tab w:val="clear" w:pos="8306"/>
        </w:tabs>
      </w:pPr>
      <w:r w:rsidRPr="009815F3">
        <w:t>&lt;&lt;</w:t>
      </w:r>
      <w:proofErr w:type="spellStart"/>
      <w:r w:rsidRPr="009815F3">
        <w:t>FOI_Agency</w:t>
      </w:r>
      <w:proofErr w:type="spellEnd"/>
      <w:r w:rsidRPr="009815F3">
        <w:t>&gt;&gt;</w:t>
      </w:r>
    </w:p>
    <w:p w14:paraId="0A2ECEA6" w14:textId="77777777" w:rsidR="00B05039" w:rsidRPr="009815F3" w:rsidRDefault="00124DA3">
      <w:pPr>
        <w:pStyle w:val="Header"/>
        <w:tabs>
          <w:tab w:val="clear" w:pos="4153"/>
          <w:tab w:val="clear" w:pos="8306"/>
        </w:tabs>
      </w:pPr>
      <w:r w:rsidRPr="009815F3">
        <w:t xml:space="preserve">Encl:  Copy of </w:t>
      </w:r>
      <w:proofErr w:type="gramStart"/>
      <w:r w:rsidRPr="009815F3">
        <w:t>document</w:t>
      </w:r>
      <w:proofErr w:type="gramEnd"/>
    </w:p>
    <w:p w14:paraId="40BA753F" w14:textId="77777777" w:rsidR="00124DA3" w:rsidRPr="009815F3" w:rsidRDefault="00124DA3" w:rsidP="00124DA3">
      <w:pPr>
        <w:pStyle w:val="Header"/>
        <w:tabs>
          <w:tab w:val="clear" w:pos="4153"/>
          <w:tab w:val="clear" w:pos="8306"/>
        </w:tabs>
        <w:ind w:left="709" w:hanging="709"/>
        <w:rPr>
          <w:i/>
        </w:rPr>
      </w:pPr>
      <w:r w:rsidRPr="009815F3">
        <w:tab/>
        <w:t xml:space="preserve">Section </w:t>
      </w:r>
      <w:r w:rsidRPr="009815F3">
        <w:rPr>
          <w:i/>
        </w:rPr>
        <w:t xml:space="preserve">26/27/28 </w:t>
      </w:r>
      <w:r w:rsidRPr="009815F3">
        <w:t>and clause</w:t>
      </w:r>
      <w:r w:rsidRPr="009815F3">
        <w:rPr>
          <w:i/>
        </w:rPr>
        <w:t xml:space="preserve"> 6/7/8</w:t>
      </w:r>
    </w:p>
    <w:p w14:paraId="4C30BB8A" w14:textId="77777777" w:rsidR="009E795B" w:rsidRPr="009815F3" w:rsidRDefault="00124DA3" w:rsidP="009815F3">
      <w:pPr>
        <w:pStyle w:val="Header"/>
        <w:tabs>
          <w:tab w:val="clear" w:pos="4153"/>
          <w:tab w:val="clear" w:pos="8306"/>
        </w:tabs>
        <w:ind w:left="709" w:hanging="709"/>
      </w:pPr>
      <w:r w:rsidRPr="009815F3">
        <w:rPr>
          <w:i/>
        </w:rPr>
        <w:tab/>
      </w:r>
      <w:r w:rsidRPr="009815F3">
        <w:t>Consultation Response Proforma</w:t>
      </w:r>
    </w:p>
    <w:sectPr w:rsidR="009E795B" w:rsidRPr="009815F3" w:rsidSect="00145472">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39BC9" w14:textId="77777777" w:rsidR="00B45A78" w:rsidRDefault="00B45A78">
      <w:r>
        <w:separator/>
      </w:r>
    </w:p>
  </w:endnote>
  <w:endnote w:type="continuationSeparator" w:id="0">
    <w:p w14:paraId="4D8509C9" w14:textId="77777777" w:rsidR="00B45A78" w:rsidRDefault="00B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E86B" w14:textId="211EEE45" w:rsidR="00004868" w:rsidRDefault="00C80EA5">
    <w:pPr>
      <w:pStyle w:val="Footer"/>
    </w:pPr>
    <w:r>
      <w:rPr>
        <w:noProof/>
      </w:rPr>
      <mc:AlternateContent>
        <mc:Choice Requires="wps">
          <w:drawing>
            <wp:anchor distT="0" distB="0" distL="0" distR="0" simplePos="0" relativeHeight="251664384" behindDoc="0" locked="0" layoutInCell="1" allowOverlap="1" wp14:anchorId="3AA7863D" wp14:editId="3D216151">
              <wp:simplePos x="635" y="635"/>
              <wp:positionH relativeFrom="page">
                <wp:align>center</wp:align>
              </wp:positionH>
              <wp:positionV relativeFrom="page">
                <wp:align>bottom</wp:align>
              </wp:positionV>
              <wp:extent cx="443865" cy="443865"/>
              <wp:effectExtent l="0" t="0" r="18415" b="0"/>
              <wp:wrapNone/>
              <wp:docPr id="6" name="Text Box 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1825BA" w14:textId="3E6C1D39" w:rsidR="00C80EA5" w:rsidRPr="00C80EA5" w:rsidRDefault="00C80EA5" w:rsidP="00C80EA5">
                          <w:pPr>
                            <w:rPr>
                              <w:rFonts w:eastAsia="Arial"/>
                              <w:noProof/>
                              <w:color w:val="A80000"/>
                            </w:rPr>
                          </w:pPr>
                          <w:r w:rsidRPr="00C80EA5">
                            <w:rPr>
                              <w:rFonts w:eastAsia="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A7863D" id="_x0000_t202" coordsize="21600,21600" o:spt="202" path="m,l,21600r21600,l21600,xe">
              <v:stroke joinstyle="miter"/>
              <v:path gradientshapeok="t" o:connecttype="rect"/>
            </v:shapetype>
            <v:shape id="Text Box 6" o:spid="_x0000_s1027" type="#_x0000_t202" alt="OFFICIAL "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91825BA" w14:textId="3E6C1D39" w:rsidR="00C80EA5" w:rsidRPr="00C80EA5" w:rsidRDefault="00C80EA5" w:rsidP="00C80EA5">
                    <w:pPr>
                      <w:rPr>
                        <w:rFonts w:eastAsia="Arial"/>
                        <w:noProof/>
                        <w:color w:val="A80000"/>
                      </w:rPr>
                    </w:pPr>
                    <w:r w:rsidRPr="00C80EA5">
                      <w:rPr>
                        <w:rFonts w:eastAsia="Arial"/>
                        <w:noProof/>
                        <w:color w:val="A80000"/>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08FA" w14:textId="2E2DFBCC" w:rsidR="00641E12" w:rsidRDefault="0033639F" w:rsidP="001829AF">
    <w:pPr>
      <w:pStyle w:val="Footer"/>
    </w:pPr>
    <w:r>
      <w:rPr>
        <w:noProof/>
        <w:lang w:eastAsia="en-AU"/>
      </w:rPr>
      <mc:AlternateContent>
        <mc:Choice Requires="wps">
          <w:drawing>
            <wp:anchor distT="0" distB="0" distL="114300" distR="114300" simplePos="0" relativeHeight="251659264" behindDoc="0" locked="0" layoutInCell="1" allowOverlap="1" wp14:anchorId="32089FBA" wp14:editId="352196AE">
              <wp:simplePos x="0" y="0"/>
              <wp:positionH relativeFrom="column">
                <wp:posOffset>-100965</wp:posOffset>
              </wp:positionH>
              <wp:positionV relativeFrom="paragraph">
                <wp:posOffset>92710</wp:posOffset>
              </wp:positionV>
              <wp:extent cx="6315075" cy="447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47675"/>
                      </a:xfrm>
                      <a:prstGeom prst="rect">
                        <a:avLst/>
                      </a:prstGeom>
                      <a:gradFill rotWithShape="1">
                        <a:gsLst>
                          <a:gs pos="0">
                            <a:srgbClr val="FFFFFF"/>
                          </a:gs>
                          <a:gs pos="100000">
                            <a:srgbClr val="FFFFFF">
                              <a:gamma/>
                              <a:shade val="46275"/>
                              <a:invGamma/>
                            </a:srgbClr>
                          </a:gs>
                        </a:gsLst>
                        <a:lin ang="5400000" scaled="1"/>
                      </a:gra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C68AF99" w14:textId="77777777" w:rsidR="00641E12" w:rsidRDefault="00641E12" w:rsidP="001829AF">
                          <w:pPr>
                            <w:pStyle w:val="ListParagraph"/>
                            <w:shd w:val="clear" w:color="auto" w:fill="808080"/>
                            <w:ind w:left="0"/>
                            <w:rPr>
                              <w:rFonts w:ascii="Arial" w:hAnsi="Arial" w:cs="Arial"/>
                              <w:b/>
                              <w:color w:val="FFFFFF"/>
                              <w:sz w:val="16"/>
                              <w:szCs w:val="16"/>
                            </w:rPr>
                          </w:pPr>
                        </w:p>
                        <w:p w14:paraId="67256DAD" w14:textId="77777777" w:rsidR="00641E12" w:rsidRPr="006858C3" w:rsidRDefault="00641E12" w:rsidP="001829AF">
                          <w:pPr>
                            <w:pStyle w:val="ListParagraph"/>
                            <w:shd w:val="clear" w:color="auto" w:fill="808080"/>
                            <w:ind w:left="0"/>
                            <w:rPr>
                              <w:rFonts w:ascii="Arial" w:hAnsi="Arial" w:cs="Arial"/>
                              <w:b/>
                              <w:color w:val="FFFFFF"/>
                              <w:sz w:val="16"/>
                              <w:szCs w:val="16"/>
                            </w:rPr>
                          </w:pPr>
                          <w:r w:rsidRPr="006858C3">
                            <w:rPr>
                              <w:rFonts w:ascii="Arial" w:hAnsi="Arial" w:cs="Arial"/>
                              <w:b/>
                              <w:color w:val="FFFFFF"/>
                              <w:sz w:val="16"/>
                              <w:szCs w:val="16"/>
                            </w:rPr>
                            <w:t>This document is not intended to be interpreted as legal advice.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089FBA" id="_x0000_t202" coordsize="21600,21600" o:spt="202" path="m,l,21600r21600,l21600,xe">
              <v:stroke joinstyle="miter"/>
              <v:path gradientshapeok="t" o:connecttype="rect"/>
            </v:shapetype>
            <v:shape id="Text Box 1" o:spid="_x0000_s1028" type="#_x0000_t202" style="position:absolute;margin-left:-7.95pt;margin-top:7.3pt;width:49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" stroked="f" strokecolor="white">
              <v:fill color2="#767676" rotate="t" focus="100%" type="gradient"/>
              <v:textbox>
                <w:txbxContent>
                  <w:p w14:paraId="4C68AF99" w14:textId="77777777" w:rsidR="00641E12" w:rsidRDefault="00641E12" w:rsidP="001829AF">
                    <w:pPr>
                      <w:pStyle w:val="ListParagraph"/>
                      <w:shd w:val="clear" w:color="auto" w:fill="808080"/>
                      <w:ind w:left="0"/>
                      <w:rPr>
                        <w:rFonts w:ascii="Arial" w:hAnsi="Arial" w:cs="Arial"/>
                        <w:b/>
                        <w:color w:val="FFFFFF"/>
                        <w:sz w:val="16"/>
                        <w:szCs w:val="16"/>
                      </w:rPr>
                    </w:pPr>
                  </w:p>
                  <w:p w14:paraId="67256DAD" w14:textId="77777777" w:rsidR="00641E12" w:rsidRPr="006858C3" w:rsidRDefault="00641E12" w:rsidP="001829AF">
                    <w:pPr>
                      <w:pStyle w:val="ListParagraph"/>
                      <w:shd w:val="clear" w:color="auto" w:fill="808080"/>
                      <w:ind w:left="0"/>
                      <w:rPr>
                        <w:rFonts w:ascii="Arial" w:hAnsi="Arial" w:cs="Arial"/>
                        <w:b/>
                        <w:color w:val="FFFFFF"/>
                        <w:sz w:val="16"/>
                        <w:szCs w:val="16"/>
                      </w:rPr>
                    </w:pPr>
                    <w:r w:rsidRPr="006858C3">
                      <w:rPr>
                        <w:rFonts w:ascii="Arial" w:hAnsi="Arial" w:cs="Arial"/>
                        <w:b/>
                        <w:color w:val="FFFFFF"/>
                        <w:sz w:val="16"/>
                        <w:szCs w:val="16"/>
                      </w:rPr>
                      <w:t>This document is not intended to be interpreted as legal advice.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E114" w14:textId="371EC99A" w:rsidR="00004868" w:rsidRDefault="00C80EA5">
    <w:pPr>
      <w:pStyle w:val="Footer"/>
    </w:pPr>
    <w:r>
      <w:rPr>
        <w:noProof/>
      </w:rPr>
      <mc:AlternateContent>
        <mc:Choice Requires="wps">
          <w:drawing>
            <wp:anchor distT="0" distB="0" distL="0" distR="0" simplePos="0" relativeHeight="251663360" behindDoc="0" locked="0" layoutInCell="1" allowOverlap="1" wp14:anchorId="3328E4EC" wp14:editId="49ECDDF4">
              <wp:simplePos x="635" y="635"/>
              <wp:positionH relativeFrom="page">
                <wp:align>center</wp:align>
              </wp:positionH>
              <wp:positionV relativeFrom="page">
                <wp:align>bottom</wp:align>
              </wp:positionV>
              <wp:extent cx="443865" cy="443865"/>
              <wp:effectExtent l="0" t="0" r="18415" b="0"/>
              <wp:wrapNone/>
              <wp:docPr id="5" name="Text Box 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2C0C03" w14:textId="29D5C088" w:rsidR="00C80EA5" w:rsidRPr="00C80EA5" w:rsidRDefault="00C80EA5" w:rsidP="00C80EA5">
                          <w:pPr>
                            <w:rPr>
                              <w:rFonts w:eastAsia="Arial"/>
                              <w:noProof/>
                              <w:color w:val="A80000"/>
                            </w:rPr>
                          </w:pPr>
                          <w:r w:rsidRPr="00C80EA5">
                            <w:rPr>
                              <w:rFonts w:eastAsia="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328E4EC" id="_x0000_t202" coordsize="21600,21600" o:spt="202" path="m,l,21600r21600,l21600,xe">
              <v:stroke joinstyle="miter"/>
              <v:path gradientshapeok="t" o:connecttype="rect"/>
            </v:shapetype>
            <v:shape id="Text Box 5" o:spid="_x0000_s1030" type="#_x0000_t202" alt="OFFICIAL "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792C0C03" w14:textId="29D5C088" w:rsidR="00C80EA5" w:rsidRPr="00C80EA5" w:rsidRDefault="00C80EA5" w:rsidP="00C80EA5">
                    <w:pPr>
                      <w:rPr>
                        <w:rFonts w:eastAsia="Arial"/>
                        <w:noProof/>
                        <w:color w:val="A80000"/>
                      </w:rPr>
                    </w:pPr>
                    <w:r w:rsidRPr="00C80EA5">
                      <w:rPr>
                        <w:rFonts w:eastAsia="Arial"/>
                        <w:noProof/>
                        <w:color w:val="A8000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90F0A" w14:textId="77777777" w:rsidR="00B45A78" w:rsidRDefault="00B45A78">
      <w:r>
        <w:separator/>
      </w:r>
    </w:p>
  </w:footnote>
  <w:footnote w:type="continuationSeparator" w:id="0">
    <w:p w14:paraId="6C956697" w14:textId="77777777" w:rsidR="00B45A78" w:rsidRDefault="00B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B7E3" w14:textId="7EB830A1" w:rsidR="00004868" w:rsidRDefault="00C80EA5">
    <w:pPr>
      <w:pStyle w:val="Header"/>
    </w:pPr>
    <w:r>
      <w:rPr>
        <w:noProof/>
      </w:rPr>
      <mc:AlternateContent>
        <mc:Choice Requires="wps">
          <w:drawing>
            <wp:anchor distT="0" distB="0" distL="0" distR="0" simplePos="0" relativeHeight="251661312" behindDoc="0" locked="0" layoutInCell="1" allowOverlap="1" wp14:anchorId="7B2E9183" wp14:editId="1578D820">
              <wp:simplePos x="635" y="635"/>
              <wp:positionH relativeFrom="page">
                <wp:align>center</wp:align>
              </wp:positionH>
              <wp:positionV relativeFrom="page">
                <wp:align>top</wp:align>
              </wp:positionV>
              <wp:extent cx="443865" cy="443865"/>
              <wp:effectExtent l="0" t="0" r="18415" b="1524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DA7CF1" w14:textId="31F7F18F" w:rsidR="00C80EA5" w:rsidRPr="00C80EA5" w:rsidRDefault="00C80EA5" w:rsidP="00C80EA5">
                          <w:pPr>
                            <w:rPr>
                              <w:rFonts w:eastAsia="Arial"/>
                              <w:noProof/>
                              <w:color w:val="A80000"/>
                            </w:rPr>
                          </w:pPr>
                          <w:r w:rsidRPr="00C80EA5">
                            <w:rPr>
                              <w:rFonts w:eastAsia="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B2E9183"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2DDA7CF1" w14:textId="31F7F18F" w:rsidR="00C80EA5" w:rsidRPr="00C80EA5" w:rsidRDefault="00C80EA5" w:rsidP="00C80EA5">
                    <w:pPr>
                      <w:rPr>
                        <w:rFonts w:eastAsia="Arial"/>
                        <w:noProof/>
                        <w:color w:val="A80000"/>
                      </w:rPr>
                    </w:pPr>
                    <w:r w:rsidRPr="00C80EA5">
                      <w:rPr>
                        <w:rFonts w:eastAsia="Arial"/>
                        <w:noProof/>
                        <w:color w:val="A8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4098" w14:textId="54DFF104" w:rsidR="00641E12" w:rsidRDefault="00641E12">
    <w:pPr>
      <w:pStyle w:val="Header"/>
      <w:rPr>
        <w:b/>
        <w:bCs/>
        <w:i/>
        <w:iCs/>
        <w:lang w:val="en-US"/>
      </w:rPr>
    </w:pPr>
    <w:r>
      <w:rPr>
        <w:b/>
        <w:bCs/>
        <w:i/>
        <w:iCs/>
        <w:lang w:val="en-US"/>
      </w:rPr>
      <w:t>FOI Sample Letter – Consultation – ss26, 27 &amp; 28 Personal Affairs, Business Affairs &amp; Conduct of Research</w:t>
    </w:r>
  </w:p>
  <w:p w14:paraId="0B21E555" w14:textId="77777777" w:rsidR="00641E12" w:rsidRDefault="00641E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FB85" w14:textId="49A27463" w:rsidR="00004868" w:rsidRDefault="00C80EA5">
    <w:pPr>
      <w:pStyle w:val="Header"/>
    </w:pPr>
    <w:r>
      <w:rPr>
        <w:noProof/>
      </w:rPr>
      <mc:AlternateContent>
        <mc:Choice Requires="wps">
          <w:drawing>
            <wp:anchor distT="0" distB="0" distL="0" distR="0" simplePos="0" relativeHeight="251660288" behindDoc="0" locked="0" layoutInCell="1" allowOverlap="1" wp14:anchorId="7857E196" wp14:editId="6ED0F95C">
              <wp:simplePos x="635" y="635"/>
              <wp:positionH relativeFrom="page">
                <wp:align>center</wp:align>
              </wp:positionH>
              <wp:positionV relativeFrom="page">
                <wp:align>top</wp:align>
              </wp:positionV>
              <wp:extent cx="443865" cy="443865"/>
              <wp:effectExtent l="0" t="0" r="18415" b="1524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06B3AC" w14:textId="0727BBB5" w:rsidR="00C80EA5" w:rsidRPr="00C80EA5" w:rsidRDefault="00C80EA5" w:rsidP="00C80EA5">
                          <w:pPr>
                            <w:rPr>
                              <w:rFonts w:eastAsia="Arial"/>
                              <w:noProof/>
                              <w:color w:val="A80000"/>
                            </w:rPr>
                          </w:pPr>
                          <w:r w:rsidRPr="00C80EA5">
                            <w:rPr>
                              <w:rFonts w:eastAsia="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857E196" id="_x0000_t202" coordsize="21600,21600" o:spt="202" path="m,l,21600r21600,l21600,xe">
              <v:stroke joinstyle="miter"/>
              <v:path gradientshapeok="t" o:connecttype="rect"/>
            </v:shapetype>
            <v:shape id="Text Box 2" o:spid="_x0000_s1029"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706B3AC" w14:textId="0727BBB5" w:rsidR="00C80EA5" w:rsidRPr="00C80EA5" w:rsidRDefault="00C80EA5" w:rsidP="00C80EA5">
                    <w:pPr>
                      <w:rPr>
                        <w:rFonts w:eastAsia="Arial"/>
                        <w:noProof/>
                        <w:color w:val="A80000"/>
                      </w:rPr>
                    </w:pPr>
                    <w:r w:rsidRPr="00C80EA5">
                      <w:rPr>
                        <w:rFonts w:eastAsia="Arial"/>
                        <w:noProof/>
                        <w:color w:val="A8000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efaultTabStop w:val="720"/>
  <w:doNotHyphenateCaps/>
  <w:drawingGridHorizontalSpacing w:val="187"/>
  <w:drawingGridVerticalSpacing w:val="127"/>
  <w:displayVertic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2D"/>
    <w:rsid w:val="00004868"/>
    <w:rsid w:val="00124DA3"/>
    <w:rsid w:val="00145472"/>
    <w:rsid w:val="001829AF"/>
    <w:rsid w:val="00215354"/>
    <w:rsid w:val="0033639F"/>
    <w:rsid w:val="0047643C"/>
    <w:rsid w:val="004A301C"/>
    <w:rsid w:val="005244D3"/>
    <w:rsid w:val="005900EF"/>
    <w:rsid w:val="005F332D"/>
    <w:rsid w:val="00641E12"/>
    <w:rsid w:val="00681918"/>
    <w:rsid w:val="006858C3"/>
    <w:rsid w:val="006A6047"/>
    <w:rsid w:val="00950FE9"/>
    <w:rsid w:val="009815F3"/>
    <w:rsid w:val="009E795B"/>
    <w:rsid w:val="00AA29BC"/>
    <w:rsid w:val="00B05039"/>
    <w:rsid w:val="00B45A78"/>
    <w:rsid w:val="00B45CB4"/>
    <w:rsid w:val="00C80EA5"/>
    <w:rsid w:val="00CC2277"/>
    <w:rsid w:val="00CE05ED"/>
    <w:rsid w:val="00CE7EC0"/>
    <w:rsid w:val="00E46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2CCAB4"/>
  <w14:defaultImageDpi w14:val="0"/>
  <w15:docId w15:val="{68AA6730-84A8-41C6-A0CB-DFEA9F5E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uiPriority w:val="9"/>
    <w:qFormat/>
    <w:pPr>
      <w:keepNext/>
      <w:suppressAutoHyphens/>
      <w:outlineLvl w:val="0"/>
    </w:pPr>
    <w:rPr>
      <w:i/>
      <w:i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customStyle="1" w:styleId="STable">
    <w:name w:val="STable"/>
    <w:basedOn w:val="Normal"/>
    <w:rPr>
      <w:sz w:val="16"/>
      <w:szCs w:val="16"/>
    </w:rPr>
  </w:style>
  <w:style w:type="paragraph" w:styleId="BodyTextIndent2">
    <w:name w:val="Body Text Indent 2"/>
    <w:basedOn w:val="Normal"/>
    <w:link w:val="BodyTextIndent2Char"/>
    <w:uiPriority w:val="99"/>
    <w:semiHidden/>
    <w:pPr>
      <w:tabs>
        <w:tab w:val="left" w:pos="-720"/>
        <w:tab w:val="left" w:pos="1310"/>
        <w:tab w:val="left" w:pos="2180"/>
        <w:tab w:val="left" w:pos="2869"/>
        <w:tab w:val="left" w:pos="5040"/>
        <w:tab w:val="left" w:pos="6919"/>
      </w:tabs>
      <w:suppressAutoHyphens/>
      <w:ind w:left="935"/>
      <w:jc w:val="both"/>
    </w:pPr>
    <w:rPr>
      <w:spacing w:val="-3"/>
      <w:sz w:val="16"/>
      <w:szCs w:val="16"/>
    </w:rPr>
  </w:style>
  <w:style w:type="character" w:customStyle="1" w:styleId="BodyTextIndent2Char">
    <w:name w:val="Body Text Indent 2 Char"/>
    <w:basedOn w:val="DefaultParagraphFont"/>
    <w:link w:val="BodyTextIndent2"/>
    <w:uiPriority w:val="99"/>
    <w:semiHidden/>
    <w:rPr>
      <w:rFonts w:ascii="Arial" w:hAnsi="Arial" w:cs="Arial"/>
      <w:sz w:val="24"/>
      <w:szCs w:val="24"/>
      <w:lang w:eastAsia="en-US"/>
    </w:rPr>
  </w:style>
  <w:style w:type="paragraph" w:styleId="BodyText">
    <w:name w:val="Body Text"/>
    <w:basedOn w:val="Normal"/>
    <w:link w:val="BodyTextChar"/>
    <w:uiPriority w:val="99"/>
    <w:semiHidden/>
    <w:pPr>
      <w:spacing w:before="240"/>
      <w:ind w:left="72"/>
    </w:pPr>
    <w:rPr>
      <w:rFonts w:ascii="Times New Roman" w:hAnsi="Times New Roman" w:cs="Times New Roman"/>
      <w:lang w:eastAsia="en-AU"/>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alloonText">
    <w:name w:val="Balloon Text"/>
    <w:basedOn w:val="Normal"/>
    <w:link w:val="BalloonTextChar"/>
    <w:uiPriority w:val="99"/>
    <w:semiHidden/>
    <w:unhideWhenUsed/>
    <w:rsid w:val="005F33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332D"/>
    <w:rPr>
      <w:rFonts w:ascii="Tahoma" w:hAnsi="Tahoma" w:cs="Tahoma"/>
      <w:sz w:val="16"/>
      <w:szCs w:val="16"/>
      <w:lang w:val="x-none" w:eastAsia="en-US"/>
    </w:rPr>
  </w:style>
  <w:style w:type="paragraph" w:styleId="ListParagraph">
    <w:name w:val="List Paragraph"/>
    <w:basedOn w:val="Normal"/>
    <w:uiPriority w:val="34"/>
    <w:qFormat/>
    <w:rsid w:val="00145472"/>
    <w:pPr>
      <w:ind w:left="720"/>
    </w:pPr>
    <w:rPr>
      <w:rFonts w:ascii="Calibri" w:hAnsi="Calibri" w:cs="Times New Roman"/>
      <w:sz w:val="22"/>
      <w:szCs w:val="22"/>
    </w:rPr>
  </w:style>
  <w:style w:type="character" w:styleId="Hyperlink">
    <w:name w:val="Hyperlink"/>
    <w:basedOn w:val="DefaultParagraphFont"/>
    <w:uiPriority w:val="99"/>
    <w:unhideWhenUsed/>
    <w:rsid w:val="00C80EA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6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pc.sa.gov.au/resources-and-publications/premier-and-cabinet-circular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SRSA_Templates\Office%202007\SR%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SR Blank</Template>
  <TotalTime>4</TotalTime>
  <Pages>2</Pages>
  <Words>416</Words>
  <Characters>2372</Characters>
  <Application>Microsoft Office Word</Application>
  <DocSecurity>2</DocSecurity>
  <Lines>19</Lines>
  <Paragraphs>5</Paragraphs>
  <ScaleCrop>false</ScaleCrop>
  <Company>State Records of South Australia</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20111014 FOI SAMPLE LETTER - Consultation - S26 27 28 Personal Business Researc Final V1</dc:title>
  <dc:subject>FREEDOM OF INFORMATION ADMINISTRATION</dc:subject>
  <dc:creator>State Records of South Australia</dc:creator>
  <cp:keywords>FREEDOM OF INFORMATION ADMINISTRATION\PROCEDURES</cp:keywords>
  <dc:description/>
  <cp:lastModifiedBy>Ryan, Adam (AGD)</cp:lastModifiedBy>
  <cp:revision>2</cp:revision>
  <cp:lastPrinted>2001-03-26T23:13:00Z</cp:lastPrinted>
  <dcterms:created xsi:type="dcterms:W3CDTF">2023-12-14T03:47:00Z</dcterms:created>
  <dcterms:modified xsi:type="dcterms:W3CDTF">2023-12-14T03:47:00Z</dcterms:modified>
  <cp:category>Freedom_Of_Information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wState">
    <vt:i4>1</vt:i4>
  </property>
  <property fmtid="{D5CDD505-2E9C-101B-9397-08002B2CF9AE}" pid="3" name="Version No">
    <vt:i4>1</vt:i4>
  </property>
  <property fmtid="{D5CDD505-2E9C-101B-9397-08002B2CF9AE}" pid="4" name="Record Title">
    <vt:lpwstr>FOI SAMPLE LETTER - Consultation - S26 27 28 Personal Business Research</vt:lpwstr>
  </property>
  <property fmtid="{D5CDD505-2E9C-101B-9397-08002B2CF9AE}" pid="5" name="Agent Title.Recipient">
    <vt:lpwstr>Michelle Rowett</vt:lpwstr>
  </property>
  <property fmtid="{D5CDD505-2E9C-101B-9397-08002B2CF9AE}" pid="6" name="_SelfApproval">
    <vt:bool>true</vt:bool>
  </property>
  <property fmtid="{D5CDD505-2E9C-101B-9397-08002B2CF9AE}" pid="7" name="_DocumentID">
    <vt:bool>false</vt:bool>
  </property>
  <property fmtid="{D5CDD505-2E9C-101B-9397-08002B2CF9AE}" pid="8" name="Recipients Name">
    <vt:lpwstr>Michelle Row</vt:lpwstr>
  </property>
  <property fmtid="{D5CDD505-2E9C-101B-9397-08002B2CF9AE}" pid="9" name="Control No Prefix To Use">
    <vt:lpwstr/>
  </property>
  <property fmtid="{D5CDD505-2E9C-101B-9397-08002B2CF9AE}" pid="10" name="Folder Name">
    <vt:lpwstr>$SR09-00467 - FOI &amp; FOIMS Sample Letters &amp; Forms</vt:lpwstr>
  </property>
  <property fmtid="{D5CDD505-2E9C-101B-9397-08002B2CF9AE}" pid="11" name="Line Of Business">
    <vt:lpwstr>Freedom_Of_Information</vt:lpwstr>
  </property>
  <property fmtid="{D5CDD505-2E9C-101B-9397-08002B2CF9AE}" pid="12" name="Record Access.Issued Date">
    <vt:lpwstr>2011-09-16</vt:lpwstr>
  </property>
  <property fmtid="{D5CDD505-2E9C-101B-9397-08002B2CF9AE}" pid="13" name="Record Access.Access Rights">
    <vt:lpwstr>Open</vt:lpwstr>
  </property>
  <property fmtid="{D5CDD505-2E9C-101B-9397-08002B2CF9AE}" pid="14" name="Record Access.Caveat">
    <vt:lpwstr>None</vt:lpwstr>
  </property>
  <property fmtid="{D5CDD505-2E9C-101B-9397-08002B2CF9AE}" pid="15" name="Record Access.Determination Date">
    <vt:lpwstr>2011-10-14</vt:lpwstr>
  </property>
  <property fmtid="{D5CDD505-2E9C-101B-9397-08002B2CF9AE}" pid="16" name="Record Access.Review Due Date">
    <vt:lpwstr>2013-03-23</vt:lpwstr>
  </property>
  <property fmtid="{D5CDD505-2E9C-101B-9397-08002B2CF9AE}" pid="17" name="Record Access.Security Classification">
    <vt:lpwstr>Unrestricted</vt:lpwstr>
  </property>
  <property fmtid="{D5CDD505-2E9C-101B-9397-08002B2CF9AE}" pid="18" name="Record Category Type">
    <vt:lpwstr>Document</vt:lpwstr>
  </property>
  <property fmtid="{D5CDD505-2E9C-101B-9397-08002B2CF9AE}" pid="19" name="Record Classification.Function">
    <vt:lpwstr>FREEDOM OF INFORMATION ADMINISTRATION</vt:lpwstr>
  </property>
  <property fmtid="{D5CDD505-2E9C-101B-9397-08002B2CF9AE}" pid="20" name="Record Classification.Activity">
    <vt:lpwstr>PROCEDURES</vt:lpwstr>
  </property>
  <property fmtid="{D5CDD505-2E9C-101B-9397-08002B2CF9AE}" pid="21" name="Record Classification.Subject">
    <vt:lpwstr>$SR09-00467 - FOI &amp; FOIMS Sample Letters &amp; Forms</vt:lpwstr>
  </property>
  <property fmtid="{D5CDD505-2E9C-101B-9397-08002B2CF9AE}" pid="22" name="Record Coverage.Jurisdiction">
    <vt:lpwstr>SA</vt:lpwstr>
  </property>
  <property fmtid="{D5CDD505-2E9C-101B-9397-08002B2CF9AE}" pid="23" name="Record Date.Date Created">
    <vt:lpwstr>2011-03-23</vt:lpwstr>
  </property>
  <property fmtid="{D5CDD505-2E9C-101B-9397-08002B2CF9AE}" pid="24" name="Record Date.Date Issued">
    <vt:lpwstr>2011-09-16</vt:lpwstr>
  </property>
  <property fmtid="{D5CDD505-2E9C-101B-9397-08002B2CF9AE}" pid="25" name="Record Date.Date Approved">
    <vt:lpwstr>2011-10-14</vt:lpwstr>
  </property>
  <property fmtid="{D5CDD505-2E9C-101B-9397-08002B2CF9AE}" pid="26" name="Record Format">
    <vt:lpwstr>application/msword</vt:lpwstr>
  </property>
  <property fmtid="{D5CDD505-2E9C-101B-9397-08002B2CF9AE}" pid="27" name="Record Relation.Relationship HasVersion">
    <vt:lpwstr>1</vt:lpwstr>
  </property>
  <property fmtid="{D5CDD505-2E9C-101B-9397-08002B2CF9AE}" pid="28" name="Record Identifier.Domain">
    <vt:lpwstr>State Records of South Australia</vt:lpwstr>
  </property>
  <property fmtid="{D5CDD505-2E9C-101B-9397-08002B2CF9AE}" pid="29" name="Record Identifier.FileNumber">
    <vt:lpwstr>SR09/00467</vt:lpwstr>
  </property>
  <property fmtid="{D5CDD505-2E9C-101B-9397-08002B2CF9AE}" pid="30" name="Record Identifier.PhysicalID">
    <vt:lpwstr/>
  </property>
  <property fmtid="{D5CDD505-2E9C-101B-9397-08002B2CF9AE}" pid="31" name="Record Language">
    <vt:lpwstr>RFC3066/en-au</vt:lpwstr>
  </property>
  <property fmtid="{D5CDD505-2E9C-101B-9397-08002B2CF9AE}" pid="32" name="Record Location.Current Location">
    <vt:lpwstr>Q:\FREEDOM OF INFORMATION ADMINISTRATION\PROCEDURES\$SR09-00467 - FOI &amp; FOIMS Sample Letters &amp; Forms\20111014 FOI SAMPLE LETTER - Consultation - S26 27 28 Personal Business Researc Final V1.doc</vt:lpwstr>
  </property>
  <property fmtid="{D5CDD505-2E9C-101B-9397-08002B2CF9AE}" pid="33" name="Record Subject.Keyword">
    <vt:lpwstr/>
  </property>
  <property fmtid="{D5CDD505-2E9C-101B-9397-08002B2CF9AE}" pid="34" name="Record Template">
    <vt:lpwstr>SR Blank</vt:lpwstr>
  </property>
  <property fmtid="{D5CDD505-2E9C-101B-9397-08002B2CF9AE}" pid="35" name="Record Title.Alternative">
    <vt:lpwstr/>
  </property>
  <property fmtid="{D5CDD505-2E9C-101B-9397-08002B2CF9AE}" pid="36" name="Record Type">
    <vt:lpwstr>Instructions</vt:lpwstr>
  </property>
  <property fmtid="{D5CDD505-2E9C-101B-9397-08002B2CF9AE}" pid="37" name="Agent Location.Business Address">
    <vt:lpwstr>GPO Box 2343, Adelaide SA 5001</vt:lpwstr>
  </property>
  <property fmtid="{D5CDD505-2E9C-101B-9397-08002B2CF9AE}" pid="38" name="Agent Title.Approver">
    <vt:lpwstr>Natalie Cullen, Senior Privacy Officer</vt:lpwstr>
  </property>
  <property fmtid="{D5CDD505-2E9C-101B-9397-08002B2CF9AE}" pid="39" name="Agent Title.Approver.EmailAddress">
    <vt:lpwstr>Cullen, Natalie (DPC)</vt:lpwstr>
  </property>
  <property fmtid="{D5CDD505-2E9C-101B-9397-08002B2CF9AE}" pid="40" name="Agent Title.Contributor">
    <vt:lpwstr>Natalie; Michelle Rowett; Kirsten Sweeney</vt:lpwstr>
  </property>
  <property fmtid="{D5CDD505-2E9C-101B-9397-08002B2CF9AE}" pid="41" name="Agent Title.Contact.GroupName">
    <vt:lpwstr>Freedom of Information Enquiries</vt:lpwstr>
  </property>
  <property fmtid="{D5CDD505-2E9C-101B-9397-08002B2CF9AE}" pid="42" name="Agent Title.Contact.Name">
    <vt:lpwstr>Michelle Rowett</vt:lpwstr>
  </property>
  <property fmtid="{D5CDD505-2E9C-101B-9397-08002B2CF9AE}" pid="43" name="Agent Title.Contact.Telephone">
    <vt:lpwstr>Tel (08) 8204 8786</vt:lpwstr>
  </property>
  <property fmtid="{D5CDD505-2E9C-101B-9397-08002B2CF9AE}" pid="44" name="Agent Title.Contact.Fax">
    <vt:lpwstr>Fax (08) 8260 6133 DX:467</vt:lpwstr>
  </property>
  <property fmtid="{D5CDD505-2E9C-101B-9397-08002B2CF9AE}" pid="45" name="Agent Title.Contact.EmailAddress">
    <vt:lpwstr>FOI@sa.gov.au</vt:lpwstr>
  </property>
  <property fmtid="{D5CDD505-2E9C-101B-9397-08002B2CF9AE}" pid="46" name="Agent Title.Contact.Website">
    <vt:lpwstr>www.archives.sa.gov.au</vt:lpwstr>
  </property>
  <property fmtid="{D5CDD505-2E9C-101B-9397-08002B2CF9AE}" pid="47" name="Agent Title.Creator">
    <vt:lpwstr>Michelle Rowett</vt:lpwstr>
  </property>
  <property fmtid="{D5CDD505-2E9C-101B-9397-08002B2CF9AE}" pid="48" name="Agent Title.Signatory">
    <vt:lpwstr>Michelle Rowett, Senior Policy Officer</vt:lpwstr>
  </property>
  <property fmtid="{D5CDD505-2E9C-101B-9397-08002B2CF9AE}" pid="49" name="Agent Title.Signatory.Addr1">
    <vt:lpwstr>GPO Box 2343</vt:lpwstr>
  </property>
  <property fmtid="{D5CDD505-2E9C-101B-9397-08002B2CF9AE}" pid="50" name="Agent Title.Signatory.Addr2">
    <vt:lpwstr>Adelaide SA 5001</vt:lpwstr>
  </property>
  <property fmtid="{D5CDD505-2E9C-101B-9397-08002B2CF9AE}" pid="51" name="Agent Title.Signatory.GroupName">
    <vt:lpwstr>Freedom Of Information &amp; Privacy, Freedom Of Information &amp; Privacy, Freedom Of Information &amp; Privacy, Freedom Of Information &amp; Privacy</vt:lpwstr>
  </property>
  <property fmtid="{D5CDD505-2E9C-101B-9397-08002B2CF9AE}" pid="52" name="Agent Title.Signatory.Name">
    <vt:lpwstr>Michelle Rowett</vt:lpwstr>
  </property>
  <property fmtid="{D5CDD505-2E9C-101B-9397-08002B2CF9AE}" pid="53" name="Agent Title.Signatory.Title">
    <vt:lpwstr>SENIOR POLICY OFFICER</vt:lpwstr>
  </property>
  <property fmtid="{D5CDD505-2E9C-101B-9397-08002B2CF9AE}" pid="54" name="ClassificationContentMarkingHeaderShapeIds">
    <vt:lpwstr>2,3,4</vt:lpwstr>
  </property>
  <property fmtid="{D5CDD505-2E9C-101B-9397-08002B2CF9AE}" pid="55" name="ClassificationContentMarkingHeaderFontProps">
    <vt:lpwstr>#a80000,12,Arial</vt:lpwstr>
  </property>
  <property fmtid="{D5CDD505-2E9C-101B-9397-08002B2CF9AE}" pid="56" name="ClassificationContentMarkingHeaderText">
    <vt:lpwstr>OFFICIAL</vt:lpwstr>
  </property>
  <property fmtid="{D5CDD505-2E9C-101B-9397-08002B2CF9AE}" pid="57" name="ClassificationContentMarkingFooterShapeIds">
    <vt:lpwstr>5,6,7</vt:lpwstr>
  </property>
  <property fmtid="{D5CDD505-2E9C-101B-9397-08002B2CF9AE}" pid="58" name="ClassificationContentMarkingFooterFontProps">
    <vt:lpwstr>#a80000,12,arial</vt:lpwstr>
  </property>
  <property fmtid="{D5CDD505-2E9C-101B-9397-08002B2CF9AE}" pid="59" name="ClassificationContentMarkingFooterText">
    <vt:lpwstr>OFFICIAL </vt:lpwstr>
  </property>
</Properties>
</file>